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E19C" w14:textId="77777777" w:rsidR="00A77A8D" w:rsidRPr="00581A9E" w:rsidRDefault="00A77A8D" w:rsidP="00A00FC5">
      <w:pPr>
        <w:suppressAutoHyphens/>
        <w:jc w:val="right"/>
        <w:rPr>
          <w:rFonts w:ascii="Arial" w:hAnsi="Arial"/>
          <w:b/>
          <w:spacing w:val="-3"/>
          <w:sz w:val="12"/>
          <w:szCs w:val="12"/>
        </w:rPr>
      </w:pPr>
    </w:p>
    <w:p w14:paraId="7B8308BA" w14:textId="77777777" w:rsidR="008D07E5" w:rsidRPr="00105550" w:rsidRDefault="008D07E5" w:rsidP="008D07E5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105550">
        <w:rPr>
          <w:rFonts w:ascii="Arial" w:hAnsi="Arial" w:cs="Arial"/>
          <w:b/>
        </w:rPr>
        <w:t>ANEXO II</w:t>
      </w:r>
    </w:p>
    <w:p w14:paraId="6CF2CA8B" w14:textId="77777777" w:rsidR="008D07E5" w:rsidRDefault="008D07E5" w:rsidP="008D07E5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105550">
        <w:rPr>
          <w:rFonts w:ascii="Arial" w:hAnsi="Arial" w:cs="Arial"/>
          <w:b/>
        </w:rPr>
        <w:t xml:space="preserve">SOLICITUD DE DESTINOS </w:t>
      </w:r>
    </w:p>
    <w:p w14:paraId="4F287301" w14:textId="654637A0" w:rsidR="008C062F" w:rsidRPr="00105550" w:rsidRDefault="008C062F" w:rsidP="008D07E5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CUERPO NACIONAL VETERINARIO OEP 2020</w:t>
      </w:r>
    </w:p>
    <w:p w14:paraId="395123D1" w14:textId="77777777" w:rsidR="008D07E5" w:rsidRPr="00833A56" w:rsidRDefault="008D07E5" w:rsidP="008D07E5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0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284"/>
        <w:gridCol w:w="3005"/>
        <w:gridCol w:w="283"/>
        <w:gridCol w:w="3005"/>
        <w:gridCol w:w="185"/>
      </w:tblGrid>
      <w:tr w:rsidR="008D07E5" w:rsidRPr="00833A56" w14:paraId="76DC95EB" w14:textId="77777777" w:rsidTr="00277629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2F9C0B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820ACC" w14:textId="77777777" w:rsidR="008D07E5" w:rsidRPr="00833A56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E4DB72" w14:textId="77777777" w:rsidR="008D07E5" w:rsidRPr="00833A56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C38C1D" w14:textId="77777777" w:rsidR="008D07E5" w:rsidRPr="00833A56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E31D5C" w14:textId="77777777" w:rsidR="008D07E5" w:rsidRPr="00833A56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EA30C2" w14:textId="77777777" w:rsidR="008D07E5" w:rsidRPr="00833A56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5D5040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07E5" w:rsidRPr="00833A56" w14:paraId="59585084" w14:textId="77777777" w:rsidTr="00277629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703D14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3E089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14:paraId="7C29D16A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3D434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14:paraId="0A00C31C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9B228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449015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07E5" w:rsidRPr="00833A56" w14:paraId="1F6E9011" w14:textId="77777777" w:rsidTr="00277629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15BE75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14:paraId="59385490" w14:textId="77777777" w:rsidR="008D07E5" w:rsidRPr="00833A56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14:paraId="6110EBC8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61323ED5" w14:textId="77777777" w:rsidR="008D07E5" w:rsidRPr="00833A56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14:paraId="5FA14FC9" w14:textId="77777777" w:rsidR="008D07E5" w:rsidRPr="00833A56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4A7ECD20" w14:textId="77777777" w:rsidR="008D07E5" w:rsidRPr="00833A56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3A56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833A56">
              <w:rPr>
                <w:rFonts w:ascii="Arial" w:hAnsi="Arial" w:cs="Arial"/>
                <w:b/>
                <w:sz w:val="16"/>
                <w:szCs w:val="16"/>
              </w:rPr>
              <w:t xml:space="preserve"> ORDEN PROCESO SELECTIVO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902F2B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07E5" w:rsidRPr="00833A56" w14:paraId="21A832BE" w14:textId="77777777" w:rsidTr="00277629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9990FF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8902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14:paraId="06011408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A2595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30CB8C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B4F8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14525B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07E5" w:rsidRPr="00833A56" w14:paraId="6F8E21DA" w14:textId="77777777" w:rsidTr="0027762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AF7A04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E8C0E0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3C078D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FA6C37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16491B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FF6374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74065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833A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AB5AD1E" w14:textId="77777777" w:rsidR="008D07E5" w:rsidRPr="00833A56" w:rsidRDefault="008D07E5" w:rsidP="008D07E5">
      <w:pPr>
        <w:tabs>
          <w:tab w:val="left" w:pos="-1440"/>
          <w:tab w:val="left" w:pos="-720"/>
          <w:tab w:val="left" w:pos="1113"/>
        </w:tabs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Puestos por orden de preferencia (</w:t>
      </w:r>
      <w:r w:rsidRPr="00C22602">
        <w:rPr>
          <w:rFonts w:ascii="Arial" w:hAnsi="Arial" w:cs="Arial"/>
          <w:b/>
        </w:rPr>
        <w:t xml:space="preserve">en las casillas se escribe el </w:t>
      </w:r>
      <w:proofErr w:type="spellStart"/>
      <w:r w:rsidRPr="00C22602">
        <w:rPr>
          <w:rFonts w:ascii="Arial" w:hAnsi="Arial" w:cs="Arial"/>
          <w:b/>
        </w:rPr>
        <w:t>nº</w:t>
      </w:r>
      <w:proofErr w:type="spellEnd"/>
      <w:r w:rsidRPr="00C22602">
        <w:rPr>
          <w:rFonts w:ascii="Arial" w:hAnsi="Arial" w:cs="Arial"/>
          <w:b/>
        </w:rPr>
        <w:t xml:space="preserve"> de orden del puesto de acuerdo con el Anexo I</w:t>
      </w:r>
      <w:r>
        <w:rPr>
          <w:rFonts w:ascii="Arial" w:hAnsi="Arial" w:cs="Arial"/>
          <w:sz w:val="18"/>
          <w:szCs w:val="18"/>
        </w:rPr>
        <w:t>, el número que hay a la izquierda de cada recuadro indica la preferencia)</w:t>
      </w:r>
    </w:p>
    <w:tbl>
      <w:tblPr>
        <w:tblW w:w="10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465"/>
        <w:gridCol w:w="405"/>
        <w:gridCol w:w="257"/>
        <w:gridCol w:w="170"/>
        <w:gridCol w:w="148"/>
        <w:gridCol w:w="31"/>
        <w:gridCol w:w="109"/>
        <w:gridCol w:w="20"/>
        <w:gridCol w:w="477"/>
        <w:gridCol w:w="295"/>
        <w:gridCol w:w="278"/>
        <w:gridCol w:w="124"/>
        <w:gridCol w:w="20"/>
        <w:gridCol w:w="462"/>
        <w:gridCol w:w="245"/>
        <w:gridCol w:w="120"/>
        <w:gridCol w:w="146"/>
        <w:gridCol w:w="95"/>
        <w:gridCol w:w="328"/>
        <w:gridCol w:w="20"/>
        <w:gridCol w:w="225"/>
        <w:gridCol w:w="606"/>
        <w:gridCol w:w="58"/>
        <w:gridCol w:w="77"/>
        <w:gridCol w:w="246"/>
        <w:gridCol w:w="140"/>
        <w:gridCol w:w="20"/>
        <w:gridCol w:w="65"/>
        <w:gridCol w:w="573"/>
        <w:gridCol w:w="385"/>
        <w:gridCol w:w="318"/>
        <w:gridCol w:w="156"/>
        <w:gridCol w:w="316"/>
        <w:gridCol w:w="157"/>
        <w:gridCol w:w="20"/>
        <w:gridCol w:w="370"/>
        <w:gridCol w:w="20"/>
        <w:gridCol w:w="6"/>
        <w:gridCol w:w="134"/>
        <w:gridCol w:w="20"/>
        <w:gridCol w:w="340"/>
        <w:gridCol w:w="112"/>
        <w:gridCol w:w="611"/>
        <w:gridCol w:w="129"/>
        <w:gridCol w:w="456"/>
        <w:gridCol w:w="7"/>
      </w:tblGrid>
      <w:tr w:rsidR="008D07E5" w:rsidRPr="00833A56" w14:paraId="1D533493" w14:textId="77777777" w:rsidTr="008D07E5">
        <w:trPr>
          <w:gridAfter w:val="1"/>
          <w:wAfter w:w="7" w:type="dxa"/>
          <w:trHeight w:val="255"/>
        </w:trPr>
        <w:tc>
          <w:tcPr>
            <w:tcW w:w="439" w:type="dxa"/>
            <w:tcBorders>
              <w:bottom w:val="nil"/>
              <w:right w:val="nil"/>
            </w:tcBorders>
            <w:noWrap/>
            <w:vAlign w:val="center"/>
          </w:tcPr>
          <w:p w14:paraId="66BF3AB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13CE1D0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AFC62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5174A0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14:paraId="58F3E947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14:paraId="204929C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1D3863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14:paraId="1AD1A3AF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7813C0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E8AF0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8ED13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01FE187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0BFE022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AA62F0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14:paraId="446622D6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484B024B" w14:textId="77777777" w:rsidTr="008D07E5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C14B42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504AAE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DE17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D01795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25783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8080B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7881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8C7B19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B566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0DC17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3162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55A4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A25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205A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0860936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C0433FA" w14:textId="77777777" w:rsidR="008D07E5" w:rsidRPr="007E7B61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07E5" w:rsidRPr="00833A56" w14:paraId="21E20473" w14:textId="77777777" w:rsidTr="008D07E5">
        <w:trPr>
          <w:gridAfter w:val="1"/>
          <w:wAfter w:w="7" w:type="dxa"/>
          <w:trHeight w:val="247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0A3D67C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1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68015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908BD47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521B2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BE7AA57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7E8DE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F1740B2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19BBB6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843272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4214E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0928C6E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41FE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</w:tcBorders>
            <w:vAlign w:val="center"/>
          </w:tcPr>
          <w:p w14:paraId="2827D3E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924C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303BFCD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3871D386" w14:textId="77777777" w:rsidTr="008D07E5">
        <w:trPr>
          <w:gridAfter w:val="1"/>
          <w:wAfter w:w="7" w:type="dxa"/>
          <w:trHeight w:val="153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6D1759C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C99C699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4CF3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6D956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A050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70EC7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C46C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A521CE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EB4E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3FC0D0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D4C7C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1DB97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FAB6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BDD3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D97F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04A7948D" w14:textId="77777777" w:rsidTr="008D07E5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1CC953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5618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A7BB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9E564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1FE1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DFDF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3DFD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000EE7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8AA2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48C49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6988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5210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0915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465E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5965809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6040E5C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67C73C52" w14:textId="77777777" w:rsidTr="008D07E5">
        <w:trPr>
          <w:gridAfter w:val="1"/>
          <w:wAfter w:w="7" w:type="dxa"/>
          <w:trHeight w:val="273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BFA9062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81CB0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C57AE8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D0489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37D9BF4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D4A3F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CA37A7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9E46E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112E8A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75301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63C34DEE" w14:textId="1DC61E48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0555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1804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</w:tcBorders>
            <w:vAlign w:val="center"/>
          </w:tcPr>
          <w:p w14:paraId="26F3BF7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552F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4C5E38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5C2B58BB" w14:textId="77777777" w:rsidTr="008D07E5">
        <w:trPr>
          <w:gridAfter w:val="1"/>
          <w:wAfter w:w="7" w:type="dxa"/>
          <w:trHeight w:val="211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161F58C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0615DAF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7D3CA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14:paraId="528C71C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52E4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14:paraId="08FDAEA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28B4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14:paraId="5344C16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CA49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14:paraId="5303580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5B5B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9739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4B9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48A5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40C0513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5964974C" w14:textId="77777777" w:rsidTr="008D07E5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5F7EBE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14:paraId="1322D5D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7169E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2BF9690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3E6F9C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684C6D24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3E42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4B53AEF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BFF9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1E381C3E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A043B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452075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676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D832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6E7D284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27E7BEA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5DE88ACA" w14:textId="77777777" w:rsidTr="00105550">
        <w:trPr>
          <w:gridAfter w:val="1"/>
          <w:wAfter w:w="7" w:type="dxa"/>
          <w:trHeight w:val="308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30D2FE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15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BF37CF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70E1DF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339FB45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0D5546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6312D59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499FA12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021B5F0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F1A5FB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1D7FD0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3613C466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19" w:type="dxa"/>
            <w:gridSpan w:val="5"/>
            <w:tcBorders>
              <w:bottom w:val="single" w:sz="4" w:space="0" w:color="auto"/>
            </w:tcBorders>
            <w:vAlign w:val="center"/>
          </w:tcPr>
          <w:p w14:paraId="2F624D6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3F514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E4F9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EDF0C52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481E549C" w14:textId="77777777" w:rsidTr="008D07E5">
        <w:trPr>
          <w:gridAfter w:val="1"/>
          <w:wAfter w:w="7" w:type="dxa"/>
          <w:trHeight w:val="1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3D2161E4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B540F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2FF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BA21F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474A1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325F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04FA2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FDA0A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108210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6AEA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C80D1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B4CC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ADB54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1359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1F44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4ABB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BA116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BDF7F29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03F903D8" w14:textId="77777777" w:rsidTr="008D07E5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EA0C34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14:paraId="087170F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851B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7134592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C644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0DAF594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1953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26C68109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0ED5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43AE0FDA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2F19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11B0E1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5E5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B2A5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11C4135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A25B762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6EDBC802" w14:textId="77777777" w:rsidTr="008D07E5">
        <w:trPr>
          <w:gridAfter w:val="1"/>
          <w:wAfter w:w="7" w:type="dxa"/>
          <w:trHeight w:val="300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31535C3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FBC277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0431830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32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3903C20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0366EA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340427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343308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73A9FF6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BB7707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762C75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1387533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019" w:type="dxa"/>
            <w:gridSpan w:val="5"/>
            <w:tcBorders>
              <w:bottom w:val="single" w:sz="4" w:space="0" w:color="auto"/>
            </w:tcBorders>
            <w:vAlign w:val="center"/>
          </w:tcPr>
          <w:p w14:paraId="498F43C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9413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73C0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D86FE6F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5780BAD6" w14:textId="77777777" w:rsidTr="008D07E5">
        <w:trPr>
          <w:gridAfter w:val="1"/>
          <w:wAfter w:w="7" w:type="dxa"/>
          <w:trHeight w:val="12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094E3D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F5BDB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B228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E8FB7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03333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5114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D201C4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EA53A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97B816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7DE0FD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CF7D7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2CDA3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BFAB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8D578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63C03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1E69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7AB7D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A873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3B23AA6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30F86562" w14:textId="77777777" w:rsidTr="008D07E5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08C76F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14:paraId="27BD9A2F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0C17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769B912A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CFC0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77FD228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1B523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392EC65F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D0F5D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22C34F5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8377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104AF2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BD6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F7F9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753DEBB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3899A7C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4C72977A" w14:textId="77777777" w:rsidTr="00105550">
        <w:trPr>
          <w:gridAfter w:val="1"/>
          <w:wAfter w:w="7" w:type="dxa"/>
          <w:trHeight w:val="304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4562E6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27" w:type="dxa"/>
            <w:gridSpan w:val="3"/>
            <w:noWrap/>
            <w:vAlign w:val="center"/>
          </w:tcPr>
          <w:p w14:paraId="393E078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BB44434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32" w:type="dxa"/>
            <w:gridSpan w:val="5"/>
            <w:noWrap/>
            <w:vAlign w:val="center"/>
          </w:tcPr>
          <w:p w14:paraId="6DA9372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0FB6098C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5"/>
            <w:noWrap/>
            <w:vAlign w:val="center"/>
          </w:tcPr>
          <w:p w14:paraId="5598F7D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8687427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86" w:type="dxa"/>
            <w:gridSpan w:val="5"/>
            <w:noWrap/>
            <w:vAlign w:val="center"/>
          </w:tcPr>
          <w:p w14:paraId="0A3CEAD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E09F872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43" w:type="dxa"/>
            <w:gridSpan w:val="4"/>
            <w:noWrap/>
            <w:vAlign w:val="center"/>
          </w:tcPr>
          <w:p w14:paraId="3F8D0C0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2114120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019" w:type="dxa"/>
            <w:gridSpan w:val="5"/>
            <w:vAlign w:val="center"/>
          </w:tcPr>
          <w:p w14:paraId="1A03B4E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4034D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8396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CFE2231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1439A95F" w14:textId="77777777" w:rsidTr="008D07E5">
        <w:trPr>
          <w:gridAfter w:val="1"/>
          <w:wAfter w:w="7" w:type="dxa"/>
          <w:trHeight w:val="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32A0FD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5FAD9F5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795D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C37E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7E88F70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83A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14:paraId="6219F7C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943AA7F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080C2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87C46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4758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E802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85C5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4DBC856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57631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04D0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8EFAC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AF6E4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027717D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3883F2CE" w14:textId="77777777" w:rsidTr="008D07E5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32356A4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14:paraId="7DBF7CB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12A1E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3159880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376A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2FAC2B9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1969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6CCB5BBF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BAB7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193CEE09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49CE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783DDE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93A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F581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26C3816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5487A2D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7BAC44D5" w14:textId="77777777" w:rsidTr="00105550">
        <w:trPr>
          <w:gridAfter w:val="1"/>
          <w:wAfter w:w="7" w:type="dxa"/>
          <w:trHeight w:val="331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3906963D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CBE6DF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08E55D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32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F808F5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20711A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143E38B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211E18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7304C75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96108C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4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3A9AE44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633563A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019" w:type="dxa"/>
            <w:gridSpan w:val="5"/>
            <w:tcBorders>
              <w:bottom w:val="single" w:sz="4" w:space="0" w:color="auto"/>
            </w:tcBorders>
            <w:vAlign w:val="center"/>
          </w:tcPr>
          <w:p w14:paraId="123C8C9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E9E93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5194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FC7B660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7A99EB71" w14:textId="77777777" w:rsidTr="008D07E5">
        <w:trPr>
          <w:gridAfter w:val="1"/>
          <w:wAfter w:w="7" w:type="dxa"/>
          <w:trHeight w:val="114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AD995E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285919A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93DB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12B2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7FE0A43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F59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14:paraId="3AC3C99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418ED10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B3E6D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6BD9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C4AD43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7C7E6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C6CE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13EA325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AAA7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8B910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74037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737D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FA57C2F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3D7DD6AA" w14:textId="77777777" w:rsidTr="00105550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DEA3C1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14:paraId="1E1144A9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3C15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349C0390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17B8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4B2E0B65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77F17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5478336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59054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4C2D6A1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4BA54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210AC7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83D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243D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5F626C0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DD7DE73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68542D9A" w14:textId="77777777" w:rsidTr="00105550">
        <w:trPr>
          <w:gridAfter w:val="1"/>
          <w:wAfter w:w="7" w:type="dxa"/>
          <w:trHeight w:val="300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FA11F63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127" w:type="dxa"/>
            <w:gridSpan w:val="3"/>
            <w:noWrap/>
            <w:vAlign w:val="center"/>
          </w:tcPr>
          <w:p w14:paraId="033DD476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60C6EE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32" w:type="dxa"/>
            <w:gridSpan w:val="5"/>
            <w:noWrap/>
            <w:vAlign w:val="center"/>
          </w:tcPr>
          <w:p w14:paraId="5606C0E6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C231E94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5"/>
            <w:noWrap/>
            <w:vAlign w:val="center"/>
          </w:tcPr>
          <w:p w14:paraId="4A590A9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4F892EE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986" w:type="dxa"/>
            <w:gridSpan w:val="5"/>
            <w:noWrap/>
            <w:vAlign w:val="center"/>
          </w:tcPr>
          <w:p w14:paraId="5F299E4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AA9361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043" w:type="dxa"/>
            <w:gridSpan w:val="4"/>
            <w:noWrap/>
            <w:vAlign w:val="center"/>
          </w:tcPr>
          <w:p w14:paraId="288D3B0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4D1EE64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019" w:type="dxa"/>
            <w:gridSpan w:val="5"/>
            <w:vAlign w:val="center"/>
          </w:tcPr>
          <w:p w14:paraId="3575A82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E95C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55EA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ACD7D7E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633AB007" w14:textId="77777777" w:rsidTr="00105550">
        <w:trPr>
          <w:gridAfter w:val="1"/>
          <w:wAfter w:w="7" w:type="dxa"/>
          <w:trHeight w:val="44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0665D44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7214B7E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F9CE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2B0D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7696218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55E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14:paraId="7A99E76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D4FE5F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6E6F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47534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33BB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5A7C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A34DA6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3FE69B8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9F85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9768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5E19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CBDB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EE7F1F9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48D782A8" w14:textId="77777777" w:rsidTr="00105550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D7FDCD3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47742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FCC6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6F91ECF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C1C70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391BDFC3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404F7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011F82BA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6CAF3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21049AA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DDDD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125134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795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5EEE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  <w:p w14:paraId="5C3BB84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A19BF94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1C136349" w14:textId="77777777" w:rsidTr="00105550">
        <w:trPr>
          <w:gridAfter w:val="1"/>
          <w:wAfter w:w="7" w:type="dxa"/>
          <w:trHeight w:val="300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EBC447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679B767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1CF9B7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14:paraId="3CA4C1B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7A75F7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3" w:type="dxa"/>
            <w:gridSpan w:val="5"/>
            <w:noWrap/>
            <w:vAlign w:val="center"/>
          </w:tcPr>
          <w:p w14:paraId="0B0652F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0CA9957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86" w:type="dxa"/>
            <w:gridSpan w:val="5"/>
            <w:noWrap/>
            <w:vAlign w:val="center"/>
          </w:tcPr>
          <w:p w14:paraId="60D6BD0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91DCEF8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043" w:type="dxa"/>
            <w:gridSpan w:val="4"/>
            <w:noWrap/>
            <w:vAlign w:val="center"/>
          </w:tcPr>
          <w:p w14:paraId="7799C06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14:paraId="6076439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1019" w:type="dxa"/>
            <w:gridSpan w:val="5"/>
            <w:vAlign w:val="center"/>
          </w:tcPr>
          <w:p w14:paraId="340C0FE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CA3FF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5ECE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55D6C5F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:rsidRPr="00833A56" w14:paraId="72418246" w14:textId="77777777" w:rsidTr="00105550">
        <w:trPr>
          <w:gridAfter w:val="1"/>
          <w:wAfter w:w="7" w:type="dxa"/>
          <w:trHeight w:val="116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2ED4BB37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321F02B3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75F1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731C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4FCD328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18DA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14:paraId="73DB1D9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80A0A4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386402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19F5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B3EF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CADC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438FC5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14:paraId="69EF68A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EEB0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BE20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C23D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84A3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9C33E80" w14:textId="77777777" w:rsidR="008D07E5" w:rsidRPr="00833A5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14:paraId="4B826D1B" w14:textId="77777777" w:rsidTr="00C431DC">
        <w:trPr>
          <w:gridAfter w:val="1"/>
          <w:wAfter w:w="7" w:type="dxa"/>
          <w:trHeight w:val="255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62FA61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</w:rPr>
            </w:pPr>
            <w:r w:rsidRPr="00EA48F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3F1DB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26A87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D7C36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2DBD1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79D3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835D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5EBD8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759189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D2D55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0D35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C88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D7C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ED5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D0C4A12" w14:textId="77777777" w:rsidR="008D07E5" w:rsidRPr="00195C9C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14:paraId="5E9CD5FC" w14:textId="77777777" w:rsidTr="00C431DC">
        <w:trPr>
          <w:gridAfter w:val="1"/>
          <w:wAfter w:w="7" w:type="dxa"/>
          <w:trHeight w:val="300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5A0731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76CCBE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D6D80D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B259D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EEF6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2DD17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8AEAC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1C4F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D1DD4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E248F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AD53EC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53A2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51F5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F14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2122EDF" w14:textId="77777777" w:rsidR="008D07E5" w:rsidRPr="00195C9C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14:paraId="45339A3F" w14:textId="77777777" w:rsidTr="008D07E5">
        <w:trPr>
          <w:gridAfter w:val="1"/>
          <w:wAfter w:w="7" w:type="dxa"/>
          <w:trHeight w:val="63"/>
        </w:trPr>
        <w:tc>
          <w:tcPr>
            <w:tcW w:w="43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1CA0E7F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</w:rPr>
            </w:pPr>
            <w:r w:rsidRPr="00EA48F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AF1D4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C4E1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CE722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BB2EE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3B69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0321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E7B7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264C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1387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088C5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BCF5A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E64C0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BBDF1" w14:textId="77777777" w:rsidR="008D07E5" w:rsidRPr="00EA48FA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29621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62E1B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38B8B" w14:textId="77777777" w:rsidR="008D07E5" w:rsidRPr="00EA48FA" w:rsidRDefault="008D07E5" w:rsidP="002776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48F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FCC8" w14:textId="77777777" w:rsidR="008D07E5" w:rsidRPr="00EA48FA" w:rsidRDefault="008D07E5" w:rsidP="002776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6A61B8" w14:textId="77777777" w:rsidR="008D07E5" w:rsidRPr="00195C9C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7E5" w14:paraId="53B3E24F" w14:textId="77777777" w:rsidTr="008D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1E9162" w14:textId="463CCEA5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BC261B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0EBAEA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258C6E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8947AF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8FB174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97A7C8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0C58B4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07E5" w14:paraId="6486437C" w14:textId="77777777" w:rsidTr="008D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FDC059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C8F365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2E3419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164B8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D1C52E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07E5" w14:paraId="00F58968" w14:textId="77777777" w:rsidTr="008D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D7DAB8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25" w:type="dxa"/>
            <w:gridSpan w:val="42"/>
            <w:noWrap/>
            <w:vAlign w:val="bottom"/>
          </w:tcPr>
          <w:p w14:paraId="2CEE8330" w14:textId="77777777" w:rsidR="008D07E5" w:rsidRDefault="008D07E5" w:rsidP="0027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………………………………… a ……… de 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20…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2B80B5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07E5" w14:paraId="26A54D1C" w14:textId="77777777" w:rsidTr="008D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A5129A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14:paraId="65C78426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3" w:type="dxa"/>
            <w:gridSpan w:val="36"/>
            <w:noWrap/>
            <w:vAlign w:val="bottom"/>
          </w:tcPr>
          <w:p w14:paraId="322581D1" w14:textId="77777777" w:rsidR="008D07E5" w:rsidRPr="008C062F" w:rsidRDefault="008D07E5" w:rsidP="002776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062F">
              <w:rPr>
                <w:rFonts w:ascii="Arial" w:hAnsi="Arial" w:cs="Arial"/>
                <w:sz w:val="12"/>
                <w:szCs w:val="12"/>
              </w:rPr>
              <w:t>(FIRMA)</w:t>
            </w:r>
          </w:p>
        </w:tc>
        <w:tc>
          <w:tcPr>
            <w:tcW w:w="606" w:type="dxa"/>
            <w:gridSpan w:val="4"/>
            <w:noWrap/>
            <w:vAlign w:val="bottom"/>
          </w:tcPr>
          <w:p w14:paraId="63F20ADC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noWrap/>
            <w:vAlign w:val="bottom"/>
          </w:tcPr>
          <w:p w14:paraId="57979541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45B7B3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07E5" w14:paraId="5D777D2E" w14:textId="77777777" w:rsidTr="008D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8BE10C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14:paraId="474553D7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4"/>
            <w:noWrap/>
            <w:vAlign w:val="bottom"/>
          </w:tcPr>
          <w:p w14:paraId="49AE27B6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14:paraId="39364B55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2"/>
            <w:noWrap/>
            <w:vAlign w:val="bottom"/>
          </w:tcPr>
          <w:p w14:paraId="72F4CA07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14:paraId="33F759B1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4"/>
            <w:noWrap/>
            <w:vAlign w:val="bottom"/>
          </w:tcPr>
          <w:p w14:paraId="3338AB8D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14:paraId="201A084E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21BD6823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6"/>
            <w:noWrap/>
            <w:vAlign w:val="bottom"/>
          </w:tcPr>
          <w:p w14:paraId="7A50CB59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14:paraId="0895FDDC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noWrap/>
            <w:vAlign w:val="bottom"/>
          </w:tcPr>
          <w:p w14:paraId="7D38A361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14:paraId="00E0C4DE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5"/>
            <w:noWrap/>
            <w:vAlign w:val="bottom"/>
          </w:tcPr>
          <w:p w14:paraId="49ED193E" w14:textId="77777777" w:rsidR="008D07E5" w:rsidRDefault="008D07E5" w:rsidP="002776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4"/>
            <w:noWrap/>
            <w:vAlign w:val="bottom"/>
          </w:tcPr>
          <w:p w14:paraId="27EE39E4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noWrap/>
            <w:vAlign w:val="bottom"/>
          </w:tcPr>
          <w:p w14:paraId="792FA103" w14:textId="77777777" w:rsidR="008D07E5" w:rsidRDefault="008D07E5" w:rsidP="00277629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40F158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07E5" w14:paraId="25778B75" w14:textId="77777777" w:rsidTr="008D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62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9732E6" w14:textId="77777777" w:rsidR="008D07E5" w:rsidRPr="002D1B66" w:rsidRDefault="008D07E5" w:rsidP="00277629">
            <w:pPr>
              <w:rPr>
                <w:rFonts w:ascii="Arial" w:hAnsi="Arial" w:cs="Arial"/>
                <w:sz w:val="16"/>
                <w:szCs w:val="16"/>
              </w:rPr>
            </w:pPr>
            <w:r w:rsidRPr="001005E0">
              <w:rPr>
                <w:rFonts w:ascii="Arial" w:hAnsi="Arial" w:cs="Arial"/>
                <w:sz w:val="14"/>
                <w:szCs w:val="14"/>
              </w:rPr>
              <w:t>Para consultas dirigirse al correo electrónico oposiciones@mapa.es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8642A" w14:textId="77777777" w:rsidR="008D07E5" w:rsidRDefault="008D07E5" w:rsidP="0027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tbl>
      <w:tblPr>
        <w:tblpPr w:leftFromText="141" w:rightFromText="141" w:vertAnchor="text" w:horzAnchor="margin" w:tblpY="122"/>
        <w:tblW w:w="99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474"/>
        <w:gridCol w:w="533"/>
        <w:gridCol w:w="804"/>
        <w:gridCol w:w="568"/>
        <w:gridCol w:w="630"/>
        <w:gridCol w:w="729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8D07E5" w:rsidRPr="001005E0" w14:paraId="63D2B995" w14:textId="77777777" w:rsidTr="00277629">
        <w:trPr>
          <w:trHeight w:val="113"/>
        </w:trPr>
        <w:tc>
          <w:tcPr>
            <w:tcW w:w="9991" w:type="dxa"/>
            <w:gridSpan w:val="15"/>
            <w:noWrap/>
            <w:vAlign w:val="bottom"/>
          </w:tcPr>
          <w:p w14:paraId="4AACD776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 xml:space="preserve">SUBSECRETARIA DEL MINISTERIO DE AGRICULTURA, PESCA Y ALIMENTACIÓN </w:t>
            </w:r>
          </w:p>
        </w:tc>
      </w:tr>
      <w:tr w:rsidR="008D07E5" w:rsidRPr="001005E0" w14:paraId="0C76D33D" w14:textId="77777777" w:rsidTr="00277629">
        <w:trPr>
          <w:trHeight w:val="113"/>
        </w:trPr>
        <w:tc>
          <w:tcPr>
            <w:tcW w:w="5474" w:type="dxa"/>
            <w:gridSpan w:val="7"/>
            <w:noWrap/>
            <w:vAlign w:val="bottom"/>
          </w:tcPr>
          <w:p w14:paraId="262682AA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14:paraId="2E6F7F10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066A5159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37BF7037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4640C040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3D1C4206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001DB3CE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0E878E3A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0167F6E1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07E5" w:rsidRPr="001005E0" w14:paraId="20AEB5A5" w14:textId="77777777" w:rsidTr="00277629">
        <w:trPr>
          <w:trHeight w:val="113"/>
        </w:trPr>
        <w:tc>
          <w:tcPr>
            <w:tcW w:w="3547" w:type="dxa"/>
            <w:gridSpan w:val="4"/>
            <w:noWrap/>
            <w:vAlign w:val="bottom"/>
          </w:tcPr>
          <w:p w14:paraId="45928B5B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005E0">
              <w:rPr>
                <w:rFonts w:ascii="Arial" w:hAnsi="Arial" w:cs="Arial"/>
                <w:sz w:val="12"/>
                <w:szCs w:val="12"/>
              </w:rPr>
              <w:t>Pª</w:t>
            </w:r>
            <w:proofErr w:type="spellEnd"/>
            <w:r w:rsidRPr="001005E0">
              <w:rPr>
                <w:rFonts w:ascii="Arial" w:hAnsi="Arial" w:cs="Arial"/>
                <w:sz w:val="12"/>
                <w:szCs w:val="12"/>
              </w:rPr>
              <w:t xml:space="preserve"> de la Infanta Isabel, 1</w:t>
            </w:r>
          </w:p>
        </w:tc>
        <w:tc>
          <w:tcPr>
            <w:tcW w:w="568" w:type="dxa"/>
            <w:noWrap/>
            <w:vAlign w:val="bottom"/>
          </w:tcPr>
          <w:p w14:paraId="21F90270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14:paraId="68DF44EC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14:paraId="58640174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noWrap/>
            <w:vAlign w:val="bottom"/>
          </w:tcPr>
          <w:p w14:paraId="0F989250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6B31D25D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716028AD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11056E76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186B50DA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68098692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507C84E7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5403610B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07E5" w:rsidRPr="001005E0" w14:paraId="6C422D74" w14:textId="77777777" w:rsidTr="00277629">
        <w:trPr>
          <w:trHeight w:val="113"/>
        </w:trPr>
        <w:tc>
          <w:tcPr>
            <w:tcW w:w="1736" w:type="dxa"/>
            <w:noWrap/>
            <w:vAlign w:val="bottom"/>
          </w:tcPr>
          <w:p w14:paraId="697B3BD4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  <w:r w:rsidRPr="001005E0">
              <w:rPr>
                <w:rFonts w:ascii="Arial" w:hAnsi="Arial" w:cs="Arial"/>
                <w:sz w:val="12"/>
                <w:szCs w:val="12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14:paraId="37B31965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6CE20850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noWrap/>
            <w:vAlign w:val="bottom"/>
          </w:tcPr>
          <w:p w14:paraId="3665CFFC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noWrap/>
            <w:vAlign w:val="bottom"/>
          </w:tcPr>
          <w:p w14:paraId="7AE8D82D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noWrap/>
            <w:vAlign w:val="bottom"/>
          </w:tcPr>
          <w:p w14:paraId="51BA2A30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bottom"/>
          </w:tcPr>
          <w:p w14:paraId="6DF14661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noWrap/>
            <w:vAlign w:val="bottom"/>
          </w:tcPr>
          <w:p w14:paraId="5C25FA5D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380296D4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8" w:type="dxa"/>
            <w:noWrap/>
            <w:vAlign w:val="bottom"/>
          </w:tcPr>
          <w:p w14:paraId="56612313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dxa"/>
            <w:noWrap/>
            <w:vAlign w:val="bottom"/>
          </w:tcPr>
          <w:p w14:paraId="678B647F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3" w:type="dxa"/>
            <w:noWrap/>
            <w:vAlign w:val="bottom"/>
          </w:tcPr>
          <w:p w14:paraId="699B38BF" w14:textId="77777777" w:rsidR="008D07E5" w:rsidRPr="001005E0" w:rsidRDefault="008D07E5" w:rsidP="00277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52" w:type="dxa"/>
            <w:noWrap/>
            <w:vAlign w:val="bottom"/>
          </w:tcPr>
          <w:p w14:paraId="02DCE4B6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noWrap/>
            <w:vAlign w:val="bottom"/>
          </w:tcPr>
          <w:p w14:paraId="6F3ECE1D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bottom"/>
          </w:tcPr>
          <w:p w14:paraId="577630FD" w14:textId="77777777" w:rsidR="008D07E5" w:rsidRPr="001005E0" w:rsidRDefault="008D07E5" w:rsidP="0027762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0EFD98F" w14:textId="70D12C8D" w:rsidR="008D07E5" w:rsidRDefault="008D07E5" w:rsidP="008D07E5">
      <w:pPr>
        <w:pStyle w:val="Textoindependiente"/>
        <w:tabs>
          <w:tab w:val="left" w:pos="11199"/>
        </w:tabs>
        <w:ind w:right="-483"/>
        <w:rPr>
          <w:b/>
        </w:rPr>
      </w:pPr>
    </w:p>
    <w:sectPr w:rsidR="008D07E5" w:rsidSect="009172AD">
      <w:headerReference w:type="default" r:id="rId8"/>
      <w:pgSz w:w="11906" w:h="16838" w:code="9"/>
      <w:pgMar w:top="102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AC54" w14:textId="77777777" w:rsidR="00A0569E" w:rsidRDefault="00A0569E">
      <w:r>
        <w:separator/>
      </w:r>
    </w:p>
  </w:endnote>
  <w:endnote w:type="continuationSeparator" w:id="0">
    <w:p w14:paraId="0DD6D576" w14:textId="77777777" w:rsidR="00A0569E" w:rsidRDefault="00A0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1613" w14:textId="77777777" w:rsidR="00A0569E" w:rsidRDefault="00A0569E">
      <w:r>
        <w:separator/>
      </w:r>
    </w:p>
  </w:footnote>
  <w:footnote w:type="continuationSeparator" w:id="0">
    <w:p w14:paraId="6DB606D9" w14:textId="77777777" w:rsidR="00A0569E" w:rsidRDefault="00A0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B788" w14:textId="77777777" w:rsidR="00A0569E" w:rsidRDefault="00A0569E">
    <w:pPr>
      <w:pStyle w:val="Encabezado"/>
    </w:pPr>
  </w:p>
  <w:p w14:paraId="17F6C8FB" w14:textId="77777777" w:rsidR="00A0569E" w:rsidRDefault="00A0569E">
    <w:pPr>
      <w:pStyle w:val="Encabezado"/>
    </w:pPr>
  </w:p>
  <w:p w14:paraId="71890039" w14:textId="77777777" w:rsidR="00A0569E" w:rsidRDefault="00A0569E">
    <w:pPr>
      <w:pStyle w:val="Encabezado"/>
    </w:pPr>
  </w:p>
  <w:tbl>
    <w:tblPr>
      <w:tblW w:w="11483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947"/>
      <w:gridCol w:w="2567"/>
      <w:gridCol w:w="968"/>
      <w:gridCol w:w="607"/>
      <w:gridCol w:w="2218"/>
    </w:tblGrid>
    <w:tr w:rsidR="00A0569E" w14:paraId="29A4789A" w14:textId="77777777" w:rsidTr="00970D50">
      <w:trPr>
        <w:gridAfter w:val="1"/>
        <w:wAfter w:w="2235" w:type="dxa"/>
        <w:trHeight w:val="556"/>
      </w:trPr>
      <w:tc>
        <w:tcPr>
          <w:tcW w:w="1135" w:type="dxa"/>
          <w:vMerge w:val="restart"/>
        </w:tcPr>
        <w:p w14:paraId="2FDA9001" w14:textId="77777777" w:rsidR="00A0569E" w:rsidRDefault="00A0569E" w:rsidP="0011747E">
          <w:r>
            <w:object w:dxaOrig="960" w:dyaOrig="973" w14:anchorId="3BA52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48.65pt">
                <v:imagedata r:id="rId1" o:title=""/>
              </v:shape>
              <o:OLEObject Type="Embed" ProgID="PBrush" ShapeID="_x0000_i1025" DrawAspect="Content" ObjectID="_1748783187" r:id="rId2"/>
            </w:object>
          </w:r>
        </w:p>
      </w:tc>
      <w:tc>
        <w:tcPr>
          <w:tcW w:w="3969" w:type="dxa"/>
          <w:vMerge w:val="restart"/>
          <w:vAlign w:val="center"/>
        </w:tcPr>
        <w:p w14:paraId="6ED35598" w14:textId="77777777" w:rsidR="00A0569E" w:rsidRPr="00160040" w:rsidRDefault="00A0569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14:paraId="3C87A340" w14:textId="77777777" w:rsidR="00A0569E" w:rsidRDefault="00A0569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14:paraId="3A8EB1FB" w14:textId="77777777" w:rsidR="00A0569E" w:rsidRPr="00160040" w:rsidRDefault="00A0569E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2585" w:type="dxa"/>
          <w:tcBorders>
            <w:top w:val="nil"/>
            <w:bottom w:val="nil"/>
          </w:tcBorders>
        </w:tcPr>
        <w:p w14:paraId="0F4EBAF6" w14:textId="77777777" w:rsidR="00A0569E" w:rsidRDefault="00A0569E" w:rsidP="0011747E">
          <w:pPr>
            <w:rPr>
              <w:sz w:val="14"/>
              <w:szCs w:val="14"/>
            </w:rPr>
          </w:pPr>
        </w:p>
        <w:p w14:paraId="5A671B80" w14:textId="77777777" w:rsidR="00A0569E" w:rsidRPr="00CF350E" w:rsidRDefault="00A0569E" w:rsidP="00CF350E">
          <w:pPr>
            <w:rPr>
              <w:sz w:val="14"/>
              <w:szCs w:val="14"/>
            </w:rPr>
          </w:pPr>
        </w:p>
        <w:p w14:paraId="4096D6D1" w14:textId="77777777" w:rsidR="00A0569E" w:rsidRDefault="00A0569E" w:rsidP="00CF350E">
          <w:pPr>
            <w:rPr>
              <w:sz w:val="14"/>
              <w:szCs w:val="14"/>
            </w:rPr>
          </w:pPr>
        </w:p>
        <w:p w14:paraId="75BBD72E" w14:textId="77777777" w:rsidR="00A0569E" w:rsidRPr="00CF350E" w:rsidRDefault="00A0569E" w:rsidP="00CF350E">
          <w:pPr>
            <w:tabs>
              <w:tab w:val="left" w:pos="934"/>
            </w:tabs>
            <w:rPr>
              <w:sz w:val="14"/>
              <w:szCs w:val="14"/>
            </w:rPr>
          </w:pPr>
        </w:p>
      </w:tc>
      <w:tc>
        <w:tcPr>
          <w:tcW w:w="1559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423AF5F3" w14:textId="77777777"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  <w:p w14:paraId="6AFA3707" w14:textId="77777777"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  <w:p w14:paraId="1C1DF9E3" w14:textId="77777777"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  <w:p w14:paraId="45083422" w14:textId="77777777" w:rsidR="00A0569E" w:rsidRPr="00160040" w:rsidRDefault="00A0569E" w:rsidP="00970D50">
          <w:pPr>
            <w:ind w:left="459" w:hanging="28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SUBSECRETARÍ</w:t>
          </w:r>
          <w:r w:rsidRPr="00ED6966">
            <w:rPr>
              <w:rFonts w:ascii="Arial" w:hAnsi="Arial" w:cs="Arial"/>
              <w:sz w:val="14"/>
              <w:szCs w:val="14"/>
            </w:rPr>
            <w:t>A</w:t>
          </w:r>
        </w:p>
        <w:p w14:paraId="66C4DECE" w14:textId="77777777" w:rsidR="00A0569E" w:rsidRPr="00160040" w:rsidRDefault="00A0569E" w:rsidP="00970D50">
          <w:pPr>
            <w:ind w:left="459" w:hanging="283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A0569E" w14:paraId="40E0D489" w14:textId="77777777" w:rsidTr="00970D50">
      <w:trPr>
        <w:trHeight w:val="174"/>
      </w:trPr>
      <w:tc>
        <w:tcPr>
          <w:tcW w:w="1135" w:type="dxa"/>
          <w:vMerge/>
        </w:tcPr>
        <w:p w14:paraId="25B377C6" w14:textId="77777777" w:rsidR="00A0569E" w:rsidRDefault="00A0569E" w:rsidP="0011747E"/>
      </w:tc>
      <w:tc>
        <w:tcPr>
          <w:tcW w:w="3969" w:type="dxa"/>
          <w:vMerge/>
          <w:vAlign w:val="center"/>
        </w:tcPr>
        <w:p w14:paraId="7106B9DF" w14:textId="77777777" w:rsidR="00A0569E" w:rsidRPr="00160040" w:rsidRDefault="00A0569E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gridSpan w:val="2"/>
          <w:tcBorders>
            <w:top w:val="nil"/>
          </w:tcBorders>
        </w:tcPr>
        <w:p w14:paraId="2A15A323" w14:textId="77777777" w:rsidR="00A0569E" w:rsidRPr="00160040" w:rsidRDefault="00A0569E" w:rsidP="0011747E">
          <w:pPr>
            <w:rPr>
              <w:sz w:val="14"/>
              <w:szCs w:val="14"/>
            </w:rPr>
          </w:pPr>
        </w:p>
      </w:tc>
      <w:tc>
        <w:tcPr>
          <w:tcW w:w="2835" w:type="dxa"/>
          <w:gridSpan w:val="2"/>
          <w:tcBorders>
            <w:top w:val="nil"/>
          </w:tcBorders>
          <w:vAlign w:val="bottom"/>
        </w:tcPr>
        <w:p w14:paraId="1B204AC3" w14:textId="77777777" w:rsidR="00A0569E" w:rsidRPr="00160040" w:rsidRDefault="00A0569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0C46605E" w14:textId="77777777" w:rsidR="00A0569E" w:rsidRDefault="00A0569E" w:rsidP="00105C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014263">
    <w:abstractNumId w:val="0"/>
  </w:num>
  <w:num w:numId="2" w16cid:durableId="566501418">
    <w:abstractNumId w:val="1"/>
  </w:num>
  <w:num w:numId="3" w16cid:durableId="79082519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50235719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178711463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13590356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36625047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2598212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08969115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207947134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64736867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513223784">
    <w:abstractNumId w:val="2"/>
  </w:num>
  <w:num w:numId="13" w16cid:durableId="476341041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545484931">
    <w:abstractNumId w:val="7"/>
  </w:num>
  <w:num w:numId="15" w16cid:durableId="173534844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652567723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255482052">
    <w:abstractNumId w:val="6"/>
  </w:num>
  <w:num w:numId="18" w16cid:durableId="1822038543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988289612">
    <w:abstractNumId w:val="4"/>
  </w:num>
  <w:num w:numId="20" w16cid:durableId="1300576458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879702850">
    <w:abstractNumId w:val="5"/>
  </w:num>
  <w:num w:numId="22" w16cid:durableId="1689023338">
    <w:abstractNumId w:val="9"/>
  </w:num>
  <w:num w:numId="23" w16cid:durableId="1319843700">
    <w:abstractNumId w:val="3"/>
  </w:num>
  <w:num w:numId="24" w16cid:durableId="273176559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833297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D2"/>
    <w:rsid w:val="0000183B"/>
    <w:rsid w:val="00005A21"/>
    <w:rsid w:val="00006A04"/>
    <w:rsid w:val="00006EAF"/>
    <w:rsid w:val="0001154D"/>
    <w:rsid w:val="0001704A"/>
    <w:rsid w:val="000211F5"/>
    <w:rsid w:val="000237EB"/>
    <w:rsid w:val="000312BA"/>
    <w:rsid w:val="00036BF7"/>
    <w:rsid w:val="000412B3"/>
    <w:rsid w:val="00042476"/>
    <w:rsid w:val="00042708"/>
    <w:rsid w:val="00056AE2"/>
    <w:rsid w:val="00063B54"/>
    <w:rsid w:val="00070E5E"/>
    <w:rsid w:val="00073AA1"/>
    <w:rsid w:val="00085073"/>
    <w:rsid w:val="000917A8"/>
    <w:rsid w:val="00094E17"/>
    <w:rsid w:val="00095A23"/>
    <w:rsid w:val="000A0B00"/>
    <w:rsid w:val="000B2B0A"/>
    <w:rsid w:val="000B3082"/>
    <w:rsid w:val="000C104B"/>
    <w:rsid w:val="000C2393"/>
    <w:rsid w:val="000C461D"/>
    <w:rsid w:val="000C59C8"/>
    <w:rsid w:val="000D00D1"/>
    <w:rsid w:val="000D30C8"/>
    <w:rsid w:val="000D5DAF"/>
    <w:rsid w:val="000F281D"/>
    <w:rsid w:val="000F65C0"/>
    <w:rsid w:val="001047C8"/>
    <w:rsid w:val="00105550"/>
    <w:rsid w:val="00105CD8"/>
    <w:rsid w:val="00110ED7"/>
    <w:rsid w:val="001164D8"/>
    <w:rsid w:val="00116BDA"/>
    <w:rsid w:val="0011747E"/>
    <w:rsid w:val="00126C74"/>
    <w:rsid w:val="00133441"/>
    <w:rsid w:val="00146B35"/>
    <w:rsid w:val="00147631"/>
    <w:rsid w:val="00160040"/>
    <w:rsid w:val="00165FC5"/>
    <w:rsid w:val="001734E5"/>
    <w:rsid w:val="00174208"/>
    <w:rsid w:val="00185A7E"/>
    <w:rsid w:val="0019565C"/>
    <w:rsid w:val="001A6C6F"/>
    <w:rsid w:val="001A70BB"/>
    <w:rsid w:val="001B4659"/>
    <w:rsid w:val="001C20C4"/>
    <w:rsid w:val="001D05D5"/>
    <w:rsid w:val="001D0FDF"/>
    <w:rsid w:val="001D2EF1"/>
    <w:rsid w:val="001E4769"/>
    <w:rsid w:val="001E545E"/>
    <w:rsid w:val="001E6A8E"/>
    <w:rsid w:val="001F3F55"/>
    <w:rsid w:val="0022547C"/>
    <w:rsid w:val="00232550"/>
    <w:rsid w:val="00236475"/>
    <w:rsid w:val="00242CDB"/>
    <w:rsid w:val="00243C15"/>
    <w:rsid w:val="00244F73"/>
    <w:rsid w:val="00251672"/>
    <w:rsid w:val="00260ED2"/>
    <w:rsid w:val="00280E4D"/>
    <w:rsid w:val="00296675"/>
    <w:rsid w:val="00297ADB"/>
    <w:rsid w:val="002B4386"/>
    <w:rsid w:val="002B59D6"/>
    <w:rsid w:val="002B69F8"/>
    <w:rsid w:val="002C26D3"/>
    <w:rsid w:val="002C3B76"/>
    <w:rsid w:val="002D2F5A"/>
    <w:rsid w:val="002E67F8"/>
    <w:rsid w:val="002F3223"/>
    <w:rsid w:val="00301450"/>
    <w:rsid w:val="00306FE8"/>
    <w:rsid w:val="0030716B"/>
    <w:rsid w:val="0032031B"/>
    <w:rsid w:val="00320823"/>
    <w:rsid w:val="00322248"/>
    <w:rsid w:val="00322FBC"/>
    <w:rsid w:val="003936C5"/>
    <w:rsid w:val="00393DF6"/>
    <w:rsid w:val="00396FC1"/>
    <w:rsid w:val="003A5B08"/>
    <w:rsid w:val="003A68F4"/>
    <w:rsid w:val="003B5D0C"/>
    <w:rsid w:val="003B7EF5"/>
    <w:rsid w:val="003C6754"/>
    <w:rsid w:val="003C6A26"/>
    <w:rsid w:val="003E19FF"/>
    <w:rsid w:val="003E25A5"/>
    <w:rsid w:val="003E412E"/>
    <w:rsid w:val="003F57A9"/>
    <w:rsid w:val="00402080"/>
    <w:rsid w:val="00404980"/>
    <w:rsid w:val="00404BAC"/>
    <w:rsid w:val="004112EE"/>
    <w:rsid w:val="0042012D"/>
    <w:rsid w:val="004254D2"/>
    <w:rsid w:val="00425D5A"/>
    <w:rsid w:val="00441527"/>
    <w:rsid w:val="00442BC0"/>
    <w:rsid w:val="00447A2A"/>
    <w:rsid w:val="00462E73"/>
    <w:rsid w:val="00463CCC"/>
    <w:rsid w:val="0046532E"/>
    <w:rsid w:val="00473490"/>
    <w:rsid w:val="00474534"/>
    <w:rsid w:val="00486AA5"/>
    <w:rsid w:val="004926D2"/>
    <w:rsid w:val="00494959"/>
    <w:rsid w:val="004B3F06"/>
    <w:rsid w:val="004B3F73"/>
    <w:rsid w:val="004C129C"/>
    <w:rsid w:val="004C20DB"/>
    <w:rsid w:val="004D5796"/>
    <w:rsid w:val="004E23DE"/>
    <w:rsid w:val="004E2999"/>
    <w:rsid w:val="004E3625"/>
    <w:rsid w:val="004F7958"/>
    <w:rsid w:val="005122B3"/>
    <w:rsid w:val="00524ED3"/>
    <w:rsid w:val="00527935"/>
    <w:rsid w:val="00527CF5"/>
    <w:rsid w:val="00532B54"/>
    <w:rsid w:val="005333ED"/>
    <w:rsid w:val="00533D64"/>
    <w:rsid w:val="00541E32"/>
    <w:rsid w:val="005513A0"/>
    <w:rsid w:val="00551982"/>
    <w:rsid w:val="00554841"/>
    <w:rsid w:val="00554BF8"/>
    <w:rsid w:val="00565C28"/>
    <w:rsid w:val="005668A1"/>
    <w:rsid w:val="00566AA2"/>
    <w:rsid w:val="00580525"/>
    <w:rsid w:val="005807D1"/>
    <w:rsid w:val="00581A9E"/>
    <w:rsid w:val="005832F5"/>
    <w:rsid w:val="00587619"/>
    <w:rsid w:val="00590F23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02D0"/>
    <w:rsid w:val="005F2685"/>
    <w:rsid w:val="005F2854"/>
    <w:rsid w:val="005F2AEE"/>
    <w:rsid w:val="005F48AF"/>
    <w:rsid w:val="005F7BA8"/>
    <w:rsid w:val="00602948"/>
    <w:rsid w:val="00610C9A"/>
    <w:rsid w:val="00612136"/>
    <w:rsid w:val="006146D1"/>
    <w:rsid w:val="0066068F"/>
    <w:rsid w:val="0066325E"/>
    <w:rsid w:val="00674CEE"/>
    <w:rsid w:val="00676A90"/>
    <w:rsid w:val="00692AFC"/>
    <w:rsid w:val="006974B1"/>
    <w:rsid w:val="006A2E3C"/>
    <w:rsid w:val="006A465E"/>
    <w:rsid w:val="006A59E1"/>
    <w:rsid w:val="006A63FB"/>
    <w:rsid w:val="006C4BD4"/>
    <w:rsid w:val="006D0FB2"/>
    <w:rsid w:val="006D55A9"/>
    <w:rsid w:val="006E0B8F"/>
    <w:rsid w:val="006E198F"/>
    <w:rsid w:val="006E51C1"/>
    <w:rsid w:val="006F53E2"/>
    <w:rsid w:val="00700955"/>
    <w:rsid w:val="007072B4"/>
    <w:rsid w:val="00725DBC"/>
    <w:rsid w:val="00735186"/>
    <w:rsid w:val="00737677"/>
    <w:rsid w:val="00737749"/>
    <w:rsid w:val="007419D2"/>
    <w:rsid w:val="0074314C"/>
    <w:rsid w:val="00744D55"/>
    <w:rsid w:val="0076168E"/>
    <w:rsid w:val="007764B4"/>
    <w:rsid w:val="0077740F"/>
    <w:rsid w:val="0079264B"/>
    <w:rsid w:val="0079730A"/>
    <w:rsid w:val="007A057F"/>
    <w:rsid w:val="007A364A"/>
    <w:rsid w:val="007B015D"/>
    <w:rsid w:val="007B0A71"/>
    <w:rsid w:val="007B124C"/>
    <w:rsid w:val="007B2124"/>
    <w:rsid w:val="007C5192"/>
    <w:rsid w:val="007D3DC0"/>
    <w:rsid w:val="007E3F4A"/>
    <w:rsid w:val="007F1C6B"/>
    <w:rsid w:val="007F2F10"/>
    <w:rsid w:val="007F5192"/>
    <w:rsid w:val="0080082F"/>
    <w:rsid w:val="00806FCD"/>
    <w:rsid w:val="00807907"/>
    <w:rsid w:val="00807925"/>
    <w:rsid w:val="00813D3F"/>
    <w:rsid w:val="008211B8"/>
    <w:rsid w:val="008252BA"/>
    <w:rsid w:val="0085007F"/>
    <w:rsid w:val="00890179"/>
    <w:rsid w:val="0089176F"/>
    <w:rsid w:val="008A1878"/>
    <w:rsid w:val="008B79FB"/>
    <w:rsid w:val="008C062F"/>
    <w:rsid w:val="008C7930"/>
    <w:rsid w:val="008D07E5"/>
    <w:rsid w:val="008D19F0"/>
    <w:rsid w:val="008D775A"/>
    <w:rsid w:val="008E2CC5"/>
    <w:rsid w:val="008E7661"/>
    <w:rsid w:val="008F1492"/>
    <w:rsid w:val="008F58A9"/>
    <w:rsid w:val="00901BF7"/>
    <w:rsid w:val="009172AD"/>
    <w:rsid w:val="00942B8B"/>
    <w:rsid w:val="009437FF"/>
    <w:rsid w:val="00970D50"/>
    <w:rsid w:val="0099325A"/>
    <w:rsid w:val="009A5DB5"/>
    <w:rsid w:val="009A647A"/>
    <w:rsid w:val="009B1CE4"/>
    <w:rsid w:val="009C1110"/>
    <w:rsid w:val="009C11CE"/>
    <w:rsid w:val="009C13AE"/>
    <w:rsid w:val="009C1E47"/>
    <w:rsid w:val="009D3CCE"/>
    <w:rsid w:val="009E1D36"/>
    <w:rsid w:val="009F2A60"/>
    <w:rsid w:val="009F79BD"/>
    <w:rsid w:val="00A00FC5"/>
    <w:rsid w:val="00A0569E"/>
    <w:rsid w:val="00A06DBD"/>
    <w:rsid w:val="00A15C4D"/>
    <w:rsid w:val="00A3353C"/>
    <w:rsid w:val="00A3706F"/>
    <w:rsid w:val="00A5269A"/>
    <w:rsid w:val="00A61F89"/>
    <w:rsid w:val="00A62AC1"/>
    <w:rsid w:val="00A74234"/>
    <w:rsid w:val="00A76657"/>
    <w:rsid w:val="00A77A8D"/>
    <w:rsid w:val="00AA17FA"/>
    <w:rsid w:val="00AB49D4"/>
    <w:rsid w:val="00AC2C45"/>
    <w:rsid w:val="00AC34C8"/>
    <w:rsid w:val="00AD49C2"/>
    <w:rsid w:val="00AD7233"/>
    <w:rsid w:val="00AE1A34"/>
    <w:rsid w:val="00AF165C"/>
    <w:rsid w:val="00AF239A"/>
    <w:rsid w:val="00AF362D"/>
    <w:rsid w:val="00AF3D27"/>
    <w:rsid w:val="00B04937"/>
    <w:rsid w:val="00B1291F"/>
    <w:rsid w:val="00B230B7"/>
    <w:rsid w:val="00B231DF"/>
    <w:rsid w:val="00B275DA"/>
    <w:rsid w:val="00B31328"/>
    <w:rsid w:val="00B325E3"/>
    <w:rsid w:val="00B47DDC"/>
    <w:rsid w:val="00B53318"/>
    <w:rsid w:val="00B646F1"/>
    <w:rsid w:val="00B8145E"/>
    <w:rsid w:val="00B8259D"/>
    <w:rsid w:val="00B9440A"/>
    <w:rsid w:val="00BC3820"/>
    <w:rsid w:val="00BD73D4"/>
    <w:rsid w:val="00BE1A86"/>
    <w:rsid w:val="00BE5A7D"/>
    <w:rsid w:val="00BF1F4F"/>
    <w:rsid w:val="00BF7F73"/>
    <w:rsid w:val="00C146A6"/>
    <w:rsid w:val="00C2711D"/>
    <w:rsid w:val="00C31010"/>
    <w:rsid w:val="00C40E4D"/>
    <w:rsid w:val="00C431DC"/>
    <w:rsid w:val="00C4748F"/>
    <w:rsid w:val="00C5274F"/>
    <w:rsid w:val="00C5565E"/>
    <w:rsid w:val="00C57212"/>
    <w:rsid w:val="00C63DCF"/>
    <w:rsid w:val="00C63F07"/>
    <w:rsid w:val="00C72281"/>
    <w:rsid w:val="00C7621E"/>
    <w:rsid w:val="00C81103"/>
    <w:rsid w:val="00C81854"/>
    <w:rsid w:val="00C82CEE"/>
    <w:rsid w:val="00C8463C"/>
    <w:rsid w:val="00C85AF2"/>
    <w:rsid w:val="00C95354"/>
    <w:rsid w:val="00C95FB0"/>
    <w:rsid w:val="00CA4E65"/>
    <w:rsid w:val="00CA7505"/>
    <w:rsid w:val="00CB1C78"/>
    <w:rsid w:val="00CD5FAF"/>
    <w:rsid w:val="00CD72E5"/>
    <w:rsid w:val="00CE4A69"/>
    <w:rsid w:val="00CE709C"/>
    <w:rsid w:val="00CE7957"/>
    <w:rsid w:val="00CF0865"/>
    <w:rsid w:val="00CF110B"/>
    <w:rsid w:val="00CF350E"/>
    <w:rsid w:val="00CF4127"/>
    <w:rsid w:val="00D064E1"/>
    <w:rsid w:val="00D20CBA"/>
    <w:rsid w:val="00D22F98"/>
    <w:rsid w:val="00D46B4E"/>
    <w:rsid w:val="00D47DEC"/>
    <w:rsid w:val="00D5010A"/>
    <w:rsid w:val="00D60185"/>
    <w:rsid w:val="00D6321B"/>
    <w:rsid w:val="00D639A8"/>
    <w:rsid w:val="00D645C7"/>
    <w:rsid w:val="00D71894"/>
    <w:rsid w:val="00D75439"/>
    <w:rsid w:val="00D9064B"/>
    <w:rsid w:val="00D90F8E"/>
    <w:rsid w:val="00D91A20"/>
    <w:rsid w:val="00DA38EA"/>
    <w:rsid w:val="00DC5C0B"/>
    <w:rsid w:val="00DD0619"/>
    <w:rsid w:val="00DD0D85"/>
    <w:rsid w:val="00DD2C9E"/>
    <w:rsid w:val="00DD65FE"/>
    <w:rsid w:val="00DE1E32"/>
    <w:rsid w:val="00DE6524"/>
    <w:rsid w:val="00DE7D43"/>
    <w:rsid w:val="00DF1992"/>
    <w:rsid w:val="00DF3940"/>
    <w:rsid w:val="00DF3F34"/>
    <w:rsid w:val="00E01497"/>
    <w:rsid w:val="00E11AD7"/>
    <w:rsid w:val="00E17D14"/>
    <w:rsid w:val="00E22B32"/>
    <w:rsid w:val="00E23B5F"/>
    <w:rsid w:val="00E24909"/>
    <w:rsid w:val="00E324DD"/>
    <w:rsid w:val="00E46027"/>
    <w:rsid w:val="00E46348"/>
    <w:rsid w:val="00E51CCB"/>
    <w:rsid w:val="00E52A09"/>
    <w:rsid w:val="00E74A35"/>
    <w:rsid w:val="00E76002"/>
    <w:rsid w:val="00E77512"/>
    <w:rsid w:val="00E9087F"/>
    <w:rsid w:val="00E919F0"/>
    <w:rsid w:val="00EA0678"/>
    <w:rsid w:val="00EA1534"/>
    <w:rsid w:val="00EA6210"/>
    <w:rsid w:val="00EA698B"/>
    <w:rsid w:val="00EB0EB8"/>
    <w:rsid w:val="00EB4838"/>
    <w:rsid w:val="00EB55D4"/>
    <w:rsid w:val="00EE0D95"/>
    <w:rsid w:val="00EE5F50"/>
    <w:rsid w:val="00EE6F2D"/>
    <w:rsid w:val="00EF050F"/>
    <w:rsid w:val="00EF5019"/>
    <w:rsid w:val="00F0039F"/>
    <w:rsid w:val="00F01263"/>
    <w:rsid w:val="00F10D5B"/>
    <w:rsid w:val="00F13F8B"/>
    <w:rsid w:val="00F163C9"/>
    <w:rsid w:val="00F205B1"/>
    <w:rsid w:val="00F373D6"/>
    <w:rsid w:val="00F52DBC"/>
    <w:rsid w:val="00F5446D"/>
    <w:rsid w:val="00F67092"/>
    <w:rsid w:val="00F67703"/>
    <w:rsid w:val="00F911AD"/>
    <w:rsid w:val="00FA5157"/>
    <w:rsid w:val="00FA54A6"/>
    <w:rsid w:val="00FB0DE9"/>
    <w:rsid w:val="00FB2D7D"/>
    <w:rsid w:val="00FB6AF2"/>
    <w:rsid w:val="00FC1F1D"/>
    <w:rsid w:val="00FD0956"/>
    <w:rsid w:val="00FD1452"/>
    <w:rsid w:val="00FE0AF4"/>
    <w:rsid w:val="00FE2F73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v:stroke weight=".05pt"/>
    </o:shapedefaults>
    <o:shapelayout v:ext="edit">
      <o:idmap v:ext="edit" data="1"/>
    </o:shapelayout>
  </w:shapeDefaults>
  <w:decimalSymbol w:val=","/>
  <w:listSeparator w:val=";"/>
  <w14:docId w14:val="50AAC346"/>
  <w15:chartTrackingRefBased/>
  <w15:docId w15:val="{8AB5269D-3827-4D04-B9D1-6CDFEC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10">
    <w:name w:val="Título1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10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8E7661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E46348"/>
  </w:style>
  <w:style w:type="character" w:styleId="Refdecomentario">
    <w:name w:val="annotation reference"/>
    <w:basedOn w:val="Fuentedeprrafopredeter"/>
    <w:uiPriority w:val="99"/>
    <w:unhideWhenUsed/>
    <w:rsid w:val="00E463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348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34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463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4634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48"/>
    <w:rPr>
      <w:rFonts w:ascii="Tahoma" w:hAnsi="Tahoma" w:cs="Tahoma"/>
      <w:sz w:val="16"/>
      <w:szCs w:val="16"/>
    </w:rPr>
  </w:style>
  <w:style w:type="numbering" w:customStyle="1" w:styleId="Sinlista2">
    <w:name w:val="Sin lista2"/>
    <w:next w:val="Sinlista"/>
    <w:uiPriority w:val="99"/>
    <w:semiHidden/>
    <w:unhideWhenUsed/>
    <w:rsid w:val="00FE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0B1C-20EE-44D0-9825-C09F9869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2</TotalTime>
  <Pages>1</Pages>
  <Words>270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2154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mailto:oposiciones@mapa.es.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2</cp:revision>
  <cp:lastPrinted>2022-03-01T10:22:00Z</cp:lastPrinted>
  <dcterms:created xsi:type="dcterms:W3CDTF">2023-06-20T14:20:00Z</dcterms:created>
  <dcterms:modified xsi:type="dcterms:W3CDTF">2023-06-20T14:20:00Z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-1329068907</vt:i4>
  </property>
  <property fmtid="{D5CDD505-2E9C-101B-9397-08002B2CF9AE}" pid="3" name="_EmailSubject">
    <vt:lpwstr/>
  </property>
  <property fmtid="{D5CDD505-2E9C-101B-9397-08002B2CF9AE}" pid="4" name="_AuthorEmail">
    <vt:lpwstr>pramiro@mma.es</vt:lpwstr>
  </property>
  <property fmtid="{D5CDD505-2E9C-101B-9397-08002B2CF9AE}" pid="5" name="_AuthorEmailDisplayName">
    <vt:lpwstr>Ramiro Ramiro, Paloma</vt:lpwstr>
  </property>
  <property fmtid="{D5CDD505-2E9C-101B-9397-08002B2CF9AE}" pid="6" name="_PreviousAdHocReviewCycleID">
    <vt:i4>1676945970</vt:i4>
  </property>
  <property fmtid="{D5CDD505-2E9C-101B-9397-08002B2CF9AE}" pid="7" name="_ReviewingToolsShownOnce">
    <vt:lpwstr/>
  </property>
</Properties>
</file>