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CF4D5" w14:textId="77777777" w:rsidR="00FC262A" w:rsidRDefault="00FC262A" w:rsidP="0011747E">
      <w:pPr>
        <w:pStyle w:val="Textoindependiente2"/>
        <w:tabs>
          <w:tab w:val="clear" w:pos="-720"/>
          <w:tab w:val="left" w:pos="-284"/>
        </w:tabs>
        <w:rPr>
          <w:b/>
          <w:szCs w:val="22"/>
        </w:rPr>
      </w:pPr>
    </w:p>
    <w:p w14:paraId="4F15D3BA" w14:textId="77777777" w:rsidR="00473490" w:rsidRDefault="00473490" w:rsidP="00473490">
      <w:pPr>
        <w:tabs>
          <w:tab w:val="left" w:pos="-1440"/>
          <w:tab w:val="left" w:pos="-720"/>
          <w:tab w:val="left" w:pos="1113"/>
        </w:tabs>
        <w:suppressAutoHyphens/>
        <w:jc w:val="center"/>
        <w:rPr>
          <w:rFonts w:ascii="Arial" w:hAnsi="Arial" w:cs="Arial"/>
          <w:b/>
        </w:rPr>
      </w:pPr>
      <w:r w:rsidRPr="00473490">
        <w:rPr>
          <w:rFonts w:ascii="Arial" w:hAnsi="Arial" w:cs="Arial"/>
          <w:b/>
        </w:rPr>
        <w:t>ANEXO II</w:t>
      </w:r>
    </w:p>
    <w:p w14:paraId="1368673B" w14:textId="77777777" w:rsidR="00494959" w:rsidRPr="00473490" w:rsidRDefault="00494959" w:rsidP="00473490">
      <w:pPr>
        <w:tabs>
          <w:tab w:val="left" w:pos="-1440"/>
          <w:tab w:val="left" w:pos="-720"/>
          <w:tab w:val="left" w:pos="1113"/>
        </w:tabs>
        <w:suppressAutoHyphens/>
        <w:jc w:val="center"/>
        <w:rPr>
          <w:rFonts w:ascii="Arial" w:hAnsi="Arial" w:cs="Arial"/>
          <w:b/>
        </w:rPr>
      </w:pPr>
    </w:p>
    <w:p w14:paraId="274D020D" w14:textId="77777777" w:rsidR="00473490" w:rsidRPr="00473490" w:rsidRDefault="00473490" w:rsidP="00473490">
      <w:pPr>
        <w:tabs>
          <w:tab w:val="left" w:pos="-1440"/>
          <w:tab w:val="left" w:pos="-720"/>
          <w:tab w:val="left" w:pos="1113"/>
        </w:tabs>
        <w:suppressAutoHyphens/>
        <w:jc w:val="center"/>
        <w:rPr>
          <w:rFonts w:ascii="Arial" w:hAnsi="Arial" w:cs="Arial"/>
          <w:b/>
        </w:rPr>
      </w:pPr>
      <w:r w:rsidRPr="00473490">
        <w:rPr>
          <w:rFonts w:ascii="Arial" w:hAnsi="Arial" w:cs="Arial"/>
          <w:b/>
        </w:rPr>
        <w:t>SOLICITUD DE DESTINOS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532"/>
        <w:gridCol w:w="416"/>
        <w:gridCol w:w="2873"/>
        <w:gridCol w:w="283"/>
        <w:gridCol w:w="3005"/>
        <w:gridCol w:w="359"/>
      </w:tblGrid>
      <w:tr w:rsidR="007156DC" w14:paraId="524191D5" w14:textId="77777777" w:rsidTr="007156DC">
        <w:trPr>
          <w:trHeight w:val="1142"/>
        </w:trPr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4C7B" w14:textId="77777777" w:rsidR="007156DC" w:rsidRDefault="007156DC">
            <w:pPr>
              <w:tabs>
                <w:tab w:val="left" w:pos="-1440"/>
                <w:tab w:val="left" w:pos="-720"/>
                <w:tab w:val="left" w:pos="1113"/>
              </w:tabs>
              <w:suppressAutoHyphens/>
              <w:rPr>
                <w:rFonts w:ascii="Arial" w:hAnsi="Arial" w:cs="Arial"/>
                <w:b/>
              </w:rPr>
            </w:pPr>
          </w:p>
          <w:p w14:paraId="7673C460" w14:textId="77777777" w:rsidR="007156DC" w:rsidRDefault="007156DC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ESCALA DE TITULADOS DE ESCUELAS TÉCNICAS DE GRADO MEDIO DE ORGANISMOS AUTÓNOMOS DEL MINISTERIO DE AGRICULTURA, PESCA Y ALIMENTACIÓN    OEP 2021-2022</w:t>
            </w:r>
          </w:p>
        </w:tc>
      </w:tr>
      <w:tr w:rsidR="007156DC" w14:paraId="54F7F5F6" w14:textId="77777777" w:rsidTr="007156D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847511" w14:textId="77777777" w:rsidR="007156DC" w:rsidRDefault="007156DC">
            <w:pPr>
              <w:rPr>
                <w:rFonts w:ascii="Arial" w:hAnsi="Arial" w:cs="Arial"/>
              </w:rPr>
            </w:pPr>
          </w:p>
          <w:p w14:paraId="4C8BDB1A" w14:textId="77777777" w:rsidR="007156DC" w:rsidRDefault="007156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614AB0" w14:textId="77777777" w:rsidR="007156DC" w:rsidRDefault="007156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PRIMER APELLIDO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7B1E67" w14:textId="77777777" w:rsidR="007156DC" w:rsidRDefault="007156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4A0E71" w14:textId="77777777" w:rsidR="007156DC" w:rsidRDefault="007156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SEGUNDO APELLIDO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18C14C" w14:textId="77777777" w:rsidR="007156DC" w:rsidRDefault="007156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BC3596" w14:textId="77777777" w:rsidR="007156DC" w:rsidRDefault="007156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607F15" w14:textId="77777777" w:rsidR="007156DC" w:rsidRDefault="007156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156DC" w14:paraId="449A2CB9" w14:textId="77777777" w:rsidTr="007156DC">
        <w:trPr>
          <w:trHeight w:val="517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A3B416" w14:textId="77777777" w:rsidR="007156DC" w:rsidRDefault="007156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408209" w14:textId="77777777" w:rsidR="007156DC" w:rsidRDefault="00715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C98F80" w14:textId="77777777" w:rsidR="007156DC" w:rsidRDefault="007156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9301A2" w14:textId="77777777" w:rsidR="007156DC" w:rsidRDefault="00715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B27F6A" w14:textId="77777777" w:rsidR="007156DC" w:rsidRDefault="007156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CEDDFF" w14:textId="77777777" w:rsidR="007156DC" w:rsidRDefault="00715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276D55" w14:textId="77777777" w:rsidR="007156DC" w:rsidRDefault="007156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156DC" w14:paraId="3BBCFF1A" w14:textId="77777777" w:rsidTr="007156DC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B27CB0" w14:textId="77777777" w:rsidR="007156DC" w:rsidRDefault="007156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6650B6" w14:textId="77777777" w:rsidR="007156DC" w:rsidRDefault="007156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DNI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336216" w14:textId="77777777" w:rsidR="007156DC" w:rsidRDefault="007156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46A528" w14:textId="77777777" w:rsidR="007156DC" w:rsidRDefault="007156D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TURNO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3ACE17" w14:textId="77777777" w:rsidR="007156DC" w:rsidRDefault="007156D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012B09" w14:textId="77777777" w:rsidR="007156DC" w:rsidRDefault="007156D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DCDAA7" w14:textId="77777777" w:rsidR="007156DC" w:rsidRDefault="007156DC">
            <w:pPr>
              <w:ind w:left="-9633" w:firstLine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56DC" w14:paraId="0EC69A8C" w14:textId="77777777" w:rsidTr="007156DC">
        <w:trPr>
          <w:trHeight w:val="487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935864" w14:textId="77777777" w:rsidR="007156DC" w:rsidRDefault="007156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B2ED44" w14:textId="77777777" w:rsidR="007156DC" w:rsidRDefault="00715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4503A0" w14:textId="77777777" w:rsidR="007156DC" w:rsidRDefault="007156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A8D444" w14:textId="732508C5" w:rsidR="007156DC" w:rsidRPr="00334410" w:rsidRDefault="003344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PROMOCIÓN INTERNA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E3DE96" w14:textId="77777777" w:rsidR="007156DC" w:rsidRDefault="007156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DF0EF0" w14:textId="77777777" w:rsidR="007156DC" w:rsidRDefault="007156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4CDCFD" w14:textId="77777777" w:rsidR="007156DC" w:rsidRDefault="007156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56DC" w14:paraId="5923C933" w14:textId="77777777" w:rsidTr="007156DC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23AF05" w14:textId="77777777" w:rsidR="007156DC" w:rsidRDefault="007156DC">
            <w:pPr>
              <w:rPr>
                <w:rFonts w:ascii="Arial" w:hAnsi="Arial" w:cs="Aria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FE3B92" w14:textId="77777777" w:rsidR="007156DC" w:rsidRDefault="007156D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PROGRAMA ESPECÍFICO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40011F" w14:textId="77777777" w:rsidR="007156DC" w:rsidRDefault="007156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77B4C4" w14:textId="77777777" w:rsidR="007156DC" w:rsidRDefault="007156D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5E8703" w14:textId="77777777" w:rsidR="007156DC" w:rsidRDefault="007156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6E66B0" w14:textId="77777777" w:rsidR="007156DC" w:rsidRDefault="00715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Nº ORDEN PROCESO SELECTIVO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665DA9" w14:textId="77777777" w:rsidR="007156DC" w:rsidRDefault="007156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56DC" w14:paraId="61DBB746" w14:textId="77777777" w:rsidTr="007156DC">
        <w:trPr>
          <w:trHeight w:val="561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EA9B31" w14:textId="77777777" w:rsidR="007156DC" w:rsidRDefault="007156DC">
            <w:pPr>
              <w:rPr>
                <w:rFonts w:ascii="Arial" w:hAnsi="Arial" w:cs="Arial"/>
              </w:rPr>
            </w:pP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5095B1" w14:textId="77777777" w:rsidR="007156DC" w:rsidRDefault="007156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8BA0E9" w14:textId="77777777" w:rsidR="007156DC" w:rsidRDefault="007156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A8DCEA" w14:textId="77777777" w:rsidR="007156DC" w:rsidRDefault="007156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2FE7C7" w14:textId="77777777" w:rsidR="007156DC" w:rsidRDefault="007156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56DC" w14:paraId="34F91687" w14:textId="77777777" w:rsidTr="007156DC">
        <w:trPr>
          <w:trHeight w:val="5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12ED8B" w14:textId="77777777" w:rsidR="007156DC" w:rsidRDefault="007156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2FC3AB" w14:textId="77777777" w:rsidR="007156DC" w:rsidRDefault="00715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72263F" w14:textId="77777777" w:rsidR="007156DC" w:rsidRDefault="00715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3248C2" w14:textId="77777777" w:rsidR="007156DC" w:rsidRDefault="00715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1E0D6C" w14:textId="77777777" w:rsidR="007156DC" w:rsidRDefault="00715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F5C500" w14:textId="77777777" w:rsidR="007156DC" w:rsidRDefault="00715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933F88" w14:textId="77777777" w:rsidR="007156DC" w:rsidRDefault="007156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14:paraId="57D4BED2" w14:textId="77777777" w:rsidR="007156DC" w:rsidRDefault="007156DC" w:rsidP="007156DC">
      <w:pPr>
        <w:tabs>
          <w:tab w:val="left" w:pos="-1440"/>
          <w:tab w:val="left" w:pos="-720"/>
          <w:tab w:val="left" w:pos="1113"/>
        </w:tabs>
        <w:suppressAutoHyphens/>
        <w:rPr>
          <w:rFonts w:ascii="Arial" w:hAnsi="Arial" w:cs="Arial"/>
          <w:sz w:val="18"/>
          <w:szCs w:val="18"/>
        </w:rPr>
      </w:pPr>
    </w:p>
    <w:p w14:paraId="17A9519D" w14:textId="77777777" w:rsidR="007156DC" w:rsidRDefault="007156DC" w:rsidP="007156DC">
      <w:pPr>
        <w:tabs>
          <w:tab w:val="left" w:pos="-1440"/>
          <w:tab w:val="left" w:pos="-720"/>
          <w:tab w:val="left" w:pos="1113"/>
        </w:tabs>
        <w:suppressAutoHyphens/>
        <w:rPr>
          <w:rFonts w:ascii="Arial" w:hAnsi="Arial" w:cs="Arial"/>
          <w:sz w:val="18"/>
          <w:szCs w:val="18"/>
        </w:rPr>
      </w:pPr>
    </w:p>
    <w:p w14:paraId="55ACA6E9" w14:textId="77777777" w:rsidR="007156DC" w:rsidRDefault="007156DC" w:rsidP="007156DC">
      <w:pPr>
        <w:tabs>
          <w:tab w:val="left" w:pos="-1440"/>
          <w:tab w:val="left" w:pos="-720"/>
          <w:tab w:val="left" w:pos="1113"/>
        </w:tabs>
        <w:suppressAutoHyphens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Puestos por orden de preferencia (en las casillas se escribe el nº de orden del puesto de acuerdo con el Anexo I, el número que hay a la izquierda de cada recuadro indica la preferencia)</w:t>
      </w:r>
    </w:p>
    <w:p w14:paraId="5B8C1F4C" w14:textId="77777777" w:rsidR="007156DC" w:rsidRDefault="007156DC" w:rsidP="007156DC">
      <w:pPr>
        <w:tabs>
          <w:tab w:val="left" w:pos="-1440"/>
          <w:tab w:val="left" w:pos="-720"/>
          <w:tab w:val="left" w:pos="1113"/>
        </w:tabs>
        <w:suppressAutoHyphens/>
        <w:jc w:val="both"/>
        <w:rPr>
          <w:rFonts w:ascii="Arial" w:hAnsi="Arial" w:cs="Arial"/>
          <w:sz w:val="18"/>
          <w:szCs w:val="18"/>
        </w:rPr>
      </w:pPr>
    </w:p>
    <w:tbl>
      <w:tblPr>
        <w:tblW w:w="10208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382"/>
        <w:gridCol w:w="876"/>
        <w:gridCol w:w="474"/>
        <w:gridCol w:w="533"/>
        <w:gridCol w:w="804"/>
        <w:gridCol w:w="568"/>
        <w:gridCol w:w="533"/>
        <w:gridCol w:w="826"/>
        <w:gridCol w:w="411"/>
        <w:gridCol w:w="533"/>
        <w:gridCol w:w="978"/>
        <w:gridCol w:w="191"/>
        <w:gridCol w:w="533"/>
        <w:gridCol w:w="952"/>
        <w:gridCol w:w="281"/>
        <w:gridCol w:w="638"/>
      </w:tblGrid>
      <w:tr w:rsidR="007156DC" w14:paraId="0CA96894" w14:textId="77777777" w:rsidTr="007B118A">
        <w:trPr>
          <w:trHeight w:val="25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9997A9B" w14:textId="77777777" w:rsidR="007156DC" w:rsidRPr="00A204BD" w:rsidRDefault="007156DC" w:rsidP="007B118A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001578A" w14:textId="77777777" w:rsidR="007156DC" w:rsidRPr="00A204BD" w:rsidRDefault="007156DC" w:rsidP="007B11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E880AB2" w14:textId="77777777" w:rsidR="007156DC" w:rsidRPr="00A204BD" w:rsidRDefault="007156DC" w:rsidP="007B11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40F2608" w14:textId="77777777" w:rsidR="007156DC" w:rsidRPr="00A204BD" w:rsidRDefault="007156DC" w:rsidP="007B11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432E0AA" w14:textId="77777777" w:rsidR="007156DC" w:rsidRPr="00A204BD" w:rsidRDefault="007156DC" w:rsidP="007B11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EE1B8D8" w14:textId="77777777" w:rsidR="007156DC" w:rsidRPr="00A204BD" w:rsidRDefault="007156DC" w:rsidP="007B11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47CFD34" w14:textId="77777777" w:rsidR="007156DC" w:rsidRPr="00A204BD" w:rsidRDefault="007156DC" w:rsidP="007B11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A0A7959" w14:textId="77777777" w:rsidR="007156DC" w:rsidRPr="00A204BD" w:rsidRDefault="007156DC" w:rsidP="007B11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EDE33C9" w14:textId="77777777" w:rsidR="007156DC" w:rsidRPr="00A204BD" w:rsidRDefault="007156DC" w:rsidP="007B11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D75616F" w14:textId="77777777" w:rsidR="007156DC" w:rsidRPr="00A204BD" w:rsidRDefault="007156DC" w:rsidP="007B11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B27E11A" w14:textId="77777777" w:rsidR="007156DC" w:rsidRPr="00A204BD" w:rsidRDefault="007156DC" w:rsidP="007B11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3F36CFF" w14:textId="77777777" w:rsidR="007156DC" w:rsidRPr="00A204BD" w:rsidRDefault="007156DC" w:rsidP="007B118A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156DC" w14:paraId="5A42D47B" w14:textId="77777777" w:rsidTr="007B118A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A1DA57E" w14:textId="77777777" w:rsidR="007156DC" w:rsidRPr="00A204BD" w:rsidRDefault="007156DC" w:rsidP="007B118A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14:paraId="3E62C7A9" w14:textId="77777777" w:rsidR="007156DC" w:rsidRPr="00A204BD" w:rsidRDefault="007156DC" w:rsidP="007B118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928605" w14:textId="77777777" w:rsidR="007156DC" w:rsidRPr="00A204BD" w:rsidRDefault="007156DC" w:rsidP="007B1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062C4FAD" w14:textId="77777777" w:rsidR="007156DC" w:rsidRPr="00A204BD" w:rsidRDefault="007156DC" w:rsidP="007B118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F95C03" w14:textId="77777777" w:rsidR="007156DC" w:rsidRPr="00A204BD" w:rsidRDefault="007156DC" w:rsidP="007B1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354BD9D3" w14:textId="77777777" w:rsidR="007156DC" w:rsidRPr="00A204BD" w:rsidRDefault="007156DC" w:rsidP="007B118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F03B82" w14:textId="77777777" w:rsidR="007156DC" w:rsidRPr="00A204BD" w:rsidRDefault="007156DC" w:rsidP="007B1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5027CB7C" w14:textId="77777777" w:rsidR="007156DC" w:rsidRPr="00A204BD" w:rsidRDefault="007156DC" w:rsidP="007B118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B6250C" w14:textId="77777777" w:rsidR="007156DC" w:rsidRPr="00A204BD" w:rsidRDefault="007156DC" w:rsidP="007B1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63B7FE65" w14:textId="77777777" w:rsidR="007156DC" w:rsidRPr="00A204BD" w:rsidRDefault="007156DC" w:rsidP="007B118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A75C02" w14:textId="77777777" w:rsidR="007156DC" w:rsidRPr="00A204BD" w:rsidRDefault="007156DC" w:rsidP="007B1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381811B" w14:textId="77777777" w:rsidR="007156DC" w:rsidRPr="00A204BD" w:rsidRDefault="007156DC" w:rsidP="007B118A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156DC" w14:paraId="7C2AC229" w14:textId="77777777" w:rsidTr="004B528E">
        <w:trPr>
          <w:trHeight w:val="122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0DE4D32" w14:textId="77777777" w:rsidR="007156DC" w:rsidRPr="00A204BD" w:rsidRDefault="007156DC" w:rsidP="007B118A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14:paraId="7B44612F" w14:textId="77777777" w:rsidR="007156DC" w:rsidRPr="00A204BD" w:rsidRDefault="007156DC" w:rsidP="007B11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noWrap/>
            <w:vAlign w:val="bottom"/>
          </w:tcPr>
          <w:p w14:paraId="0951491B" w14:textId="77777777" w:rsidR="007156DC" w:rsidRPr="00A204BD" w:rsidRDefault="007156DC" w:rsidP="007B1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noWrap/>
            <w:vAlign w:val="bottom"/>
          </w:tcPr>
          <w:p w14:paraId="0E6E3C32" w14:textId="77777777" w:rsidR="007156DC" w:rsidRPr="00A204BD" w:rsidRDefault="007156DC" w:rsidP="007B1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36080429" w14:textId="77777777" w:rsidR="007156DC" w:rsidRPr="00A204BD" w:rsidRDefault="007156DC" w:rsidP="007B11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4" w:type="dxa"/>
            <w:noWrap/>
            <w:vAlign w:val="bottom"/>
          </w:tcPr>
          <w:p w14:paraId="6C9462FF" w14:textId="77777777" w:rsidR="007156DC" w:rsidRPr="00A204BD" w:rsidRDefault="007156DC" w:rsidP="007B1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noWrap/>
            <w:vAlign w:val="bottom"/>
          </w:tcPr>
          <w:p w14:paraId="13A6C321" w14:textId="77777777" w:rsidR="007156DC" w:rsidRPr="00A204BD" w:rsidRDefault="007156DC" w:rsidP="007B1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7F989171" w14:textId="77777777" w:rsidR="007156DC" w:rsidRPr="00A204BD" w:rsidRDefault="007156DC" w:rsidP="007B11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6" w:type="dxa"/>
            <w:noWrap/>
            <w:vAlign w:val="bottom"/>
          </w:tcPr>
          <w:p w14:paraId="1B108EB2" w14:textId="77777777" w:rsidR="007156DC" w:rsidRPr="00A204BD" w:rsidRDefault="007156DC" w:rsidP="007B1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noWrap/>
            <w:vAlign w:val="bottom"/>
          </w:tcPr>
          <w:p w14:paraId="653EF2D7" w14:textId="77777777" w:rsidR="007156DC" w:rsidRPr="00A204BD" w:rsidRDefault="007156DC" w:rsidP="007B1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3AF71A71" w14:textId="77777777" w:rsidR="007156DC" w:rsidRPr="00A204BD" w:rsidRDefault="007156DC" w:rsidP="007B11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noWrap/>
            <w:vAlign w:val="bottom"/>
          </w:tcPr>
          <w:p w14:paraId="34BE2FF4" w14:textId="77777777" w:rsidR="007156DC" w:rsidRPr="00A204BD" w:rsidRDefault="007156DC" w:rsidP="007B1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dxa"/>
            <w:noWrap/>
            <w:vAlign w:val="bottom"/>
          </w:tcPr>
          <w:p w14:paraId="7F426161" w14:textId="77777777" w:rsidR="007156DC" w:rsidRPr="00A204BD" w:rsidRDefault="007156DC" w:rsidP="007B1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309EB9DB" w14:textId="77777777" w:rsidR="007156DC" w:rsidRPr="00A204BD" w:rsidRDefault="007156DC" w:rsidP="007B11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noWrap/>
            <w:vAlign w:val="bottom"/>
          </w:tcPr>
          <w:p w14:paraId="544CC486" w14:textId="77777777" w:rsidR="007156DC" w:rsidRPr="00A204BD" w:rsidRDefault="007156DC" w:rsidP="007B1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noWrap/>
            <w:vAlign w:val="bottom"/>
          </w:tcPr>
          <w:p w14:paraId="201C2AD7" w14:textId="77777777" w:rsidR="007156DC" w:rsidRPr="00A204BD" w:rsidRDefault="007156DC" w:rsidP="007B1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73A42BA1" w14:textId="77777777" w:rsidR="007156DC" w:rsidRPr="00A204BD" w:rsidRDefault="007156DC" w:rsidP="007B118A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156DC" w14:paraId="3FB6AE37" w14:textId="77777777" w:rsidTr="004B528E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F6796B5" w14:textId="77777777" w:rsidR="007156DC" w:rsidRPr="00A204BD" w:rsidRDefault="007156DC" w:rsidP="007B118A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14:paraId="140D6251" w14:textId="77777777" w:rsidR="007156DC" w:rsidRPr="00A204BD" w:rsidRDefault="007156DC" w:rsidP="007B11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noWrap/>
            <w:vAlign w:val="bottom"/>
          </w:tcPr>
          <w:p w14:paraId="6081789E" w14:textId="523262AA" w:rsidR="007156DC" w:rsidRPr="00A204BD" w:rsidRDefault="007156DC" w:rsidP="007B11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61FD3244" w14:textId="77777777" w:rsidR="007156DC" w:rsidRPr="00A204BD" w:rsidRDefault="007156DC" w:rsidP="007B11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noWrap/>
            <w:vAlign w:val="bottom"/>
          </w:tcPr>
          <w:p w14:paraId="497E57FC" w14:textId="0992722A" w:rsidR="007156DC" w:rsidRPr="00A204BD" w:rsidRDefault="007156DC" w:rsidP="007B11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0F022D00" w14:textId="77777777" w:rsidR="007156DC" w:rsidRPr="00A204BD" w:rsidRDefault="007156DC" w:rsidP="007B11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7" w:type="dxa"/>
            <w:gridSpan w:val="2"/>
            <w:noWrap/>
            <w:vAlign w:val="bottom"/>
          </w:tcPr>
          <w:p w14:paraId="6185134B" w14:textId="6901EA9D" w:rsidR="007156DC" w:rsidRPr="00A204BD" w:rsidRDefault="007156DC" w:rsidP="007B11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49420A39" w14:textId="77777777" w:rsidR="007156DC" w:rsidRPr="00A204BD" w:rsidRDefault="007156DC" w:rsidP="007B11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noWrap/>
            <w:vAlign w:val="bottom"/>
          </w:tcPr>
          <w:p w14:paraId="058F0EB8" w14:textId="19518FAF" w:rsidR="007156DC" w:rsidRPr="00A204BD" w:rsidRDefault="007156DC" w:rsidP="007B11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5C344C6F" w14:textId="77777777" w:rsidR="007156DC" w:rsidRPr="00A204BD" w:rsidRDefault="007156DC" w:rsidP="007B11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noWrap/>
            <w:vAlign w:val="bottom"/>
          </w:tcPr>
          <w:p w14:paraId="5D6522E0" w14:textId="5B5CFC8D" w:rsidR="007156DC" w:rsidRPr="00A204BD" w:rsidRDefault="007156DC" w:rsidP="007B11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0BF7E271" w14:textId="77777777" w:rsidR="007156DC" w:rsidRPr="00A204BD" w:rsidRDefault="007156DC" w:rsidP="007B118A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156DC" w14:paraId="607A3E11" w14:textId="77777777" w:rsidTr="004B528E">
        <w:trPr>
          <w:trHeight w:val="6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7CF7511" w14:textId="77777777" w:rsidR="007156DC" w:rsidRPr="00A204BD" w:rsidRDefault="007156DC" w:rsidP="007B118A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noWrap/>
            <w:vAlign w:val="bottom"/>
          </w:tcPr>
          <w:p w14:paraId="0CCABA83" w14:textId="77777777" w:rsidR="007156DC" w:rsidRPr="00A204BD" w:rsidRDefault="007156DC" w:rsidP="007B11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  <w:noWrap/>
            <w:vAlign w:val="bottom"/>
          </w:tcPr>
          <w:p w14:paraId="5861E2F2" w14:textId="77777777" w:rsidR="007156DC" w:rsidRPr="00A204BD" w:rsidRDefault="007156DC" w:rsidP="007B1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noWrap/>
            <w:vAlign w:val="bottom"/>
          </w:tcPr>
          <w:p w14:paraId="3E4C2FF6" w14:textId="77777777" w:rsidR="007156DC" w:rsidRPr="00A204BD" w:rsidRDefault="007156DC" w:rsidP="007B1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noWrap/>
            <w:vAlign w:val="bottom"/>
          </w:tcPr>
          <w:p w14:paraId="0BD8C63D" w14:textId="77777777" w:rsidR="007156DC" w:rsidRPr="00A204BD" w:rsidRDefault="007156DC" w:rsidP="007B11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noWrap/>
            <w:vAlign w:val="bottom"/>
          </w:tcPr>
          <w:p w14:paraId="1639CBC8" w14:textId="77777777" w:rsidR="007156DC" w:rsidRPr="00A204BD" w:rsidRDefault="007156DC" w:rsidP="007B1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noWrap/>
            <w:vAlign w:val="bottom"/>
          </w:tcPr>
          <w:p w14:paraId="424B8548" w14:textId="77777777" w:rsidR="007156DC" w:rsidRPr="00A204BD" w:rsidRDefault="007156DC" w:rsidP="007B1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noWrap/>
            <w:vAlign w:val="bottom"/>
          </w:tcPr>
          <w:p w14:paraId="6644FBE3" w14:textId="77777777" w:rsidR="007156DC" w:rsidRPr="00A204BD" w:rsidRDefault="007156DC" w:rsidP="007B11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noWrap/>
            <w:vAlign w:val="bottom"/>
          </w:tcPr>
          <w:p w14:paraId="7F802068" w14:textId="77777777" w:rsidR="007156DC" w:rsidRPr="00A204BD" w:rsidRDefault="007156DC" w:rsidP="007B1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vAlign w:val="bottom"/>
          </w:tcPr>
          <w:p w14:paraId="71683A07" w14:textId="77777777" w:rsidR="007156DC" w:rsidRPr="00A204BD" w:rsidRDefault="007156DC" w:rsidP="007B1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noWrap/>
            <w:vAlign w:val="bottom"/>
          </w:tcPr>
          <w:p w14:paraId="46870F4F" w14:textId="77777777" w:rsidR="007156DC" w:rsidRPr="00A204BD" w:rsidRDefault="007156DC" w:rsidP="007B11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  <w:noWrap/>
            <w:vAlign w:val="bottom"/>
          </w:tcPr>
          <w:p w14:paraId="466331C6" w14:textId="77777777" w:rsidR="007156DC" w:rsidRPr="00A204BD" w:rsidRDefault="007156DC" w:rsidP="007B1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dxa"/>
            <w:tcBorders>
              <w:bottom w:val="single" w:sz="4" w:space="0" w:color="auto"/>
            </w:tcBorders>
            <w:noWrap/>
            <w:vAlign w:val="bottom"/>
          </w:tcPr>
          <w:p w14:paraId="66795E3B" w14:textId="77777777" w:rsidR="007156DC" w:rsidRPr="00A204BD" w:rsidRDefault="007156DC" w:rsidP="007B1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noWrap/>
            <w:vAlign w:val="bottom"/>
          </w:tcPr>
          <w:p w14:paraId="5920ED73" w14:textId="77777777" w:rsidR="007156DC" w:rsidRPr="00A204BD" w:rsidRDefault="007156DC" w:rsidP="007B11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noWrap/>
            <w:vAlign w:val="bottom"/>
          </w:tcPr>
          <w:p w14:paraId="5F4243D2" w14:textId="77777777" w:rsidR="007156DC" w:rsidRPr="00A204BD" w:rsidRDefault="007156DC" w:rsidP="007B1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noWrap/>
            <w:vAlign w:val="bottom"/>
          </w:tcPr>
          <w:p w14:paraId="0C30B079" w14:textId="77777777" w:rsidR="007156DC" w:rsidRPr="00A204BD" w:rsidRDefault="007156DC" w:rsidP="007B1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EEDBFD" w14:textId="77777777" w:rsidR="007156DC" w:rsidRPr="00A204BD" w:rsidRDefault="007156DC" w:rsidP="007B118A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14:paraId="4CAC051E" w14:textId="77777777" w:rsidR="007156DC" w:rsidRDefault="007156DC" w:rsidP="007156DC">
      <w:pPr>
        <w:tabs>
          <w:tab w:val="left" w:pos="-1440"/>
          <w:tab w:val="left" w:pos="-720"/>
          <w:tab w:val="left" w:pos="1113"/>
        </w:tabs>
        <w:suppressAutoHyphens/>
        <w:jc w:val="both"/>
        <w:rPr>
          <w:rFonts w:ascii="Arial" w:hAnsi="Arial" w:cs="Arial"/>
          <w:sz w:val="18"/>
          <w:szCs w:val="18"/>
        </w:rPr>
      </w:pPr>
    </w:p>
    <w:p w14:paraId="7E4D1BCC" w14:textId="77777777" w:rsidR="007156DC" w:rsidRDefault="007156DC" w:rsidP="007156DC"/>
    <w:tbl>
      <w:tblPr>
        <w:tblW w:w="1014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382"/>
        <w:gridCol w:w="876"/>
        <w:gridCol w:w="474"/>
        <w:gridCol w:w="533"/>
        <w:gridCol w:w="804"/>
        <w:gridCol w:w="568"/>
        <w:gridCol w:w="533"/>
        <w:gridCol w:w="826"/>
        <w:gridCol w:w="411"/>
        <w:gridCol w:w="533"/>
        <w:gridCol w:w="978"/>
        <w:gridCol w:w="191"/>
        <w:gridCol w:w="533"/>
        <w:gridCol w:w="952"/>
        <w:gridCol w:w="281"/>
        <w:gridCol w:w="638"/>
      </w:tblGrid>
      <w:tr w:rsidR="007156DC" w14:paraId="5316CC6D" w14:textId="77777777" w:rsidTr="007B118A">
        <w:trPr>
          <w:trHeight w:val="2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F306162" w14:textId="77777777" w:rsidR="007156DC" w:rsidRDefault="007156DC" w:rsidP="007B1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E14EB9B" w14:textId="77777777" w:rsidR="007156DC" w:rsidRDefault="007156DC" w:rsidP="007B11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TELÉFONO DE CONTACTO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39F6EA6" w14:textId="77777777" w:rsidR="007156DC" w:rsidRDefault="007156DC" w:rsidP="007B1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664D23C" w14:textId="77777777" w:rsidR="007156DC" w:rsidRDefault="007156DC" w:rsidP="007B11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DIRECCIÓN CORREO ELECTRÓNICO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4E2326C" w14:textId="77777777" w:rsidR="007156DC" w:rsidRDefault="007156DC" w:rsidP="007B11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4B51EEC" w14:textId="77777777" w:rsidR="007156DC" w:rsidRDefault="007156DC" w:rsidP="007B1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36FF45E" w14:textId="77777777" w:rsidR="007156DC" w:rsidRDefault="007156DC" w:rsidP="007B1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8FE6933" w14:textId="77777777" w:rsidR="007156DC" w:rsidRDefault="007156DC" w:rsidP="007B1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156DC" w14:paraId="366CF3FA" w14:textId="77777777" w:rsidTr="007B118A">
        <w:trPr>
          <w:trHeight w:val="398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CAD5807" w14:textId="77777777" w:rsidR="007156DC" w:rsidRDefault="007156DC" w:rsidP="007B1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116C3A3" w14:textId="77777777" w:rsidR="007156DC" w:rsidRDefault="007156DC" w:rsidP="007B118A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15BF572" w14:textId="77777777" w:rsidR="007156DC" w:rsidRDefault="007156DC" w:rsidP="007B1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2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E3D6DB" w14:textId="77777777" w:rsidR="007156DC" w:rsidRDefault="007156DC" w:rsidP="007B118A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2B64B20" w14:textId="77777777" w:rsidR="007156DC" w:rsidRDefault="007156DC" w:rsidP="007B1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156DC" w14:paraId="2D94DA3C" w14:textId="77777777" w:rsidTr="007B118A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CD88023" w14:textId="77777777" w:rsidR="007156DC" w:rsidRDefault="007156DC" w:rsidP="007B1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75" w:type="dxa"/>
            <w:gridSpan w:val="15"/>
            <w:noWrap/>
            <w:vAlign w:val="bottom"/>
          </w:tcPr>
          <w:p w14:paraId="68B868AC" w14:textId="3905A852" w:rsidR="007156DC" w:rsidRDefault="007156DC" w:rsidP="007B11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 ………………………………… a ……… de …………………….. 202</w:t>
            </w:r>
            <w:r w:rsidR="006061A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59483E7" w14:textId="77777777" w:rsidR="007156DC" w:rsidRDefault="007156DC" w:rsidP="007B1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156DC" w14:paraId="3E3CBAA9" w14:textId="77777777" w:rsidTr="007B118A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284F4CE" w14:textId="77777777" w:rsidR="007156DC" w:rsidRDefault="007156DC" w:rsidP="007B1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14:paraId="01B067D8" w14:textId="77777777" w:rsidR="007156DC" w:rsidRDefault="007156DC" w:rsidP="007B11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60" w:type="dxa"/>
            <w:gridSpan w:val="12"/>
            <w:noWrap/>
            <w:vAlign w:val="bottom"/>
          </w:tcPr>
          <w:p w14:paraId="678C773F" w14:textId="77777777" w:rsidR="007156DC" w:rsidRDefault="007156DC" w:rsidP="007B11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(FIRMA)</w:t>
            </w:r>
          </w:p>
        </w:tc>
        <w:tc>
          <w:tcPr>
            <w:tcW w:w="952" w:type="dxa"/>
            <w:noWrap/>
            <w:vAlign w:val="bottom"/>
          </w:tcPr>
          <w:p w14:paraId="12C7AB6C" w14:textId="77777777" w:rsidR="007156DC" w:rsidRDefault="007156DC" w:rsidP="007B118A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noWrap/>
            <w:vAlign w:val="bottom"/>
          </w:tcPr>
          <w:p w14:paraId="1107F833" w14:textId="77777777" w:rsidR="007156DC" w:rsidRDefault="007156DC" w:rsidP="007B118A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9C96536" w14:textId="77777777" w:rsidR="007156DC" w:rsidRDefault="007156DC" w:rsidP="007B1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156DC" w14:paraId="10744F7A" w14:textId="77777777" w:rsidTr="007B118A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AD1AA8E" w14:textId="77777777" w:rsidR="007156DC" w:rsidRDefault="007156DC" w:rsidP="007B1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14:paraId="1888D62A" w14:textId="77777777" w:rsidR="007156DC" w:rsidRDefault="007156DC" w:rsidP="007B11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noWrap/>
            <w:vAlign w:val="bottom"/>
          </w:tcPr>
          <w:p w14:paraId="548CD529" w14:textId="77777777" w:rsidR="007156DC" w:rsidRDefault="007156DC" w:rsidP="007B118A">
            <w:pPr>
              <w:rPr>
                <w:rFonts w:ascii="Arial" w:hAnsi="Arial" w:cs="Arial"/>
              </w:rPr>
            </w:pPr>
          </w:p>
        </w:tc>
        <w:tc>
          <w:tcPr>
            <w:tcW w:w="474" w:type="dxa"/>
            <w:noWrap/>
            <w:vAlign w:val="bottom"/>
          </w:tcPr>
          <w:p w14:paraId="39DA5FCF" w14:textId="77777777" w:rsidR="007156DC" w:rsidRDefault="007156DC" w:rsidP="007B118A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noWrap/>
            <w:vAlign w:val="bottom"/>
          </w:tcPr>
          <w:p w14:paraId="099A60D8" w14:textId="77777777" w:rsidR="007156DC" w:rsidRDefault="007156DC" w:rsidP="007B11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4" w:type="dxa"/>
            <w:noWrap/>
            <w:vAlign w:val="bottom"/>
          </w:tcPr>
          <w:p w14:paraId="0281ED61" w14:textId="77777777" w:rsidR="007156DC" w:rsidRDefault="007156DC" w:rsidP="007B118A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noWrap/>
            <w:vAlign w:val="bottom"/>
          </w:tcPr>
          <w:p w14:paraId="4D7C4A79" w14:textId="77777777" w:rsidR="007156DC" w:rsidRDefault="007156DC" w:rsidP="007B118A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noWrap/>
            <w:vAlign w:val="bottom"/>
          </w:tcPr>
          <w:p w14:paraId="3441F28E" w14:textId="77777777" w:rsidR="007156DC" w:rsidRDefault="007156DC" w:rsidP="007B11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6" w:type="dxa"/>
            <w:noWrap/>
            <w:vAlign w:val="bottom"/>
          </w:tcPr>
          <w:p w14:paraId="6102FFF6" w14:textId="77777777" w:rsidR="007156DC" w:rsidRDefault="007156DC" w:rsidP="007B118A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  <w:noWrap/>
            <w:vAlign w:val="bottom"/>
          </w:tcPr>
          <w:p w14:paraId="4B225A0E" w14:textId="77777777" w:rsidR="007156DC" w:rsidRDefault="007156DC" w:rsidP="007B118A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noWrap/>
            <w:vAlign w:val="bottom"/>
          </w:tcPr>
          <w:p w14:paraId="7FE5B52E" w14:textId="77777777" w:rsidR="007156DC" w:rsidRDefault="007156DC" w:rsidP="007B11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noWrap/>
            <w:vAlign w:val="bottom"/>
          </w:tcPr>
          <w:p w14:paraId="2A64ADB5" w14:textId="77777777" w:rsidR="007156DC" w:rsidRDefault="007156DC" w:rsidP="007B118A">
            <w:pPr>
              <w:rPr>
                <w:rFonts w:ascii="Arial" w:hAnsi="Arial" w:cs="Arial"/>
              </w:rPr>
            </w:pPr>
          </w:p>
        </w:tc>
        <w:tc>
          <w:tcPr>
            <w:tcW w:w="191" w:type="dxa"/>
            <w:noWrap/>
            <w:vAlign w:val="bottom"/>
          </w:tcPr>
          <w:p w14:paraId="7368C64D" w14:textId="77777777" w:rsidR="007156DC" w:rsidRDefault="007156DC" w:rsidP="007B118A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noWrap/>
            <w:vAlign w:val="bottom"/>
          </w:tcPr>
          <w:p w14:paraId="158C781A" w14:textId="77777777" w:rsidR="007156DC" w:rsidRDefault="007156DC" w:rsidP="007B11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noWrap/>
            <w:vAlign w:val="bottom"/>
          </w:tcPr>
          <w:p w14:paraId="48E8484C" w14:textId="77777777" w:rsidR="007156DC" w:rsidRDefault="007156DC" w:rsidP="007B118A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noWrap/>
            <w:vAlign w:val="bottom"/>
          </w:tcPr>
          <w:p w14:paraId="122A770F" w14:textId="77777777" w:rsidR="007156DC" w:rsidRDefault="007156DC" w:rsidP="007B118A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2264010" w14:textId="77777777" w:rsidR="007156DC" w:rsidRDefault="007156DC" w:rsidP="007B1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156DC" w14:paraId="570438A0" w14:textId="77777777" w:rsidTr="007B118A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919AE7F" w14:textId="77777777" w:rsidR="007156DC" w:rsidRDefault="007156DC" w:rsidP="007B118A">
            <w:pPr>
              <w:rPr>
                <w:rFonts w:ascii="Arial" w:hAnsi="Arial" w:cs="Arial"/>
              </w:rPr>
            </w:pPr>
          </w:p>
        </w:tc>
        <w:tc>
          <w:tcPr>
            <w:tcW w:w="382" w:type="dxa"/>
            <w:noWrap/>
            <w:vAlign w:val="bottom"/>
          </w:tcPr>
          <w:p w14:paraId="4948314D" w14:textId="77777777" w:rsidR="007156DC" w:rsidRDefault="007156DC" w:rsidP="007B11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noWrap/>
            <w:vAlign w:val="bottom"/>
          </w:tcPr>
          <w:p w14:paraId="719837C7" w14:textId="77777777" w:rsidR="007156DC" w:rsidRDefault="007156DC" w:rsidP="007B118A">
            <w:pPr>
              <w:rPr>
                <w:rFonts w:ascii="Arial" w:hAnsi="Arial" w:cs="Arial"/>
              </w:rPr>
            </w:pPr>
          </w:p>
        </w:tc>
        <w:tc>
          <w:tcPr>
            <w:tcW w:w="474" w:type="dxa"/>
            <w:noWrap/>
            <w:vAlign w:val="bottom"/>
          </w:tcPr>
          <w:p w14:paraId="77A0C134" w14:textId="77777777" w:rsidR="007156DC" w:rsidRDefault="007156DC" w:rsidP="007B118A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noWrap/>
            <w:vAlign w:val="bottom"/>
          </w:tcPr>
          <w:p w14:paraId="6D20E817" w14:textId="77777777" w:rsidR="007156DC" w:rsidRDefault="007156DC" w:rsidP="007B11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4" w:type="dxa"/>
            <w:noWrap/>
            <w:vAlign w:val="bottom"/>
          </w:tcPr>
          <w:p w14:paraId="2274B278" w14:textId="77777777" w:rsidR="007156DC" w:rsidRDefault="007156DC" w:rsidP="007B118A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noWrap/>
            <w:vAlign w:val="bottom"/>
          </w:tcPr>
          <w:p w14:paraId="71EF5FA9" w14:textId="77777777" w:rsidR="007156DC" w:rsidRDefault="007156DC" w:rsidP="007B118A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noWrap/>
            <w:vAlign w:val="bottom"/>
          </w:tcPr>
          <w:p w14:paraId="0735CDD6" w14:textId="77777777" w:rsidR="007156DC" w:rsidRDefault="007156DC" w:rsidP="007B11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6" w:type="dxa"/>
            <w:noWrap/>
            <w:vAlign w:val="bottom"/>
          </w:tcPr>
          <w:p w14:paraId="36262C89" w14:textId="77777777" w:rsidR="007156DC" w:rsidRDefault="007156DC" w:rsidP="007B118A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  <w:noWrap/>
            <w:vAlign w:val="bottom"/>
          </w:tcPr>
          <w:p w14:paraId="71875A89" w14:textId="77777777" w:rsidR="007156DC" w:rsidRDefault="007156DC" w:rsidP="007B118A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noWrap/>
            <w:vAlign w:val="bottom"/>
          </w:tcPr>
          <w:p w14:paraId="70A920A5" w14:textId="77777777" w:rsidR="007156DC" w:rsidRDefault="007156DC" w:rsidP="007B11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noWrap/>
            <w:vAlign w:val="bottom"/>
          </w:tcPr>
          <w:p w14:paraId="235642EB" w14:textId="77777777" w:rsidR="007156DC" w:rsidRDefault="007156DC" w:rsidP="007B118A">
            <w:pPr>
              <w:rPr>
                <w:rFonts w:ascii="Arial" w:hAnsi="Arial" w:cs="Arial"/>
              </w:rPr>
            </w:pPr>
          </w:p>
        </w:tc>
        <w:tc>
          <w:tcPr>
            <w:tcW w:w="191" w:type="dxa"/>
            <w:noWrap/>
            <w:vAlign w:val="bottom"/>
          </w:tcPr>
          <w:p w14:paraId="3F51F748" w14:textId="77777777" w:rsidR="007156DC" w:rsidRDefault="007156DC" w:rsidP="007B118A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noWrap/>
            <w:vAlign w:val="bottom"/>
          </w:tcPr>
          <w:p w14:paraId="46884AB1" w14:textId="77777777" w:rsidR="007156DC" w:rsidRDefault="007156DC" w:rsidP="007B11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noWrap/>
            <w:vAlign w:val="bottom"/>
          </w:tcPr>
          <w:p w14:paraId="75A6315A" w14:textId="77777777" w:rsidR="007156DC" w:rsidRDefault="007156DC" w:rsidP="007B118A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noWrap/>
            <w:vAlign w:val="bottom"/>
          </w:tcPr>
          <w:p w14:paraId="03C04DB9" w14:textId="77777777" w:rsidR="007156DC" w:rsidRDefault="007156DC" w:rsidP="007B118A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37267C9" w14:textId="77777777" w:rsidR="007156DC" w:rsidRDefault="007156DC" w:rsidP="007B118A">
            <w:pPr>
              <w:rPr>
                <w:rFonts w:ascii="Arial" w:hAnsi="Arial" w:cs="Arial"/>
              </w:rPr>
            </w:pPr>
          </w:p>
        </w:tc>
      </w:tr>
      <w:tr w:rsidR="007156DC" w14:paraId="704602F1" w14:textId="77777777" w:rsidTr="007B118A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7FD2B37" w14:textId="77777777" w:rsidR="007156DC" w:rsidRDefault="007156DC" w:rsidP="007B1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14:paraId="266FB5B3" w14:textId="77777777" w:rsidR="007156DC" w:rsidRDefault="007156DC" w:rsidP="007B11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noWrap/>
            <w:vAlign w:val="bottom"/>
          </w:tcPr>
          <w:p w14:paraId="269A49E7" w14:textId="77777777" w:rsidR="007156DC" w:rsidRDefault="007156DC" w:rsidP="007B118A">
            <w:pPr>
              <w:rPr>
                <w:rFonts w:ascii="Arial" w:hAnsi="Arial" w:cs="Arial"/>
              </w:rPr>
            </w:pPr>
          </w:p>
        </w:tc>
        <w:tc>
          <w:tcPr>
            <w:tcW w:w="474" w:type="dxa"/>
            <w:noWrap/>
            <w:vAlign w:val="bottom"/>
          </w:tcPr>
          <w:p w14:paraId="0811ED67" w14:textId="77777777" w:rsidR="007156DC" w:rsidRDefault="007156DC" w:rsidP="007B118A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noWrap/>
            <w:vAlign w:val="bottom"/>
          </w:tcPr>
          <w:p w14:paraId="32CD2AA9" w14:textId="77777777" w:rsidR="007156DC" w:rsidRDefault="007156DC" w:rsidP="007B11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4" w:type="dxa"/>
            <w:noWrap/>
            <w:vAlign w:val="bottom"/>
          </w:tcPr>
          <w:p w14:paraId="03EA6F9D" w14:textId="77777777" w:rsidR="007156DC" w:rsidRDefault="007156DC" w:rsidP="007B118A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noWrap/>
            <w:vAlign w:val="bottom"/>
          </w:tcPr>
          <w:p w14:paraId="53C881D2" w14:textId="77777777" w:rsidR="007156DC" w:rsidRDefault="007156DC" w:rsidP="007B118A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noWrap/>
            <w:vAlign w:val="bottom"/>
          </w:tcPr>
          <w:p w14:paraId="4E294070" w14:textId="77777777" w:rsidR="007156DC" w:rsidRDefault="007156DC" w:rsidP="007B11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6" w:type="dxa"/>
            <w:noWrap/>
            <w:vAlign w:val="bottom"/>
          </w:tcPr>
          <w:p w14:paraId="1F99D8CA" w14:textId="77777777" w:rsidR="007156DC" w:rsidRDefault="007156DC" w:rsidP="007B118A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  <w:noWrap/>
            <w:vAlign w:val="bottom"/>
          </w:tcPr>
          <w:p w14:paraId="6C1E7786" w14:textId="77777777" w:rsidR="007156DC" w:rsidRDefault="007156DC" w:rsidP="007B118A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noWrap/>
            <w:vAlign w:val="bottom"/>
          </w:tcPr>
          <w:p w14:paraId="67DC4E15" w14:textId="77777777" w:rsidR="007156DC" w:rsidRDefault="007156DC" w:rsidP="007B11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noWrap/>
            <w:vAlign w:val="bottom"/>
          </w:tcPr>
          <w:p w14:paraId="09AC65F5" w14:textId="77777777" w:rsidR="007156DC" w:rsidRDefault="007156DC" w:rsidP="007B118A">
            <w:pPr>
              <w:rPr>
                <w:rFonts w:ascii="Arial" w:hAnsi="Arial" w:cs="Arial"/>
              </w:rPr>
            </w:pPr>
          </w:p>
        </w:tc>
        <w:tc>
          <w:tcPr>
            <w:tcW w:w="191" w:type="dxa"/>
            <w:noWrap/>
            <w:vAlign w:val="bottom"/>
          </w:tcPr>
          <w:p w14:paraId="35D011D1" w14:textId="77777777" w:rsidR="007156DC" w:rsidRDefault="007156DC" w:rsidP="007B118A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noWrap/>
            <w:vAlign w:val="bottom"/>
          </w:tcPr>
          <w:p w14:paraId="0A48400B" w14:textId="77777777" w:rsidR="007156DC" w:rsidRDefault="007156DC" w:rsidP="007B11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noWrap/>
            <w:vAlign w:val="bottom"/>
          </w:tcPr>
          <w:p w14:paraId="10CD938E" w14:textId="77777777" w:rsidR="007156DC" w:rsidRDefault="007156DC" w:rsidP="007B118A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noWrap/>
            <w:vAlign w:val="bottom"/>
          </w:tcPr>
          <w:p w14:paraId="39A272D9" w14:textId="77777777" w:rsidR="007156DC" w:rsidRDefault="007156DC" w:rsidP="007B118A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81CB484" w14:textId="77777777" w:rsidR="007156DC" w:rsidRDefault="007156DC" w:rsidP="007B1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156DC" w14:paraId="090F08DD" w14:textId="77777777" w:rsidTr="00730434">
        <w:trPr>
          <w:trHeight w:val="836"/>
        </w:trPr>
        <w:tc>
          <w:tcPr>
            <w:tcW w:w="951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8EBD355" w14:textId="6659FCFA" w:rsidR="007156DC" w:rsidRDefault="007156DC" w:rsidP="007B11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Correo electrónico de consultas en la Subdirección General de Recursos Humanos “Procesos Selectivos</w:t>
            </w:r>
            <w:r w:rsidR="00436821">
              <w:rPr>
                <w:rFonts w:ascii="Arial" w:hAnsi="Arial" w:cs="Arial"/>
                <w:sz w:val="16"/>
                <w:szCs w:val="16"/>
              </w:rPr>
              <w:t>”</w:t>
            </w:r>
            <w:r>
              <w:rPr>
                <w:rFonts w:ascii="Arial" w:hAnsi="Arial" w:cs="Arial"/>
                <w:sz w:val="16"/>
                <w:szCs w:val="16"/>
              </w:rPr>
              <w:t>: oposiciones@mapa.es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17406B" w14:textId="77777777" w:rsidR="007156DC" w:rsidRDefault="007156DC" w:rsidP="007B1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156DC" w14:paraId="763C777E" w14:textId="77777777" w:rsidTr="007B118A">
        <w:trPr>
          <w:trHeight w:val="255"/>
        </w:trPr>
        <w:tc>
          <w:tcPr>
            <w:tcW w:w="10148" w:type="dxa"/>
            <w:gridSpan w:val="17"/>
            <w:noWrap/>
            <w:vAlign w:val="bottom"/>
          </w:tcPr>
          <w:p w14:paraId="69B439D8" w14:textId="77777777" w:rsidR="00730434" w:rsidRDefault="00730434" w:rsidP="007B118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76BE53" w14:textId="77777777" w:rsidR="00730434" w:rsidRDefault="00730434" w:rsidP="007B118A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047D18" w14:textId="77777777" w:rsidR="00730434" w:rsidRDefault="00730434" w:rsidP="007B118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6F7ECA" w14:textId="77777777" w:rsidR="00730434" w:rsidRDefault="00730434" w:rsidP="007B118A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D3BE69" w14:textId="133FD232" w:rsidR="007156DC" w:rsidRDefault="007156DC" w:rsidP="007B1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SUBSECRETARIA DEL MINISTERIO DE AGRICULTURA, PESCA Y ALIMENTACIÓN </w:t>
            </w:r>
          </w:p>
        </w:tc>
      </w:tr>
      <w:tr w:rsidR="007156DC" w14:paraId="2E493C0D" w14:textId="77777777" w:rsidTr="007B118A">
        <w:trPr>
          <w:trHeight w:val="255"/>
        </w:trPr>
        <w:tc>
          <w:tcPr>
            <w:tcW w:w="5631" w:type="dxa"/>
            <w:gridSpan w:val="9"/>
            <w:noWrap/>
            <w:vAlign w:val="bottom"/>
          </w:tcPr>
          <w:p w14:paraId="08C10334" w14:textId="77777777" w:rsidR="007156DC" w:rsidRDefault="007156DC" w:rsidP="007B11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SUBDIRECCIÓN GENERAL DE RECURSOS HUMANOS</w:t>
            </w:r>
          </w:p>
        </w:tc>
        <w:tc>
          <w:tcPr>
            <w:tcW w:w="411" w:type="dxa"/>
            <w:noWrap/>
            <w:vAlign w:val="bottom"/>
          </w:tcPr>
          <w:p w14:paraId="6FA4A10D" w14:textId="77777777" w:rsidR="007156DC" w:rsidRDefault="007156DC" w:rsidP="007B118A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noWrap/>
            <w:vAlign w:val="bottom"/>
          </w:tcPr>
          <w:p w14:paraId="19C374A6" w14:textId="77777777" w:rsidR="007156DC" w:rsidRDefault="007156DC" w:rsidP="007B11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noWrap/>
            <w:vAlign w:val="bottom"/>
          </w:tcPr>
          <w:p w14:paraId="7A5EC0C5" w14:textId="77777777" w:rsidR="007156DC" w:rsidRDefault="007156DC" w:rsidP="007B118A">
            <w:pPr>
              <w:rPr>
                <w:rFonts w:ascii="Arial" w:hAnsi="Arial" w:cs="Arial"/>
              </w:rPr>
            </w:pPr>
          </w:p>
        </w:tc>
        <w:tc>
          <w:tcPr>
            <w:tcW w:w="191" w:type="dxa"/>
            <w:noWrap/>
            <w:vAlign w:val="bottom"/>
          </w:tcPr>
          <w:p w14:paraId="201635D0" w14:textId="77777777" w:rsidR="007156DC" w:rsidRDefault="007156DC" w:rsidP="007B118A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noWrap/>
            <w:vAlign w:val="bottom"/>
          </w:tcPr>
          <w:p w14:paraId="0F1B23F0" w14:textId="77777777" w:rsidR="007156DC" w:rsidRDefault="007156DC" w:rsidP="007B11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noWrap/>
            <w:vAlign w:val="bottom"/>
          </w:tcPr>
          <w:p w14:paraId="1F3E6A95" w14:textId="77777777" w:rsidR="007156DC" w:rsidRDefault="007156DC" w:rsidP="007B118A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noWrap/>
            <w:vAlign w:val="bottom"/>
          </w:tcPr>
          <w:p w14:paraId="388B990A" w14:textId="77777777" w:rsidR="007156DC" w:rsidRDefault="007156DC" w:rsidP="007B118A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noWrap/>
            <w:vAlign w:val="bottom"/>
          </w:tcPr>
          <w:p w14:paraId="5E7AF656" w14:textId="77777777" w:rsidR="007156DC" w:rsidRDefault="007156DC" w:rsidP="007B118A">
            <w:pPr>
              <w:rPr>
                <w:rFonts w:ascii="Arial" w:hAnsi="Arial" w:cs="Arial"/>
              </w:rPr>
            </w:pPr>
          </w:p>
        </w:tc>
      </w:tr>
      <w:tr w:rsidR="007156DC" w14:paraId="6B079949" w14:textId="77777777" w:rsidTr="007B118A">
        <w:trPr>
          <w:trHeight w:val="255"/>
        </w:trPr>
        <w:tc>
          <w:tcPr>
            <w:tcW w:w="3704" w:type="dxa"/>
            <w:gridSpan w:val="6"/>
            <w:noWrap/>
            <w:vAlign w:val="bottom"/>
          </w:tcPr>
          <w:p w14:paraId="4A918D66" w14:textId="77777777" w:rsidR="007156DC" w:rsidRDefault="007156DC" w:rsidP="007B1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Pª de la Infanta Isabel, 1</w:t>
            </w:r>
          </w:p>
        </w:tc>
        <w:tc>
          <w:tcPr>
            <w:tcW w:w="568" w:type="dxa"/>
            <w:noWrap/>
            <w:vAlign w:val="bottom"/>
          </w:tcPr>
          <w:p w14:paraId="4CEA5141" w14:textId="77777777" w:rsidR="007156DC" w:rsidRDefault="007156DC" w:rsidP="007B118A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noWrap/>
            <w:vAlign w:val="bottom"/>
          </w:tcPr>
          <w:p w14:paraId="543C043A" w14:textId="77777777" w:rsidR="007156DC" w:rsidRDefault="007156DC" w:rsidP="007B11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6" w:type="dxa"/>
            <w:noWrap/>
            <w:vAlign w:val="bottom"/>
          </w:tcPr>
          <w:p w14:paraId="1D7B0834" w14:textId="77777777" w:rsidR="007156DC" w:rsidRDefault="007156DC" w:rsidP="007B118A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  <w:noWrap/>
            <w:vAlign w:val="bottom"/>
          </w:tcPr>
          <w:p w14:paraId="13F67248" w14:textId="77777777" w:rsidR="007156DC" w:rsidRDefault="007156DC" w:rsidP="007B118A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noWrap/>
            <w:vAlign w:val="bottom"/>
          </w:tcPr>
          <w:p w14:paraId="708B0141" w14:textId="77777777" w:rsidR="007156DC" w:rsidRDefault="007156DC" w:rsidP="007B11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noWrap/>
            <w:vAlign w:val="bottom"/>
          </w:tcPr>
          <w:p w14:paraId="1FBC174C" w14:textId="77777777" w:rsidR="007156DC" w:rsidRDefault="007156DC" w:rsidP="007B118A">
            <w:pPr>
              <w:rPr>
                <w:rFonts w:ascii="Arial" w:hAnsi="Arial" w:cs="Arial"/>
              </w:rPr>
            </w:pPr>
          </w:p>
        </w:tc>
        <w:tc>
          <w:tcPr>
            <w:tcW w:w="191" w:type="dxa"/>
            <w:noWrap/>
            <w:vAlign w:val="bottom"/>
          </w:tcPr>
          <w:p w14:paraId="0DD67BAE" w14:textId="77777777" w:rsidR="007156DC" w:rsidRDefault="007156DC" w:rsidP="007B118A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noWrap/>
            <w:vAlign w:val="bottom"/>
          </w:tcPr>
          <w:p w14:paraId="7853771B" w14:textId="77777777" w:rsidR="007156DC" w:rsidRDefault="007156DC" w:rsidP="007B11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noWrap/>
            <w:vAlign w:val="bottom"/>
          </w:tcPr>
          <w:p w14:paraId="350D5027" w14:textId="77777777" w:rsidR="007156DC" w:rsidRDefault="007156DC" w:rsidP="007B118A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noWrap/>
            <w:vAlign w:val="bottom"/>
          </w:tcPr>
          <w:p w14:paraId="5AC8C00F" w14:textId="77777777" w:rsidR="007156DC" w:rsidRDefault="007156DC" w:rsidP="007B118A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noWrap/>
            <w:vAlign w:val="bottom"/>
          </w:tcPr>
          <w:p w14:paraId="627CDBC2" w14:textId="77777777" w:rsidR="007156DC" w:rsidRDefault="007156DC" w:rsidP="007B118A">
            <w:pPr>
              <w:rPr>
                <w:rFonts w:ascii="Arial" w:hAnsi="Arial" w:cs="Arial"/>
              </w:rPr>
            </w:pPr>
          </w:p>
        </w:tc>
      </w:tr>
      <w:tr w:rsidR="007156DC" w14:paraId="7855D084" w14:textId="77777777" w:rsidTr="007B118A">
        <w:trPr>
          <w:trHeight w:val="255"/>
        </w:trPr>
        <w:tc>
          <w:tcPr>
            <w:tcW w:w="1893" w:type="dxa"/>
            <w:gridSpan w:val="3"/>
            <w:noWrap/>
            <w:vAlign w:val="bottom"/>
          </w:tcPr>
          <w:p w14:paraId="1D90705F" w14:textId="77777777" w:rsidR="007156DC" w:rsidRDefault="007156DC" w:rsidP="007B11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28071 MADRID</w:t>
            </w:r>
          </w:p>
        </w:tc>
        <w:tc>
          <w:tcPr>
            <w:tcW w:w="474" w:type="dxa"/>
            <w:noWrap/>
            <w:vAlign w:val="bottom"/>
          </w:tcPr>
          <w:p w14:paraId="4933A0E3" w14:textId="77777777" w:rsidR="007156DC" w:rsidRDefault="007156DC" w:rsidP="007B118A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noWrap/>
            <w:vAlign w:val="bottom"/>
          </w:tcPr>
          <w:p w14:paraId="5CAFFD07" w14:textId="77777777" w:rsidR="007156DC" w:rsidRDefault="007156DC" w:rsidP="007B11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4" w:type="dxa"/>
            <w:noWrap/>
            <w:vAlign w:val="bottom"/>
          </w:tcPr>
          <w:p w14:paraId="668AEA34" w14:textId="77777777" w:rsidR="007156DC" w:rsidRDefault="007156DC" w:rsidP="007B118A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noWrap/>
            <w:vAlign w:val="bottom"/>
          </w:tcPr>
          <w:p w14:paraId="7A47C5F9" w14:textId="77777777" w:rsidR="007156DC" w:rsidRDefault="007156DC" w:rsidP="007B118A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noWrap/>
            <w:vAlign w:val="bottom"/>
          </w:tcPr>
          <w:p w14:paraId="2E82CFAE" w14:textId="77777777" w:rsidR="007156DC" w:rsidRDefault="007156DC" w:rsidP="007B11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6" w:type="dxa"/>
            <w:noWrap/>
            <w:vAlign w:val="bottom"/>
          </w:tcPr>
          <w:p w14:paraId="6B66012D" w14:textId="77777777" w:rsidR="007156DC" w:rsidRDefault="007156DC" w:rsidP="007B118A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  <w:noWrap/>
            <w:vAlign w:val="bottom"/>
          </w:tcPr>
          <w:p w14:paraId="434819AD" w14:textId="77777777" w:rsidR="007156DC" w:rsidRDefault="007156DC" w:rsidP="007B118A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noWrap/>
            <w:vAlign w:val="bottom"/>
          </w:tcPr>
          <w:p w14:paraId="400DE547" w14:textId="77777777" w:rsidR="007156DC" w:rsidRDefault="007156DC" w:rsidP="007B11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noWrap/>
            <w:vAlign w:val="bottom"/>
          </w:tcPr>
          <w:p w14:paraId="7021B00E" w14:textId="77777777" w:rsidR="007156DC" w:rsidRDefault="007156DC" w:rsidP="007B118A">
            <w:pPr>
              <w:rPr>
                <w:rFonts w:ascii="Arial" w:hAnsi="Arial" w:cs="Arial"/>
              </w:rPr>
            </w:pPr>
          </w:p>
        </w:tc>
        <w:tc>
          <w:tcPr>
            <w:tcW w:w="191" w:type="dxa"/>
            <w:noWrap/>
            <w:vAlign w:val="bottom"/>
          </w:tcPr>
          <w:p w14:paraId="576BEC11" w14:textId="77777777" w:rsidR="007156DC" w:rsidRDefault="007156DC" w:rsidP="007B118A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noWrap/>
            <w:vAlign w:val="bottom"/>
          </w:tcPr>
          <w:p w14:paraId="624C2011" w14:textId="77777777" w:rsidR="007156DC" w:rsidRDefault="007156DC" w:rsidP="007B11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noWrap/>
            <w:vAlign w:val="bottom"/>
          </w:tcPr>
          <w:p w14:paraId="1D77087D" w14:textId="77777777" w:rsidR="007156DC" w:rsidRDefault="007156DC" w:rsidP="007B118A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noWrap/>
            <w:vAlign w:val="bottom"/>
          </w:tcPr>
          <w:p w14:paraId="7A8D74DB" w14:textId="77777777" w:rsidR="007156DC" w:rsidRDefault="007156DC" w:rsidP="007B118A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noWrap/>
            <w:vAlign w:val="bottom"/>
          </w:tcPr>
          <w:p w14:paraId="1FC8E069" w14:textId="77777777" w:rsidR="007156DC" w:rsidRDefault="007156DC" w:rsidP="007B118A">
            <w:pPr>
              <w:rPr>
                <w:rFonts w:ascii="Arial" w:hAnsi="Arial" w:cs="Arial"/>
              </w:rPr>
            </w:pPr>
          </w:p>
        </w:tc>
      </w:tr>
    </w:tbl>
    <w:p w14:paraId="3E1554F8" w14:textId="77777777" w:rsidR="00473490" w:rsidRDefault="00473490" w:rsidP="00473490">
      <w:pPr>
        <w:tabs>
          <w:tab w:val="left" w:pos="-284"/>
          <w:tab w:val="left" w:pos="0"/>
        </w:tabs>
        <w:rPr>
          <w:sz w:val="28"/>
          <w:szCs w:val="28"/>
        </w:rPr>
      </w:pPr>
    </w:p>
    <w:p w14:paraId="70EB0115" w14:textId="0706C7F9" w:rsidR="006C6242" w:rsidRDefault="00730434" w:rsidP="00730434">
      <w:pPr>
        <w:pStyle w:val="Textoindependiente"/>
        <w:tabs>
          <w:tab w:val="left" w:pos="11199"/>
        </w:tabs>
        <w:ind w:right="-4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C6242" w:rsidSect="00473490">
      <w:headerReference w:type="default" r:id="rId8"/>
      <w:footerReference w:type="default" r:id="rId9"/>
      <w:pgSz w:w="11906" w:h="16838" w:code="9"/>
      <w:pgMar w:top="1021" w:right="851" w:bottom="96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F28DC" w14:textId="77777777" w:rsidR="00DA38EA" w:rsidRDefault="00DA38EA">
      <w:r>
        <w:separator/>
      </w:r>
    </w:p>
  </w:endnote>
  <w:endnote w:type="continuationSeparator" w:id="0">
    <w:p w14:paraId="2FA52144" w14:textId="77777777" w:rsidR="00DA38EA" w:rsidRDefault="00DA3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1883B" w14:textId="62FB9C0F" w:rsidR="005757E1" w:rsidRPr="00190899" w:rsidRDefault="005757E1" w:rsidP="005757E1">
    <w:pPr>
      <w:pStyle w:val="Piedepgina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F3CCD" w14:textId="77777777" w:rsidR="00DA38EA" w:rsidRDefault="00DA38EA">
      <w:r>
        <w:separator/>
      </w:r>
    </w:p>
  </w:footnote>
  <w:footnote w:type="continuationSeparator" w:id="0">
    <w:p w14:paraId="752F7726" w14:textId="77777777" w:rsidR="00DA38EA" w:rsidRDefault="00DA3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58F7C" w14:textId="77777777" w:rsidR="00BD73D4" w:rsidRDefault="00BD73D4">
    <w:pPr>
      <w:pStyle w:val="Encabezado"/>
    </w:pPr>
  </w:p>
  <w:p w14:paraId="6EFE78A9" w14:textId="77777777" w:rsidR="00BD73D4" w:rsidRDefault="00BD73D4">
    <w:pPr>
      <w:pStyle w:val="Encabezado"/>
    </w:pPr>
  </w:p>
  <w:tbl>
    <w:tblPr>
      <w:tblW w:w="18320" w:type="dxa"/>
      <w:tblInd w:w="-34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3969"/>
      <w:gridCol w:w="4853"/>
      <w:gridCol w:w="816"/>
      <w:gridCol w:w="2126"/>
      <w:gridCol w:w="5421"/>
    </w:tblGrid>
    <w:tr w:rsidR="0011747E" w14:paraId="11418C6E" w14:textId="77777777" w:rsidTr="00730434">
      <w:trPr>
        <w:trHeight w:val="556"/>
      </w:trPr>
      <w:tc>
        <w:tcPr>
          <w:tcW w:w="1135" w:type="dxa"/>
          <w:vMerge w:val="restart"/>
        </w:tcPr>
        <w:p w14:paraId="3367EBD3" w14:textId="77777777" w:rsidR="0011747E" w:rsidRDefault="0011747E" w:rsidP="0011747E">
          <w:r>
            <w:object w:dxaOrig="907" w:dyaOrig="935" w14:anchorId="3E4C83B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35pt;height:46.75pt">
                <v:imagedata r:id="rId1" o:title=""/>
              </v:shape>
              <o:OLEObject Type="Embed" ProgID="PBrush" ShapeID="_x0000_i1025" DrawAspect="Content" ObjectID="_1768663047" r:id="rId2"/>
            </w:object>
          </w:r>
        </w:p>
      </w:tc>
      <w:tc>
        <w:tcPr>
          <w:tcW w:w="3969" w:type="dxa"/>
          <w:vMerge w:val="restart"/>
          <w:vAlign w:val="center"/>
        </w:tcPr>
        <w:p w14:paraId="34CEBE04" w14:textId="77777777" w:rsidR="0011747E" w:rsidRPr="00160040" w:rsidRDefault="0011747E" w:rsidP="0011747E">
          <w:pPr>
            <w:rPr>
              <w:rFonts w:ascii="Arial" w:hAnsi="Arial" w:cs="Arial"/>
              <w:sz w:val="14"/>
              <w:szCs w:val="14"/>
            </w:rPr>
          </w:pPr>
          <w:r w:rsidRPr="00160040">
            <w:rPr>
              <w:rFonts w:ascii="Arial" w:hAnsi="Arial" w:cs="Arial"/>
              <w:sz w:val="14"/>
              <w:szCs w:val="14"/>
            </w:rPr>
            <w:t>MINISTERIO</w:t>
          </w:r>
        </w:p>
        <w:p w14:paraId="7A5C7A6A" w14:textId="77777777" w:rsidR="0011747E" w:rsidRDefault="0011747E" w:rsidP="0011747E">
          <w:pPr>
            <w:rPr>
              <w:rFonts w:ascii="Arial" w:hAnsi="Arial" w:cs="Arial"/>
              <w:sz w:val="14"/>
              <w:szCs w:val="14"/>
            </w:rPr>
          </w:pPr>
          <w:r w:rsidRPr="00160040">
            <w:rPr>
              <w:rFonts w:ascii="Arial" w:hAnsi="Arial" w:cs="Arial"/>
              <w:sz w:val="14"/>
              <w:szCs w:val="14"/>
            </w:rPr>
            <w:t>DE AGRICULTURA</w:t>
          </w:r>
          <w:r>
            <w:rPr>
              <w:rFonts w:ascii="Arial" w:hAnsi="Arial" w:cs="Arial"/>
              <w:sz w:val="14"/>
              <w:szCs w:val="14"/>
            </w:rPr>
            <w:t>, PESCA</w:t>
          </w:r>
          <w:r w:rsidRPr="00160040">
            <w:rPr>
              <w:rFonts w:ascii="Arial" w:hAnsi="Arial" w:cs="Arial"/>
              <w:sz w:val="14"/>
              <w:szCs w:val="14"/>
            </w:rPr>
            <w:t>,</w:t>
          </w:r>
        </w:p>
        <w:p w14:paraId="48D121FA" w14:textId="77777777" w:rsidR="0011747E" w:rsidRPr="00160040" w:rsidRDefault="0011747E" w:rsidP="0011747E">
          <w:pPr>
            <w:rPr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Y </w:t>
          </w:r>
          <w:r w:rsidRPr="00160040">
            <w:rPr>
              <w:rFonts w:ascii="Arial" w:hAnsi="Arial" w:cs="Arial"/>
              <w:sz w:val="14"/>
              <w:szCs w:val="14"/>
            </w:rPr>
            <w:t>ALIMENTACIÓN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</w:p>
      </w:tc>
      <w:tc>
        <w:tcPr>
          <w:tcW w:w="4853" w:type="dxa"/>
          <w:tcBorders>
            <w:top w:val="nil"/>
            <w:bottom w:val="nil"/>
          </w:tcBorders>
        </w:tcPr>
        <w:p w14:paraId="1A115C33" w14:textId="77777777" w:rsidR="00CF350E" w:rsidRPr="00730434" w:rsidRDefault="00CF350E" w:rsidP="0011747E">
          <w:pPr>
            <w:rPr>
              <w:rFonts w:ascii="Arial" w:hAnsi="Arial" w:cs="Arial"/>
              <w:sz w:val="14"/>
              <w:szCs w:val="14"/>
            </w:rPr>
          </w:pPr>
        </w:p>
        <w:p w14:paraId="63338A5A" w14:textId="7C18C373" w:rsidR="00CF350E" w:rsidRPr="00730434" w:rsidRDefault="00730434" w:rsidP="00730434">
          <w:pPr>
            <w:ind w:right="315"/>
            <w:jc w:val="right"/>
            <w:rPr>
              <w:rFonts w:ascii="Arial" w:hAnsi="Arial" w:cs="Arial"/>
              <w:sz w:val="14"/>
              <w:szCs w:val="14"/>
            </w:rPr>
          </w:pPr>
          <w:r w:rsidRPr="00730434">
            <w:rPr>
              <w:rFonts w:ascii="Arial" w:hAnsi="Arial" w:cs="Arial"/>
              <w:sz w:val="14"/>
              <w:szCs w:val="14"/>
            </w:rPr>
            <w:t>SUBSECRETARÍA</w:t>
          </w:r>
        </w:p>
        <w:p w14:paraId="4B4F8F3D" w14:textId="77777777" w:rsidR="0011747E" w:rsidRPr="00730434" w:rsidRDefault="0011747E" w:rsidP="00730434">
          <w:pPr>
            <w:tabs>
              <w:tab w:val="left" w:pos="934"/>
            </w:tabs>
            <w:ind w:right="173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8363" w:type="dxa"/>
          <w:gridSpan w:val="3"/>
          <w:tcBorders>
            <w:top w:val="nil"/>
            <w:bottom w:val="nil"/>
          </w:tcBorders>
          <w:shd w:val="clear" w:color="auto" w:fill="auto"/>
          <w:vAlign w:val="center"/>
        </w:tcPr>
        <w:p w14:paraId="4636EA41" w14:textId="77777777" w:rsidR="0011747E" w:rsidRPr="00160040" w:rsidRDefault="0011747E" w:rsidP="001126E5">
          <w:pPr>
            <w:ind w:left="4848"/>
            <w:jc w:val="center"/>
            <w:rPr>
              <w:rFonts w:ascii="Arial" w:hAnsi="Arial" w:cs="Arial"/>
              <w:sz w:val="14"/>
              <w:szCs w:val="14"/>
            </w:rPr>
          </w:pPr>
        </w:p>
        <w:p w14:paraId="43C5AA50" w14:textId="77777777" w:rsidR="0011747E" w:rsidRPr="00160040" w:rsidRDefault="0011747E" w:rsidP="001126E5">
          <w:pPr>
            <w:ind w:left="4848"/>
            <w:jc w:val="center"/>
            <w:rPr>
              <w:rFonts w:ascii="Arial" w:hAnsi="Arial" w:cs="Arial"/>
              <w:sz w:val="14"/>
              <w:szCs w:val="14"/>
            </w:rPr>
          </w:pPr>
        </w:p>
        <w:p w14:paraId="11238BB8" w14:textId="77777777" w:rsidR="0011747E" w:rsidRPr="00160040" w:rsidRDefault="0011747E" w:rsidP="001126E5">
          <w:pPr>
            <w:ind w:left="4848"/>
            <w:jc w:val="center"/>
            <w:rPr>
              <w:rFonts w:ascii="Arial" w:hAnsi="Arial" w:cs="Arial"/>
              <w:sz w:val="14"/>
              <w:szCs w:val="14"/>
            </w:rPr>
          </w:pPr>
        </w:p>
        <w:p w14:paraId="1BB3BE5B" w14:textId="77777777" w:rsidR="0011747E" w:rsidRPr="00160040" w:rsidRDefault="00A3353C" w:rsidP="001126E5">
          <w:pPr>
            <w:ind w:left="4848" w:right="-223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SUBSECRETAR</w:t>
          </w:r>
          <w:r w:rsidR="00494959">
            <w:rPr>
              <w:rFonts w:ascii="Arial" w:hAnsi="Arial" w:cs="Arial"/>
              <w:sz w:val="14"/>
              <w:szCs w:val="14"/>
            </w:rPr>
            <w:t>Í</w:t>
          </w:r>
          <w:r w:rsidR="0011747E" w:rsidRPr="00ED6966">
            <w:rPr>
              <w:rFonts w:ascii="Arial" w:hAnsi="Arial" w:cs="Arial"/>
              <w:sz w:val="14"/>
              <w:szCs w:val="14"/>
            </w:rPr>
            <w:t>A</w:t>
          </w:r>
        </w:p>
        <w:p w14:paraId="599A587D" w14:textId="77777777" w:rsidR="0011747E" w:rsidRPr="00160040" w:rsidRDefault="0011747E" w:rsidP="001126E5">
          <w:pPr>
            <w:ind w:left="4848"/>
            <w:jc w:val="center"/>
            <w:rPr>
              <w:rFonts w:ascii="Arial" w:hAnsi="Arial" w:cs="Arial"/>
              <w:sz w:val="14"/>
              <w:szCs w:val="14"/>
            </w:rPr>
          </w:pPr>
        </w:p>
      </w:tc>
    </w:tr>
    <w:tr w:rsidR="0011747E" w14:paraId="1FE1D949" w14:textId="77777777" w:rsidTr="00730434">
      <w:trPr>
        <w:gridAfter w:val="1"/>
        <w:wAfter w:w="5421" w:type="dxa"/>
        <w:trHeight w:val="174"/>
      </w:trPr>
      <w:tc>
        <w:tcPr>
          <w:tcW w:w="1135" w:type="dxa"/>
          <w:vMerge/>
        </w:tcPr>
        <w:p w14:paraId="1AB50359" w14:textId="77777777" w:rsidR="0011747E" w:rsidRDefault="0011747E" w:rsidP="0011747E"/>
      </w:tc>
      <w:tc>
        <w:tcPr>
          <w:tcW w:w="3969" w:type="dxa"/>
          <w:vMerge/>
          <w:vAlign w:val="center"/>
        </w:tcPr>
        <w:p w14:paraId="2D4E2754" w14:textId="77777777" w:rsidR="0011747E" w:rsidRPr="00160040" w:rsidRDefault="0011747E" w:rsidP="0011747E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5669" w:type="dxa"/>
          <w:gridSpan w:val="2"/>
          <w:tcBorders>
            <w:top w:val="nil"/>
          </w:tcBorders>
        </w:tcPr>
        <w:p w14:paraId="2A478B9F" w14:textId="77777777" w:rsidR="0011747E" w:rsidRPr="00160040" w:rsidRDefault="0011747E" w:rsidP="0011747E">
          <w:pPr>
            <w:rPr>
              <w:sz w:val="14"/>
              <w:szCs w:val="14"/>
            </w:rPr>
          </w:pPr>
        </w:p>
      </w:tc>
      <w:tc>
        <w:tcPr>
          <w:tcW w:w="2126" w:type="dxa"/>
          <w:tcBorders>
            <w:top w:val="nil"/>
          </w:tcBorders>
          <w:vAlign w:val="bottom"/>
        </w:tcPr>
        <w:p w14:paraId="15C41EE4" w14:textId="77777777" w:rsidR="0011747E" w:rsidRPr="00160040" w:rsidRDefault="0011747E" w:rsidP="0011747E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</w:tr>
  </w:tbl>
  <w:p w14:paraId="365991CC" w14:textId="77777777" w:rsidR="00BD73D4" w:rsidRDefault="00BD73D4" w:rsidP="004949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1"/>
      <w:numFmt w:val="ordinalText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18FC2F98"/>
    <w:multiLevelType w:val="singleLevel"/>
    <w:tmpl w:val="D84A0EA2"/>
    <w:lvl w:ilvl="0">
      <w:start w:val="1"/>
      <w:numFmt w:val="ordinalText"/>
      <w:lvlText w:val="%1.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u w:val="single"/>
      </w:rPr>
    </w:lvl>
  </w:abstractNum>
  <w:abstractNum w:abstractNumId="2" w15:restartNumberingAfterBreak="0">
    <w:nsid w:val="25F43F58"/>
    <w:multiLevelType w:val="singleLevel"/>
    <w:tmpl w:val="D84A0EA2"/>
    <w:lvl w:ilvl="0">
      <w:start w:val="11"/>
      <w:numFmt w:val="ordinalText"/>
      <w:lvlText w:val="%1.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u w:val="single"/>
      </w:rPr>
    </w:lvl>
  </w:abstractNum>
  <w:abstractNum w:abstractNumId="3" w15:restartNumberingAfterBreak="0">
    <w:nsid w:val="319D0B22"/>
    <w:multiLevelType w:val="singleLevel"/>
    <w:tmpl w:val="A7B8E408"/>
    <w:lvl w:ilvl="0">
      <w:start w:val="1"/>
      <w:numFmt w:val="ordinalText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4" w15:restartNumberingAfterBreak="0">
    <w:nsid w:val="4B0A12DC"/>
    <w:multiLevelType w:val="singleLevel"/>
    <w:tmpl w:val="49CEBF58"/>
    <w:lvl w:ilvl="0">
      <w:start w:val="3"/>
      <w:numFmt w:val="ordinalText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5" w15:restartNumberingAfterBreak="0">
    <w:nsid w:val="58F322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A8F63F4"/>
    <w:multiLevelType w:val="singleLevel"/>
    <w:tmpl w:val="A2287394"/>
    <w:lvl w:ilvl="0">
      <w:start w:val="1"/>
      <w:numFmt w:val="ordinalText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7" w15:restartNumberingAfterBreak="0">
    <w:nsid w:val="5CF90096"/>
    <w:multiLevelType w:val="singleLevel"/>
    <w:tmpl w:val="422C20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5EB7549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01B2A7B"/>
    <w:multiLevelType w:val="hybridMultilevel"/>
    <w:tmpl w:val="ED50BBD0"/>
    <w:lvl w:ilvl="0" w:tplc="4D06777A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69207428">
    <w:abstractNumId w:val="0"/>
  </w:num>
  <w:num w:numId="2" w16cid:durableId="1506246124">
    <w:abstractNumId w:val="1"/>
  </w:num>
  <w:num w:numId="3" w16cid:durableId="1246645515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4" w16cid:durableId="2129153240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5" w16cid:durableId="1297373845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6" w16cid:durableId="480734004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7" w16cid:durableId="808326394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8" w16cid:durableId="949627846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9" w16cid:durableId="380329491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0" w16cid:durableId="1684553383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1" w16cid:durableId="354039686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2" w16cid:durableId="1794054189">
    <w:abstractNumId w:val="2"/>
  </w:num>
  <w:num w:numId="13" w16cid:durableId="1293755446">
    <w:abstractNumId w:val="2"/>
    <w:lvlOverride w:ilvl="0">
      <w:lvl w:ilvl="0">
        <w:start w:val="1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4" w16cid:durableId="228200893">
    <w:abstractNumId w:val="7"/>
  </w:num>
  <w:num w:numId="15" w16cid:durableId="90029144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 w16cid:durableId="865754726">
    <w:abstractNumId w:val="7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 w16cid:durableId="1277057352">
    <w:abstractNumId w:val="6"/>
  </w:num>
  <w:num w:numId="18" w16cid:durableId="686054842">
    <w:abstractNumId w:val="6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19" w16cid:durableId="2113473722">
    <w:abstractNumId w:val="4"/>
  </w:num>
  <w:num w:numId="20" w16cid:durableId="1691100744">
    <w:abstractNumId w:val="4"/>
    <w:lvlOverride w:ilvl="0">
      <w:lvl w:ilvl="0">
        <w:start w:val="3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21" w16cid:durableId="181824731">
    <w:abstractNumId w:val="5"/>
  </w:num>
  <w:num w:numId="22" w16cid:durableId="1802770620">
    <w:abstractNumId w:val="9"/>
  </w:num>
  <w:num w:numId="23" w16cid:durableId="745344486">
    <w:abstractNumId w:val="3"/>
  </w:num>
  <w:num w:numId="24" w16cid:durableId="1077825000">
    <w:abstractNumId w:val="3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25" w16cid:durableId="7446432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activeWritingStyle w:appName="MSWord" w:lang="es-ES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4">
      <v:stroke weight=".05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ED2"/>
    <w:rsid w:val="00005A21"/>
    <w:rsid w:val="00006EAF"/>
    <w:rsid w:val="0001704A"/>
    <w:rsid w:val="000211F5"/>
    <w:rsid w:val="000237EB"/>
    <w:rsid w:val="00035057"/>
    <w:rsid w:val="00036BF7"/>
    <w:rsid w:val="000412B3"/>
    <w:rsid w:val="00042476"/>
    <w:rsid w:val="00056AE2"/>
    <w:rsid w:val="00063B54"/>
    <w:rsid w:val="00073AA1"/>
    <w:rsid w:val="00085073"/>
    <w:rsid w:val="000917A8"/>
    <w:rsid w:val="00094E17"/>
    <w:rsid w:val="00095A23"/>
    <w:rsid w:val="000A0B00"/>
    <w:rsid w:val="000B2B0A"/>
    <w:rsid w:val="000B3082"/>
    <w:rsid w:val="000C104B"/>
    <w:rsid w:val="000C2393"/>
    <w:rsid w:val="000C461D"/>
    <w:rsid w:val="000C59C8"/>
    <w:rsid w:val="000D5DAF"/>
    <w:rsid w:val="000E52BA"/>
    <w:rsid w:val="000F281D"/>
    <w:rsid w:val="000F65C0"/>
    <w:rsid w:val="001047C8"/>
    <w:rsid w:val="001126E5"/>
    <w:rsid w:val="001164D8"/>
    <w:rsid w:val="00116BDA"/>
    <w:rsid w:val="0011747E"/>
    <w:rsid w:val="00133441"/>
    <w:rsid w:val="00147631"/>
    <w:rsid w:val="00160040"/>
    <w:rsid w:val="00165FC5"/>
    <w:rsid w:val="001734E5"/>
    <w:rsid w:val="00174208"/>
    <w:rsid w:val="00185A7E"/>
    <w:rsid w:val="00190899"/>
    <w:rsid w:val="0019565C"/>
    <w:rsid w:val="001A6C6F"/>
    <w:rsid w:val="001B4659"/>
    <w:rsid w:val="001C20C4"/>
    <w:rsid w:val="001D05D5"/>
    <w:rsid w:val="001D0FDF"/>
    <w:rsid w:val="001E4769"/>
    <w:rsid w:val="001E545E"/>
    <w:rsid w:val="001E640C"/>
    <w:rsid w:val="001E69D8"/>
    <w:rsid w:val="001E6A8E"/>
    <w:rsid w:val="0022547C"/>
    <w:rsid w:val="00231A21"/>
    <w:rsid w:val="00232550"/>
    <w:rsid w:val="00236475"/>
    <w:rsid w:val="00242CDB"/>
    <w:rsid w:val="00244F73"/>
    <w:rsid w:val="00251672"/>
    <w:rsid w:val="00260ED2"/>
    <w:rsid w:val="002724A0"/>
    <w:rsid w:val="00296675"/>
    <w:rsid w:val="00297ADB"/>
    <w:rsid w:val="002B4386"/>
    <w:rsid w:val="002B69F8"/>
    <w:rsid w:val="002B75F4"/>
    <w:rsid w:val="002C3B76"/>
    <w:rsid w:val="002D2F5A"/>
    <w:rsid w:val="002F3223"/>
    <w:rsid w:val="00301450"/>
    <w:rsid w:val="00306FE8"/>
    <w:rsid w:val="0030716B"/>
    <w:rsid w:val="0032031B"/>
    <w:rsid w:val="00320823"/>
    <w:rsid w:val="00322248"/>
    <w:rsid w:val="00322FBC"/>
    <w:rsid w:val="00334410"/>
    <w:rsid w:val="003936C5"/>
    <w:rsid w:val="00396FC1"/>
    <w:rsid w:val="003A3C60"/>
    <w:rsid w:val="003A5B08"/>
    <w:rsid w:val="003A68F4"/>
    <w:rsid w:val="003B5D0C"/>
    <w:rsid w:val="003B7EF5"/>
    <w:rsid w:val="003C6754"/>
    <w:rsid w:val="003C7421"/>
    <w:rsid w:val="003E25A5"/>
    <w:rsid w:val="003E412E"/>
    <w:rsid w:val="003F4835"/>
    <w:rsid w:val="003F57A9"/>
    <w:rsid w:val="00402080"/>
    <w:rsid w:val="00404980"/>
    <w:rsid w:val="00404BAC"/>
    <w:rsid w:val="004112EE"/>
    <w:rsid w:val="0042012D"/>
    <w:rsid w:val="004254D2"/>
    <w:rsid w:val="00425D5A"/>
    <w:rsid w:val="00436821"/>
    <w:rsid w:val="00441527"/>
    <w:rsid w:val="00442BC0"/>
    <w:rsid w:val="00447A2A"/>
    <w:rsid w:val="00463CCC"/>
    <w:rsid w:val="0046532E"/>
    <w:rsid w:val="00473490"/>
    <w:rsid w:val="00474534"/>
    <w:rsid w:val="00486AA5"/>
    <w:rsid w:val="00494959"/>
    <w:rsid w:val="004A44DC"/>
    <w:rsid w:val="004B3F73"/>
    <w:rsid w:val="004B528E"/>
    <w:rsid w:val="004B73DF"/>
    <w:rsid w:val="004C05B0"/>
    <w:rsid w:val="004C129C"/>
    <w:rsid w:val="004C20DB"/>
    <w:rsid w:val="004D5796"/>
    <w:rsid w:val="004E23DE"/>
    <w:rsid w:val="004E2999"/>
    <w:rsid w:val="004E3625"/>
    <w:rsid w:val="004F7958"/>
    <w:rsid w:val="005122B3"/>
    <w:rsid w:val="00527935"/>
    <w:rsid w:val="00532B54"/>
    <w:rsid w:val="00533D64"/>
    <w:rsid w:val="00541E32"/>
    <w:rsid w:val="005513A0"/>
    <w:rsid w:val="00554841"/>
    <w:rsid w:val="00554BF8"/>
    <w:rsid w:val="005668A1"/>
    <w:rsid w:val="00566AA2"/>
    <w:rsid w:val="005757E1"/>
    <w:rsid w:val="00580525"/>
    <w:rsid w:val="005807D1"/>
    <w:rsid w:val="0058092B"/>
    <w:rsid w:val="00581A9E"/>
    <w:rsid w:val="005832F5"/>
    <w:rsid w:val="005A2F5A"/>
    <w:rsid w:val="005A54F9"/>
    <w:rsid w:val="005A730E"/>
    <w:rsid w:val="005B1E2D"/>
    <w:rsid w:val="005B28DC"/>
    <w:rsid w:val="005B3065"/>
    <w:rsid w:val="005B3AC6"/>
    <w:rsid w:val="005C0AFA"/>
    <w:rsid w:val="005C15E5"/>
    <w:rsid w:val="005D35D4"/>
    <w:rsid w:val="005D3FEC"/>
    <w:rsid w:val="005E02D0"/>
    <w:rsid w:val="005F2685"/>
    <w:rsid w:val="005F2854"/>
    <w:rsid w:val="005F2AEE"/>
    <w:rsid w:val="005F48AF"/>
    <w:rsid w:val="005F5AAC"/>
    <w:rsid w:val="005F7BA8"/>
    <w:rsid w:val="00602948"/>
    <w:rsid w:val="006061A3"/>
    <w:rsid w:val="00612136"/>
    <w:rsid w:val="006146D1"/>
    <w:rsid w:val="00645DE9"/>
    <w:rsid w:val="0065414A"/>
    <w:rsid w:val="0066068F"/>
    <w:rsid w:val="0066325E"/>
    <w:rsid w:val="00674CEE"/>
    <w:rsid w:val="00692AFC"/>
    <w:rsid w:val="00696BE6"/>
    <w:rsid w:val="006974B1"/>
    <w:rsid w:val="006A465E"/>
    <w:rsid w:val="006A59E1"/>
    <w:rsid w:val="006A63FB"/>
    <w:rsid w:val="006C6242"/>
    <w:rsid w:val="006D0FB2"/>
    <w:rsid w:val="006E0B8F"/>
    <w:rsid w:val="006E51C1"/>
    <w:rsid w:val="00700955"/>
    <w:rsid w:val="007072B4"/>
    <w:rsid w:val="007156DC"/>
    <w:rsid w:val="00725DBC"/>
    <w:rsid w:val="00730434"/>
    <w:rsid w:val="00735186"/>
    <w:rsid w:val="00737677"/>
    <w:rsid w:val="00737749"/>
    <w:rsid w:val="0074314C"/>
    <w:rsid w:val="00744D55"/>
    <w:rsid w:val="0076168E"/>
    <w:rsid w:val="007764B4"/>
    <w:rsid w:val="0077740F"/>
    <w:rsid w:val="0079264B"/>
    <w:rsid w:val="0079730A"/>
    <w:rsid w:val="007A057F"/>
    <w:rsid w:val="007A364A"/>
    <w:rsid w:val="007B015D"/>
    <w:rsid w:val="007B0A71"/>
    <w:rsid w:val="007B124C"/>
    <w:rsid w:val="007B2124"/>
    <w:rsid w:val="007C5192"/>
    <w:rsid w:val="007D3DC0"/>
    <w:rsid w:val="007E3F4A"/>
    <w:rsid w:val="007F1C6B"/>
    <w:rsid w:val="007F2F10"/>
    <w:rsid w:val="007F5192"/>
    <w:rsid w:val="0080082F"/>
    <w:rsid w:val="00807907"/>
    <w:rsid w:val="00807925"/>
    <w:rsid w:val="00813D3F"/>
    <w:rsid w:val="008211B8"/>
    <w:rsid w:val="0085007F"/>
    <w:rsid w:val="00857DBE"/>
    <w:rsid w:val="00890179"/>
    <w:rsid w:val="008A1878"/>
    <w:rsid w:val="008A4964"/>
    <w:rsid w:val="008B79FB"/>
    <w:rsid w:val="008C7930"/>
    <w:rsid w:val="008D19F0"/>
    <w:rsid w:val="008D775A"/>
    <w:rsid w:val="008E7661"/>
    <w:rsid w:val="008F58A9"/>
    <w:rsid w:val="00901BF7"/>
    <w:rsid w:val="00942B8B"/>
    <w:rsid w:val="009437FF"/>
    <w:rsid w:val="009866EA"/>
    <w:rsid w:val="0099325A"/>
    <w:rsid w:val="009A5DB5"/>
    <w:rsid w:val="009A647A"/>
    <w:rsid w:val="009B1A38"/>
    <w:rsid w:val="009B1CE4"/>
    <w:rsid w:val="009C1110"/>
    <w:rsid w:val="009C11CE"/>
    <w:rsid w:val="009C13AE"/>
    <w:rsid w:val="009C1E47"/>
    <w:rsid w:val="009D3CCE"/>
    <w:rsid w:val="009F2A60"/>
    <w:rsid w:val="009F79BD"/>
    <w:rsid w:val="00A00FC5"/>
    <w:rsid w:val="00A06DBD"/>
    <w:rsid w:val="00A15C4D"/>
    <w:rsid w:val="00A3353C"/>
    <w:rsid w:val="00A3706F"/>
    <w:rsid w:val="00A5269A"/>
    <w:rsid w:val="00A61F89"/>
    <w:rsid w:val="00A62AC1"/>
    <w:rsid w:val="00A74234"/>
    <w:rsid w:val="00A76657"/>
    <w:rsid w:val="00A77A8D"/>
    <w:rsid w:val="00AA17FA"/>
    <w:rsid w:val="00AB49D4"/>
    <w:rsid w:val="00AC2C45"/>
    <w:rsid w:val="00AC34C8"/>
    <w:rsid w:val="00AD7233"/>
    <w:rsid w:val="00AE1A34"/>
    <w:rsid w:val="00AF165C"/>
    <w:rsid w:val="00AF362D"/>
    <w:rsid w:val="00AF3D27"/>
    <w:rsid w:val="00B04937"/>
    <w:rsid w:val="00B230B7"/>
    <w:rsid w:val="00B275DA"/>
    <w:rsid w:val="00B31328"/>
    <w:rsid w:val="00B325E3"/>
    <w:rsid w:val="00B646F1"/>
    <w:rsid w:val="00B8145E"/>
    <w:rsid w:val="00B8259D"/>
    <w:rsid w:val="00B9440A"/>
    <w:rsid w:val="00BA1ACC"/>
    <w:rsid w:val="00BB329A"/>
    <w:rsid w:val="00BC3820"/>
    <w:rsid w:val="00BD73D4"/>
    <w:rsid w:val="00BE1A86"/>
    <w:rsid w:val="00BF1F4F"/>
    <w:rsid w:val="00BF7F73"/>
    <w:rsid w:val="00C2711D"/>
    <w:rsid w:val="00C31010"/>
    <w:rsid w:val="00C368FE"/>
    <w:rsid w:val="00C40E4D"/>
    <w:rsid w:val="00C4748F"/>
    <w:rsid w:val="00C5274F"/>
    <w:rsid w:val="00C63F07"/>
    <w:rsid w:val="00C72281"/>
    <w:rsid w:val="00C7621E"/>
    <w:rsid w:val="00C81103"/>
    <w:rsid w:val="00C82CEE"/>
    <w:rsid w:val="00C8463C"/>
    <w:rsid w:val="00C85AF2"/>
    <w:rsid w:val="00C91095"/>
    <w:rsid w:val="00C95354"/>
    <w:rsid w:val="00CB1C78"/>
    <w:rsid w:val="00CD5A77"/>
    <w:rsid w:val="00CD5FAF"/>
    <w:rsid w:val="00CD72E5"/>
    <w:rsid w:val="00CE709C"/>
    <w:rsid w:val="00CE7957"/>
    <w:rsid w:val="00CF0865"/>
    <w:rsid w:val="00CF110B"/>
    <w:rsid w:val="00CF350E"/>
    <w:rsid w:val="00D064E1"/>
    <w:rsid w:val="00D20CBA"/>
    <w:rsid w:val="00D46B4E"/>
    <w:rsid w:val="00D47DEC"/>
    <w:rsid w:val="00D5010A"/>
    <w:rsid w:val="00D60185"/>
    <w:rsid w:val="00D62DDC"/>
    <w:rsid w:val="00D639A8"/>
    <w:rsid w:val="00D645C7"/>
    <w:rsid w:val="00D71894"/>
    <w:rsid w:val="00D75439"/>
    <w:rsid w:val="00D770A9"/>
    <w:rsid w:val="00D9064B"/>
    <w:rsid w:val="00D90F8E"/>
    <w:rsid w:val="00D91A20"/>
    <w:rsid w:val="00DA38EA"/>
    <w:rsid w:val="00DC1594"/>
    <w:rsid w:val="00DC5C0B"/>
    <w:rsid w:val="00DD0D85"/>
    <w:rsid w:val="00DD2C9E"/>
    <w:rsid w:val="00DD65FE"/>
    <w:rsid w:val="00DE1E32"/>
    <w:rsid w:val="00DE7D43"/>
    <w:rsid w:val="00DF1992"/>
    <w:rsid w:val="00DF3F34"/>
    <w:rsid w:val="00E01497"/>
    <w:rsid w:val="00E11AD7"/>
    <w:rsid w:val="00E22B32"/>
    <w:rsid w:val="00E23B5F"/>
    <w:rsid w:val="00E24909"/>
    <w:rsid w:val="00E324DD"/>
    <w:rsid w:val="00E368F0"/>
    <w:rsid w:val="00E374A2"/>
    <w:rsid w:val="00E46027"/>
    <w:rsid w:val="00E51CCB"/>
    <w:rsid w:val="00E52A09"/>
    <w:rsid w:val="00E74A35"/>
    <w:rsid w:val="00E76002"/>
    <w:rsid w:val="00E77512"/>
    <w:rsid w:val="00E9087F"/>
    <w:rsid w:val="00EA0678"/>
    <w:rsid w:val="00EA1534"/>
    <w:rsid w:val="00EA6210"/>
    <w:rsid w:val="00EA698B"/>
    <w:rsid w:val="00EB0EB8"/>
    <w:rsid w:val="00EB4838"/>
    <w:rsid w:val="00EE0D95"/>
    <w:rsid w:val="00EE5F50"/>
    <w:rsid w:val="00EE6F2D"/>
    <w:rsid w:val="00EF050F"/>
    <w:rsid w:val="00EF5019"/>
    <w:rsid w:val="00F0039F"/>
    <w:rsid w:val="00F13F8B"/>
    <w:rsid w:val="00F163C9"/>
    <w:rsid w:val="00F205B1"/>
    <w:rsid w:val="00F373D6"/>
    <w:rsid w:val="00F52DBC"/>
    <w:rsid w:val="00F5446D"/>
    <w:rsid w:val="00F67092"/>
    <w:rsid w:val="00F67703"/>
    <w:rsid w:val="00F72059"/>
    <w:rsid w:val="00F911AD"/>
    <w:rsid w:val="00FA5157"/>
    <w:rsid w:val="00FA54A6"/>
    <w:rsid w:val="00FB0DE9"/>
    <w:rsid w:val="00FB2D7D"/>
    <w:rsid w:val="00FB6AF2"/>
    <w:rsid w:val="00FC1F1D"/>
    <w:rsid w:val="00FC262A"/>
    <w:rsid w:val="00FD0956"/>
    <w:rsid w:val="00FD1452"/>
    <w:rsid w:val="00FE0AF4"/>
    <w:rsid w:val="00FE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>
      <v:stroke weight=".05pt"/>
    </o:shapedefaults>
    <o:shapelayout v:ext="edit">
      <o:idmap v:ext="edit" data="1"/>
    </o:shapelayout>
  </w:shapeDefaults>
  <w:decimalSymbol w:val=","/>
  <w:listSeparator w:val=";"/>
  <w14:docId w14:val="7B96BF1C"/>
  <w15:chartTrackingRefBased/>
  <w15:docId w15:val="{8AB5269D-3827-4D04-B9D1-6CDFECD0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34E5"/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rFonts w:ascii="Arial" w:hAnsi="Arial"/>
      <w:b/>
      <w:sz w:val="16"/>
    </w:rPr>
  </w:style>
  <w:style w:type="paragraph" w:styleId="Ttulo2">
    <w:name w:val="heading 2"/>
    <w:basedOn w:val="Normal"/>
    <w:next w:val="Normal"/>
    <w:link w:val="Ttulo2Car"/>
    <w:qFormat/>
    <w:pPr>
      <w:keepNext/>
      <w:jc w:val="both"/>
      <w:outlineLvl w:val="1"/>
    </w:pPr>
    <w:rPr>
      <w:rFonts w:ascii="Arial" w:hAnsi="Arial"/>
      <w:b/>
      <w:spacing w:val="462"/>
      <w:kern w:val="16"/>
      <w:sz w:val="16"/>
    </w:rPr>
  </w:style>
  <w:style w:type="paragraph" w:styleId="Ttulo3">
    <w:name w:val="heading 3"/>
    <w:basedOn w:val="Normal"/>
    <w:next w:val="Normal"/>
    <w:link w:val="Ttulo3Car"/>
    <w:qFormat/>
    <w:pPr>
      <w:keepNext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uppressAutoHyphens/>
      <w:jc w:val="both"/>
    </w:pPr>
    <w:rPr>
      <w:rFonts w:ascii="Arial" w:hAnsi="Arial"/>
      <w:spacing w:val="-3"/>
      <w:sz w:val="24"/>
    </w:rPr>
  </w:style>
  <w:style w:type="paragraph" w:styleId="Textoindependiente2">
    <w:name w:val="Body Text 2"/>
    <w:basedOn w:val="Normal"/>
    <w:pPr>
      <w:tabs>
        <w:tab w:val="left" w:pos="-1440"/>
        <w:tab w:val="left" w:pos="-720"/>
        <w:tab w:val="left" w:pos="0"/>
        <w:tab w:val="left" w:pos="1113"/>
      </w:tabs>
      <w:suppressAutoHyphens/>
      <w:jc w:val="both"/>
    </w:pPr>
    <w:rPr>
      <w:rFonts w:ascii="Arial" w:hAnsi="Arial"/>
      <w:spacing w:val="-3"/>
      <w:sz w:val="22"/>
    </w:rPr>
  </w:style>
  <w:style w:type="paragraph" w:styleId="Textodeglobo">
    <w:name w:val="Balloon Text"/>
    <w:basedOn w:val="Normal"/>
    <w:semiHidden/>
    <w:rsid w:val="007B015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65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A00FC5"/>
    <w:rPr>
      <w:color w:val="0000FF"/>
      <w:u w:val="single"/>
    </w:rPr>
  </w:style>
  <w:style w:type="paragraph" w:customStyle="1" w:styleId="OFICIO">
    <w:name w:val="OFICIO"/>
    <w:rsid w:val="00D20CBA"/>
    <w:pPr>
      <w:widowControl w:val="0"/>
      <w:tabs>
        <w:tab w:val="left" w:pos="864"/>
      </w:tabs>
      <w:suppressAutoHyphens/>
    </w:pPr>
    <w:rPr>
      <w:rFonts w:ascii="Arial" w:hAnsi="Arial"/>
      <w:sz w:val="22"/>
      <w:lang w:val="en-US"/>
    </w:rPr>
  </w:style>
  <w:style w:type="paragraph" w:styleId="Sangradetextonormal">
    <w:name w:val="Body Text Indent"/>
    <w:basedOn w:val="Normal"/>
    <w:rsid w:val="00BC3820"/>
    <w:pPr>
      <w:spacing w:after="120"/>
      <w:ind w:left="283"/>
    </w:pPr>
  </w:style>
  <w:style w:type="paragraph" w:customStyle="1" w:styleId="Ttulo10">
    <w:name w:val="Título1"/>
    <w:basedOn w:val="Normal"/>
    <w:qFormat/>
    <w:rsid w:val="00BC3820"/>
    <w:pPr>
      <w:jc w:val="center"/>
    </w:pPr>
    <w:rPr>
      <w:rFonts w:ascii="Arial" w:hAnsi="Arial"/>
      <w:b/>
      <w:sz w:val="24"/>
      <w:u w:val="single"/>
      <w:lang w:val="es-ES_tradnl"/>
    </w:rPr>
  </w:style>
  <w:style w:type="paragraph" w:styleId="Sangra2detindependiente">
    <w:name w:val="Body Text Indent 2"/>
    <w:basedOn w:val="Normal"/>
    <w:rsid w:val="00056AE2"/>
    <w:pPr>
      <w:spacing w:after="120" w:line="480" w:lineRule="auto"/>
      <w:ind w:left="283"/>
    </w:pPr>
  </w:style>
  <w:style w:type="paragraph" w:customStyle="1" w:styleId="BOE2">
    <w:name w:val="BOE2"/>
    <w:rsid w:val="0077740F"/>
    <w:pPr>
      <w:tabs>
        <w:tab w:val="left" w:pos="1198"/>
      </w:tabs>
      <w:suppressAutoHyphens/>
      <w:jc w:val="both"/>
    </w:pPr>
    <w:rPr>
      <w:rFonts w:ascii="Courier New" w:hAnsi="Courier New"/>
      <w:lang w:val="es-ES_tradnl"/>
    </w:rPr>
  </w:style>
  <w:style w:type="paragraph" w:styleId="Textonotapie">
    <w:name w:val="footnote text"/>
    <w:basedOn w:val="Normal"/>
    <w:semiHidden/>
    <w:rsid w:val="00B04937"/>
    <w:rPr>
      <w:lang w:val="es-ES_tradnl"/>
    </w:rPr>
  </w:style>
  <w:style w:type="character" w:customStyle="1" w:styleId="EncabezadoCar">
    <w:name w:val="Encabezado Car"/>
    <w:link w:val="Encabezado"/>
    <w:uiPriority w:val="99"/>
    <w:rsid w:val="003A68F4"/>
  </w:style>
  <w:style w:type="paragraph" w:customStyle="1" w:styleId="Default">
    <w:name w:val="Default"/>
    <w:rsid w:val="00CD72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CD72E5"/>
    <w:pPr>
      <w:spacing w:line="30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CD72E5"/>
    <w:pPr>
      <w:spacing w:line="36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CD72E5"/>
    <w:pPr>
      <w:spacing w:line="201" w:lineRule="atLeast"/>
    </w:pPr>
    <w:rPr>
      <w:color w:val="auto"/>
    </w:rPr>
  </w:style>
  <w:style w:type="character" w:customStyle="1" w:styleId="Ttulo2Car">
    <w:name w:val="Título 2 Car"/>
    <w:link w:val="Ttulo2"/>
    <w:rsid w:val="00251672"/>
    <w:rPr>
      <w:rFonts w:ascii="Arial" w:hAnsi="Arial"/>
      <w:b/>
      <w:spacing w:val="462"/>
      <w:kern w:val="16"/>
      <w:sz w:val="16"/>
    </w:rPr>
  </w:style>
  <w:style w:type="character" w:customStyle="1" w:styleId="Ttulo3Car">
    <w:name w:val="Título 3 Car"/>
    <w:link w:val="Ttulo3"/>
    <w:rsid w:val="00251672"/>
    <w:rPr>
      <w:rFonts w:ascii="Arial" w:hAnsi="Arial"/>
      <w:b/>
      <w:sz w:val="14"/>
    </w:rPr>
  </w:style>
  <w:style w:type="character" w:customStyle="1" w:styleId="Ttulo1Car">
    <w:name w:val="Título 1 Car"/>
    <w:link w:val="Ttulo1"/>
    <w:rsid w:val="00DD0D85"/>
    <w:rPr>
      <w:rFonts w:ascii="Arial" w:hAnsi="Arial"/>
      <w:b/>
      <w:sz w:val="16"/>
    </w:rPr>
  </w:style>
  <w:style w:type="character" w:customStyle="1" w:styleId="TextoindependienteCar">
    <w:name w:val="Texto independiente Car"/>
    <w:link w:val="Textoindependiente"/>
    <w:rsid w:val="00322248"/>
    <w:rPr>
      <w:rFonts w:ascii="Arial" w:hAnsi="Arial"/>
      <w:spacing w:val="-3"/>
      <w:sz w:val="24"/>
    </w:rPr>
  </w:style>
  <w:style w:type="paragraph" w:customStyle="1" w:styleId="a">
    <w:basedOn w:val="Normal"/>
    <w:next w:val="Ttulo10"/>
    <w:qFormat/>
    <w:rsid w:val="00322248"/>
    <w:pPr>
      <w:jc w:val="center"/>
    </w:pPr>
    <w:rPr>
      <w:rFonts w:ascii="Arial" w:hAnsi="Arial"/>
      <w:b/>
      <w:sz w:val="24"/>
      <w:u w:val="single"/>
      <w:lang w:val="es-ES_tradnl"/>
    </w:rPr>
  </w:style>
  <w:style w:type="paragraph" w:styleId="Prrafodelista">
    <w:name w:val="List Paragraph"/>
    <w:basedOn w:val="Normal"/>
    <w:uiPriority w:val="34"/>
    <w:qFormat/>
    <w:rsid w:val="008E7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Otros%20documentos\oficio%20mi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AE7C6-A483-40FB-B9DE-32825AA87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 mio.dot</Template>
  <TotalTime>5</TotalTime>
  <Pages>1</Pages>
  <Words>140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M.A.P.</Company>
  <LinksUpToDate>false</LinksUpToDate>
  <CharactersWithSpaces>1225</CharactersWithSpaces>
  <SharedDoc>false</SharedDoc>
  <HLinks>
    <vt:vector size="12" baseType="variant">
      <vt:variant>
        <vt:i4>4128773</vt:i4>
      </vt:variant>
      <vt:variant>
        <vt:i4>3</vt:i4>
      </vt:variant>
      <vt:variant>
        <vt:i4>0</vt:i4>
      </vt:variant>
      <vt:variant>
        <vt:i4>5</vt:i4>
      </vt:variant>
      <vt:variant>
        <vt:lpwstr>mailto:oposiciones@mapa.es.</vt:lpwstr>
      </vt:variant>
      <vt:variant>
        <vt:lpwstr/>
      </vt:variant>
      <vt:variant>
        <vt:i4>6422598</vt:i4>
      </vt:variant>
      <vt:variant>
        <vt:i4>0</vt:i4>
      </vt:variant>
      <vt:variant>
        <vt:i4>0</vt:i4>
      </vt:variant>
      <vt:variant>
        <vt:i4>5</vt:i4>
      </vt:variant>
      <vt:variant>
        <vt:lpwstr>https://sede.administracion.gob.es/PAG_Sede/ServiciosElectronicos/RegistroElectronicoComun.html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Rosa Santiago Martinez</dc:creator>
  <cp:keywords/>
  <cp:lastModifiedBy>Viller Pareja, Elena</cp:lastModifiedBy>
  <cp:revision>3</cp:revision>
  <cp:lastPrinted>2024-02-05T16:51:00Z</cp:lastPrinted>
  <dcterms:created xsi:type="dcterms:W3CDTF">2024-02-05T16:56:00Z</dcterms:created>
  <dcterms:modified xsi:type="dcterms:W3CDTF">2024-02-05T17:31:00Z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