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D8" w:rsidRPr="00A745B6" w:rsidRDefault="00A745B6" w:rsidP="00105CD8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745B6">
        <w:rPr>
          <w:rFonts w:ascii="Arial" w:hAnsi="Arial" w:cs="Arial"/>
          <w:b/>
          <w:sz w:val="28"/>
          <w:szCs w:val="28"/>
        </w:rPr>
        <w:t>Anexo II</w:t>
      </w:r>
      <w:r w:rsidR="00105CD8" w:rsidRPr="00A745B6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005"/>
        <w:gridCol w:w="284"/>
        <w:gridCol w:w="3005"/>
        <w:gridCol w:w="283"/>
        <w:gridCol w:w="3005"/>
        <w:gridCol w:w="284"/>
      </w:tblGrid>
      <w:tr w:rsidR="00105CD8" w:rsidRPr="002C26D3" w:rsidTr="00DC11F2">
        <w:trPr>
          <w:trHeight w:val="48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8" w:rsidRPr="002C26D3" w:rsidRDefault="00105CD8" w:rsidP="00DC11F2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26D3">
              <w:rPr>
                <w:rFonts w:ascii="Arial" w:hAnsi="Arial" w:cs="Arial"/>
                <w:b/>
                <w:sz w:val="22"/>
                <w:szCs w:val="22"/>
              </w:rPr>
              <w:t>C. NACIONAL VETERINARIO</w:t>
            </w:r>
            <w:r w:rsidR="002C26D3" w:rsidRPr="002C26D3">
              <w:rPr>
                <w:rFonts w:ascii="Arial" w:hAnsi="Arial" w:cs="Arial"/>
                <w:b/>
                <w:sz w:val="22"/>
                <w:szCs w:val="22"/>
              </w:rPr>
              <w:t xml:space="preserve"> -  </w:t>
            </w:r>
            <w:r w:rsidR="000D30C8">
              <w:rPr>
                <w:rFonts w:ascii="Arial" w:hAnsi="Arial" w:cs="Arial"/>
                <w:b/>
                <w:sz w:val="22"/>
                <w:szCs w:val="22"/>
              </w:rPr>
              <w:t>OEP</w:t>
            </w:r>
            <w:r w:rsidR="009D43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30C8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</w:tr>
      <w:tr w:rsidR="00105CD8" w:rsidRPr="00833A56" w:rsidTr="00CA4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PRIMER APELLIDO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SEGUNDO APELLIDO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5CD8" w:rsidRPr="00833A56" w:rsidTr="00CA4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5CD8" w:rsidRPr="00833A56" w:rsidTr="00CA4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DNI</w:t>
            </w:r>
          </w:p>
        </w:tc>
        <w:tc>
          <w:tcPr>
            <w:tcW w:w="284" w:type="dxa"/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sz w:val="16"/>
                <w:szCs w:val="16"/>
              </w:rPr>
              <w:t>TURNO</w:t>
            </w:r>
          </w:p>
        </w:tc>
        <w:tc>
          <w:tcPr>
            <w:tcW w:w="283" w:type="dxa"/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sz w:val="16"/>
                <w:szCs w:val="16"/>
              </w:rPr>
              <w:t>Nº ORDEN PROCESO SELECTIVO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5CD8" w:rsidRPr="00833A56" w:rsidTr="00CA4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sz w:val="16"/>
                <w:szCs w:val="16"/>
              </w:rPr>
              <w:t>LIBRE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5CD8" w:rsidRPr="00833A56" w:rsidTr="00DC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105CD8" w:rsidRPr="00833A56" w:rsidRDefault="00105CD8" w:rsidP="00105CD8">
      <w:pPr>
        <w:tabs>
          <w:tab w:val="left" w:pos="-1440"/>
          <w:tab w:val="left" w:pos="-720"/>
          <w:tab w:val="left" w:pos="1113"/>
        </w:tabs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Puestos por orden de preferencia (</w:t>
      </w:r>
      <w:r w:rsidRPr="000312BA">
        <w:rPr>
          <w:rFonts w:ascii="Arial" w:hAnsi="Arial" w:cs="Arial"/>
          <w:b/>
          <w:sz w:val="18"/>
          <w:szCs w:val="18"/>
        </w:rPr>
        <w:t>en las casillas se escribe el nº de orden del puesto de acuerdo con el Anexo I</w:t>
      </w:r>
      <w:r>
        <w:rPr>
          <w:rFonts w:ascii="Arial" w:hAnsi="Arial" w:cs="Arial"/>
          <w:sz w:val="18"/>
          <w:szCs w:val="18"/>
        </w:rPr>
        <w:t>, el número que hay a la izquierda de cada recuadro indica la preferencia)</w:t>
      </w: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784"/>
        <w:gridCol w:w="208"/>
        <w:gridCol w:w="567"/>
        <w:gridCol w:w="993"/>
        <w:gridCol w:w="425"/>
        <w:gridCol w:w="160"/>
        <w:gridCol w:w="89"/>
        <w:gridCol w:w="885"/>
        <w:gridCol w:w="567"/>
        <w:gridCol w:w="377"/>
        <w:gridCol w:w="757"/>
        <w:gridCol w:w="425"/>
        <w:gridCol w:w="660"/>
        <w:gridCol w:w="332"/>
        <w:gridCol w:w="460"/>
        <w:gridCol w:w="1100"/>
        <w:gridCol w:w="687"/>
      </w:tblGrid>
      <w:tr w:rsidR="00105CD8" w:rsidRPr="00833A56" w:rsidTr="001F3F55">
        <w:trPr>
          <w:trHeight w:val="255"/>
        </w:trPr>
        <w:tc>
          <w:tcPr>
            <w:tcW w:w="284" w:type="dxa"/>
            <w:tcBorders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nil"/>
              <w:bottom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CD8" w:rsidRPr="00833A56" w:rsidTr="001F3F55">
        <w:trPr>
          <w:trHeight w:val="255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CD8" w:rsidRPr="00833A56" w:rsidTr="001F3F55">
        <w:trPr>
          <w:trHeight w:val="247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noWrap/>
            <w:vAlign w:val="bottom"/>
          </w:tcPr>
          <w:p w:rsidR="00105CD8" w:rsidRPr="00602B34" w:rsidRDefault="00105CD8" w:rsidP="00CA4E6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B3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CD8" w:rsidRPr="00833A56" w:rsidTr="001F3F55">
        <w:trPr>
          <w:trHeight w:val="15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55" w:rsidRPr="00833A56" w:rsidTr="001F3F55">
        <w:trPr>
          <w:trHeight w:val="255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CD8" w:rsidRPr="00833A56" w:rsidTr="001F3F55">
        <w:trPr>
          <w:trHeight w:val="273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noWrap/>
            <w:vAlign w:val="bottom"/>
          </w:tcPr>
          <w:p w:rsidR="00105CD8" w:rsidRPr="00602B34" w:rsidRDefault="00105CD8" w:rsidP="00CA4E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2B3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CD8" w:rsidRPr="00833A56" w:rsidTr="001F3F55">
        <w:trPr>
          <w:trHeight w:val="211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55" w:rsidRPr="00833A56" w:rsidTr="001F3F55">
        <w:trPr>
          <w:trHeight w:val="255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CD8" w:rsidRPr="00833A56" w:rsidTr="001F3F55">
        <w:trPr>
          <w:trHeight w:val="255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noWrap/>
            <w:vAlign w:val="bottom"/>
          </w:tcPr>
          <w:p w:rsidR="00105CD8" w:rsidRPr="00D9443C" w:rsidRDefault="00105CD8" w:rsidP="00CA4E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43C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CD8" w:rsidRPr="00833A56" w:rsidTr="001F3F55">
        <w:trPr>
          <w:trHeight w:val="155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CD8" w:rsidRPr="00833A56" w:rsidTr="001F3F55">
        <w:trPr>
          <w:trHeight w:val="255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CD8" w:rsidRPr="00833A56" w:rsidTr="001F3F55">
        <w:trPr>
          <w:trHeight w:val="300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noWrap/>
            <w:vAlign w:val="bottom"/>
          </w:tcPr>
          <w:p w:rsidR="00105CD8" w:rsidRPr="00D9443C" w:rsidRDefault="00105CD8" w:rsidP="00CA4E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43C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55" w:rsidRPr="00833A56" w:rsidTr="001F3F55">
        <w:trPr>
          <w:trHeight w:val="125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CD8" w:rsidRPr="00833A56" w:rsidTr="001F3F55">
        <w:trPr>
          <w:trHeight w:val="255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CD8" w:rsidRPr="00833A56" w:rsidTr="001F3F55">
        <w:trPr>
          <w:trHeight w:val="253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93" w:type="dxa"/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134" w:type="dxa"/>
            <w:gridSpan w:val="3"/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noWrap/>
            <w:vAlign w:val="bottom"/>
          </w:tcPr>
          <w:p w:rsidR="00105CD8" w:rsidRPr="00993D00" w:rsidRDefault="00105CD8" w:rsidP="00CA4E6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3D00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100" w:type="dxa"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CD8" w:rsidRPr="00833A56" w:rsidTr="001F3F55">
        <w:trPr>
          <w:trHeight w:val="55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CD8" w:rsidRPr="00833A56" w:rsidTr="001F3F55">
        <w:trPr>
          <w:trHeight w:val="255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CD8" w:rsidRPr="00833A56" w:rsidTr="00283FD7">
        <w:trPr>
          <w:trHeight w:val="255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noWrap/>
            <w:vAlign w:val="bottom"/>
          </w:tcPr>
          <w:p w:rsidR="00105CD8" w:rsidRPr="00993D00" w:rsidRDefault="00105CD8" w:rsidP="00CA4E6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3D00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55" w:rsidRPr="00833A56" w:rsidTr="001F3F55">
        <w:trPr>
          <w:trHeight w:val="114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5CD8" w:rsidRPr="00833A56" w:rsidTr="001F3F55">
        <w:trPr>
          <w:trHeight w:val="255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CD8" w:rsidRPr="00833A56" w:rsidTr="001F3F55">
        <w:trPr>
          <w:trHeight w:val="300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993" w:type="dxa"/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134" w:type="dxa"/>
            <w:gridSpan w:val="3"/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noWrap/>
            <w:vAlign w:val="bottom"/>
          </w:tcPr>
          <w:p w:rsidR="00105CD8" w:rsidRPr="002D1B66" w:rsidRDefault="00105CD8" w:rsidP="00CA4E6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D1B66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1100" w:type="dxa"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55" w:rsidRPr="00833A56" w:rsidTr="00590F23">
        <w:trPr>
          <w:trHeight w:val="44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3F55" w:rsidRPr="00833A56" w:rsidTr="00590F23">
        <w:trPr>
          <w:trHeight w:val="255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CD8" w:rsidRPr="00833A56" w:rsidTr="00283FD7">
        <w:trPr>
          <w:trHeight w:val="265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5CD8" w:rsidRPr="00833A56" w:rsidRDefault="00590F23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3"/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noWrap/>
            <w:vAlign w:val="bottom"/>
          </w:tcPr>
          <w:p w:rsidR="00105CD8" w:rsidRPr="002D1B66" w:rsidRDefault="00105CD8" w:rsidP="00CA4E6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1100" w:type="dxa"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55" w:rsidRPr="00833A56" w:rsidTr="00590F23">
        <w:trPr>
          <w:trHeight w:val="116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05CD8" w:rsidRPr="00833A5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0F23" w:rsidTr="00590F23">
        <w:trPr>
          <w:trHeight w:val="255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C9C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C9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C9C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C9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C9C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C9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C9C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195C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5CD8" w:rsidTr="001F3F55">
        <w:trPr>
          <w:trHeight w:val="300"/>
        </w:trPr>
        <w:tc>
          <w:tcPr>
            <w:tcW w:w="28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05CD8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bottom"/>
          </w:tcPr>
          <w:p w:rsidR="00105CD8" w:rsidRPr="00195C9C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93" w:type="dxa"/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bottom"/>
          </w:tcPr>
          <w:p w:rsidR="00105CD8" w:rsidRPr="00195C9C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134" w:type="dxa"/>
            <w:gridSpan w:val="3"/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bottom"/>
          </w:tcPr>
          <w:p w:rsidR="00105CD8" w:rsidRPr="00195C9C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195C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5CD8" w:rsidTr="00DC11F2">
        <w:trPr>
          <w:trHeight w:val="111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105CD8" w:rsidRPr="00195C9C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195C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105CD8" w:rsidRPr="00833A56" w:rsidRDefault="00105CD8" w:rsidP="00105CD8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16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405"/>
        <w:gridCol w:w="606"/>
        <w:gridCol w:w="606"/>
        <w:gridCol w:w="573"/>
        <w:gridCol w:w="606"/>
        <w:gridCol w:w="606"/>
        <w:gridCol w:w="573"/>
        <w:gridCol w:w="606"/>
        <w:gridCol w:w="606"/>
        <w:gridCol w:w="573"/>
        <w:gridCol w:w="859"/>
        <w:gridCol w:w="316"/>
        <w:gridCol w:w="573"/>
        <w:gridCol w:w="606"/>
        <w:gridCol w:w="611"/>
        <w:gridCol w:w="687"/>
      </w:tblGrid>
      <w:tr w:rsidR="00105CD8" w:rsidTr="00CA4E65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TELÉFONO DE CONTACTO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DIRECCIÓN CORREO ELECTRÓNICO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05CD8" w:rsidTr="00CA4E65">
        <w:trPr>
          <w:trHeight w:val="113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05CD8" w:rsidTr="00CA4E6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725" w:type="dxa"/>
            <w:gridSpan w:val="15"/>
            <w:noWrap/>
            <w:vAlign w:val="bottom"/>
          </w:tcPr>
          <w:p w:rsidR="00105CD8" w:rsidRDefault="00105CD8" w:rsidP="00CA4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En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……………………………… a ……… de …………………….. 20……….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05CD8" w:rsidTr="00CA4E6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3" w:type="dxa"/>
            <w:gridSpan w:val="12"/>
            <w:noWrap/>
            <w:vAlign w:val="bottom"/>
          </w:tcPr>
          <w:p w:rsidR="00105CD8" w:rsidRDefault="00105CD8" w:rsidP="00CA4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(FIRMA)</w:t>
            </w:r>
          </w:p>
        </w:tc>
        <w:tc>
          <w:tcPr>
            <w:tcW w:w="606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05CD8" w:rsidTr="009172AD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05CD8" w:rsidTr="009172AD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</w:p>
        </w:tc>
      </w:tr>
      <w:tr w:rsidR="001F3F55" w:rsidTr="009172AD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F3F55" w:rsidRDefault="001F3F55" w:rsidP="00CA4E65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noWrap/>
            <w:vAlign w:val="bottom"/>
          </w:tcPr>
          <w:p w:rsidR="001F3F55" w:rsidRDefault="001F3F55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1F3F55" w:rsidRDefault="001F3F55" w:rsidP="00CA4E6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1F3F55" w:rsidRDefault="001F3F55" w:rsidP="00CA4E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1F3F55" w:rsidRDefault="001F3F55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1F3F55" w:rsidRDefault="001F3F55" w:rsidP="00CA4E6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1F3F55" w:rsidRDefault="001F3F55" w:rsidP="00CA4E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1F3F55" w:rsidRDefault="001F3F55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1F3F55" w:rsidRDefault="001F3F55" w:rsidP="00CA4E6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1F3F55" w:rsidRDefault="001F3F55" w:rsidP="00CA4E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1F3F55" w:rsidRDefault="001F3F55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noWrap/>
            <w:vAlign w:val="bottom"/>
          </w:tcPr>
          <w:p w:rsidR="001F3F55" w:rsidRDefault="001F3F55" w:rsidP="00CA4E65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noWrap/>
            <w:vAlign w:val="bottom"/>
          </w:tcPr>
          <w:p w:rsidR="001F3F55" w:rsidRDefault="001F3F55" w:rsidP="00CA4E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1F3F55" w:rsidRDefault="001F3F55" w:rsidP="00CA4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1F3F55" w:rsidRDefault="001F3F55" w:rsidP="00CA4E65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  <w:noWrap/>
            <w:vAlign w:val="bottom"/>
          </w:tcPr>
          <w:p w:rsidR="001F3F55" w:rsidRDefault="001F3F55" w:rsidP="00CA4E65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F3F55" w:rsidRDefault="001F3F55" w:rsidP="00CA4E65">
            <w:pPr>
              <w:rPr>
                <w:rFonts w:ascii="Arial" w:hAnsi="Arial" w:cs="Arial"/>
              </w:rPr>
            </w:pPr>
          </w:p>
        </w:tc>
      </w:tr>
      <w:tr w:rsidR="00105CD8" w:rsidTr="009172AD">
        <w:trPr>
          <w:trHeight w:val="52"/>
        </w:trPr>
        <w:tc>
          <w:tcPr>
            <w:tcW w:w="947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CD8" w:rsidRPr="002D1B66" w:rsidRDefault="00105CD8" w:rsidP="00CA4E65">
            <w:pPr>
              <w:rPr>
                <w:rFonts w:ascii="Arial" w:hAnsi="Arial" w:cs="Arial"/>
                <w:sz w:val="16"/>
                <w:szCs w:val="16"/>
              </w:rPr>
            </w:pPr>
            <w:r w:rsidRPr="002D1B66">
              <w:rPr>
                <w:rFonts w:ascii="Arial" w:hAnsi="Arial" w:cs="Arial"/>
                <w:sz w:val="16"/>
                <w:szCs w:val="16"/>
              </w:rPr>
              <w:t>Para consultas el correo electrónico oposiciones@mapa.es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CD8" w:rsidRDefault="00105CD8" w:rsidP="00CA4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1F3F55" w:rsidRDefault="001F3F55"/>
    <w:tbl>
      <w:tblPr>
        <w:tblW w:w="1016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0"/>
      </w:tblGrid>
      <w:tr w:rsidR="00105CD8" w:rsidTr="00590F23">
        <w:trPr>
          <w:trHeight w:val="121"/>
        </w:trPr>
        <w:tc>
          <w:tcPr>
            <w:tcW w:w="10160" w:type="dxa"/>
            <w:noWrap/>
            <w:vAlign w:val="center"/>
          </w:tcPr>
          <w:p w:rsidR="00105CD8" w:rsidRPr="001F3F55" w:rsidRDefault="00DC11F2" w:rsidP="00917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SUBSECRETARÍ</w:t>
            </w:r>
            <w:r w:rsidR="00105CD8" w:rsidRPr="001F3F55">
              <w:rPr>
                <w:rFonts w:ascii="Arial" w:hAnsi="Arial" w:cs="Arial"/>
                <w:sz w:val="16"/>
                <w:szCs w:val="16"/>
              </w:rPr>
              <w:t>A DEL MINISTERIO DE AGRICULTURA</w:t>
            </w:r>
            <w:r w:rsidR="009172AD" w:rsidRPr="001F3F55">
              <w:rPr>
                <w:rFonts w:ascii="Arial" w:hAnsi="Arial" w:cs="Arial"/>
                <w:sz w:val="16"/>
                <w:szCs w:val="16"/>
              </w:rPr>
              <w:t xml:space="preserve">, PESCA Y ALIMENTACIÓN </w:t>
            </w:r>
          </w:p>
          <w:p w:rsidR="009172AD" w:rsidRPr="001F3F55" w:rsidRDefault="009172AD" w:rsidP="009172AD">
            <w:pPr>
              <w:rPr>
                <w:rFonts w:ascii="Arial" w:hAnsi="Arial" w:cs="Arial"/>
                <w:sz w:val="16"/>
                <w:szCs w:val="16"/>
              </w:rPr>
            </w:pPr>
            <w:r w:rsidRPr="001F3F55">
              <w:rPr>
                <w:rFonts w:ascii="Arial" w:hAnsi="Arial" w:cs="Arial"/>
                <w:sz w:val="16"/>
                <w:szCs w:val="16"/>
              </w:rPr>
              <w:t>SUBDIRECCIÓN GENERAL DE RECURSOS HUMANOS.</w:t>
            </w:r>
          </w:p>
          <w:p w:rsidR="009172AD" w:rsidRPr="001F3F55" w:rsidRDefault="009172AD" w:rsidP="009172AD">
            <w:pPr>
              <w:rPr>
                <w:rFonts w:ascii="Arial" w:hAnsi="Arial" w:cs="Arial"/>
                <w:sz w:val="16"/>
                <w:szCs w:val="16"/>
              </w:rPr>
            </w:pPr>
            <w:r w:rsidRPr="001F3F55">
              <w:rPr>
                <w:rFonts w:ascii="Arial" w:hAnsi="Arial" w:cs="Arial"/>
                <w:sz w:val="16"/>
                <w:szCs w:val="16"/>
              </w:rPr>
              <w:t>Paseo de la Infanta Isabel, 1</w:t>
            </w:r>
          </w:p>
          <w:p w:rsidR="009172AD" w:rsidRPr="009172AD" w:rsidRDefault="009172AD" w:rsidP="009172AD">
            <w:pPr>
              <w:rPr>
                <w:rFonts w:ascii="Arial" w:hAnsi="Arial" w:cs="Arial"/>
                <w:sz w:val="12"/>
                <w:szCs w:val="12"/>
              </w:rPr>
            </w:pPr>
            <w:r w:rsidRPr="001F3F55">
              <w:rPr>
                <w:rFonts w:ascii="Arial" w:hAnsi="Arial" w:cs="Arial"/>
                <w:sz w:val="16"/>
                <w:szCs w:val="16"/>
              </w:rPr>
              <w:t>28014-MADRID</w:t>
            </w:r>
          </w:p>
        </w:tc>
      </w:tr>
    </w:tbl>
    <w:p w:rsidR="00EA0678" w:rsidRDefault="00EA0678" w:rsidP="00A745B6">
      <w:pPr>
        <w:pStyle w:val="Textoindependiente"/>
        <w:tabs>
          <w:tab w:val="left" w:pos="11199"/>
        </w:tabs>
        <w:ind w:right="-483"/>
        <w:jc w:val="center"/>
        <w:rPr>
          <w:sz w:val="28"/>
          <w:szCs w:val="28"/>
        </w:rPr>
      </w:pPr>
    </w:p>
    <w:sectPr w:rsidR="00EA0678" w:rsidSect="009172AD">
      <w:headerReference w:type="default" r:id="rId8"/>
      <w:pgSz w:w="11906" w:h="16838" w:code="9"/>
      <w:pgMar w:top="1021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9E" w:rsidRDefault="00A0569E">
      <w:r>
        <w:separator/>
      </w:r>
    </w:p>
  </w:endnote>
  <w:endnote w:type="continuationSeparator" w:id="0">
    <w:p w:rsidR="00A0569E" w:rsidRDefault="00A0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9E" w:rsidRDefault="00A0569E">
      <w:r>
        <w:separator/>
      </w:r>
    </w:p>
  </w:footnote>
  <w:footnote w:type="continuationSeparator" w:id="0">
    <w:p w:rsidR="00A0569E" w:rsidRDefault="00A05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9E" w:rsidRDefault="00A0569E">
    <w:pPr>
      <w:pStyle w:val="Encabezado"/>
    </w:pPr>
  </w:p>
  <w:p w:rsidR="00A0569E" w:rsidRDefault="00A0569E">
    <w:pPr>
      <w:pStyle w:val="Encabezado"/>
    </w:pPr>
  </w:p>
  <w:p w:rsidR="00A0569E" w:rsidRDefault="00A0569E">
    <w:pPr>
      <w:pStyle w:val="Encabezado"/>
    </w:pPr>
  </w:p>
  <w:tbl>
    <w:tblPr>
      <w:tblW w:w="11483" w:type="dxa"/>
      <w:tblInd w:w="-3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175"/>
      <w:gridCol w:w="3948"/>
      <w:gridCol w:w="2567"/>
      <w:gridCol w:w="968"/>
      <w:gridCol w:w="607"/>
      <w:gridCol w:w="2218"/>
    </w:tblGrid>
    <w:tr w:rsidR="00A0569E" w:rsidTr="00970D50">
      <w:trPr>
        <w:gridAfter w:val="1"/>
        <w:wAfter w:w="2235" w:type="dxa"/>
        <w:trHeight w:val="556"/>
      </w:trPr>
      <w:tc>
        <w:tcPr>
          <w:tcW w:w="1135" w:type="dxa"/>
          <w:vMerge w:val="restart"/>
        </w:tcPr>
        <w:p w:rsidR="00A0569E" w:rsidRDefault="00A0569E" w:rsidP="0011747E">
          <w:r>
            <w:object w:dxaOrig="5673" w:dyaOrig="59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48.5pt" o:ole="">
                <v:imagedata r:id="rId1" o:title=""/>
              </v:shape>
              <o:OLEObject Type="Embed" ProgID="PBrush" ShapeID="_x0000_i1025" DrawAspect="Content" ObjectID="_1708251585" r:id="rId2"/>
            </w:object>
          </w:r>
        </w:p>
      </w:tc>
      <w:tc>
        <w:tcPr>
          <w:tcW w:w="3969" w:type="dxa"/>
          <w:vMerge w:val="restart"/>
          <w:vAlign w:val="center"/>
        </w:tcPr>
        <w:p w:rsidR="00A0569E" w:rsidRPr="00160040" w:rsidRDefault="00A0569E" w:rsidP="0011747E">
          <w:pPr>
            <w:rPr>
              <w:rFonts w:ascii="Arial" w:hAnsi="Arial" w:cs="Arial"/>
              <w:sz w:val="14"/>
              <w:szCs w:val="14"/>
            </w:rPr>
          </w:pPr>
          <w:r w:rsidRPr="00160040">
            <w:rPr>
              <w:rFonts w:ascii="Arial" w:hAnsi="Arial" w:cs="Arial"/>
              <w:sz w:val="14"/>
              <w:szCs w:val="14"/>
            </w:rPr>
            <w:t>MINISTERIO</w:t>
          </w:r>
        </w:p>
        <w:p w:rsidR="00A0569E" w:rsidRDefault="00A0569E" w:rsidP="0011747E">
          <w:pPr>
            <w:rPr>
              <w:rFonts w:ascii="Arial" w:hAnsi="Arial" w:cs="Arial"/>
              <w:sz w:val="14"/>
              <w:szCs w:val="14"/>
            </w:rPr>
          </w:pPr>
          <w:r w:rsidRPr="00160040">
            <w:rPr>
              <w:rFonts w:ascii="Arial" w:hAnsi="Arial" w:cs="Arial"/>
              <w:sz w:val="14"/>
              <w:szCs w:val="14"/>
            </w:rPr>
            <w:t>DE AGRICULTURA</w:t>
          </w:r>
          <w:r>
            <w:rPr>
              <w:rFonts w:ascii="Arial" w:hAnsi="Arial" w:cs="Arial"/>
              <w:sz w:val="14"/>
              <w:szCs w:val="14"/>
            </w:rPr>
            <w:t>, PESCA</w:t>
          </w:r>
          <w:r w:rsidRPr="00160040">
            <w:rPr>
              <w:rFonts w:ascii="Arial" w:hAnsi="Arial" w:cs="Arial"/>
              <w:sz w:val="14"/>
              <w:szCs w:val="14"/>
            </w:rPr>
            <w:t>,</w:t>
          </w:r>
        </w:p>
        <w:p w:rsidR="00A0569E" w:rsidRPr="00160040" w:rsidRDefault="00A0569E" w:rsidP="0011747E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Y </w:t>
          </w:r>
          <w:r w:rsidRPr="00160040">
            <w:rPr>
              <w:rFonts w:ascii="Arial" w:hAnsi="Arial" w:cs="Arial"/>
              <w:sz w:val="14"/>
              <w:szCs w:val="14"/>
            </w:rPr>
            <w:t>ALIMENTACIÓN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2585" w:type="dxa"/>
          <w:tcBorders>
            <w:top w:val="nil"/>
            <w:bottom w:val="nil"/>
          </w:tcBorders>
        </w:tcPr>
        <w:p w:rsidR="00A0569E" w:rsidRDefault="00A0569E" w:rsidP="0011747E">
          <w:pPr>
            <w:rPr>
              <w:sz w:val="14"/>
              <w:szCs w:val="14"/>
            </w:rPr>
          </w:pPr>
        </w:p>
        <w:p w:rsidR="00A0569E" w:rsidRPr="00CF350E" w:rsidRDefault="00A0569E" w:rsidP="00CF350E">
          <w:pPr>
            <w:rPr>
              <w:sz w:val="14"/>
              <w:szCs w:val="14"/>
            </w:rPr>
          </w:pPr>
        </w:p>
        <w:p w:rsidR="00A0569E" w:rsidRDefault="00A0569E" w:rsidP="00CF350E">
          <w:pPr>
            <w:rPr>
              <w:sz w:val="14"/>
              <w:szCs w:val="14"/>
            </w:rPr>
          </w:pPr>
        </w:p>
        <w:p w:rsidR="00A0569E" w:rsidRPr="00CF350E" w:rsidRDefault="00A0569E" w:rsidP="00CF350E">
          <w:pPr>
            <w:tabs>
              <w:tab w:val="left" w:pos="934"/>
            </w:tabs>
            <w:rPr>
              <w:sz w:val="14"/>
              <w:szCs w:val="14"/>
            </w:rPr>
          </w:pPr>
        </w:p>
      </w:tc>
      <w:tc>
        <w:tcPr>
          <w:tcW w:w="1559" w:type="dxa"/>
          <w:gridSpan w:val="2"/>
          <w:tcBorders>
            <w:top w:val="nil"/>
            <w:bottom w:val="nil"/>
          </w:tcBorders>
          <w:shd w:val="clear" w:color="auto" w:fill="auto"/>
          <w:vAlign w:val="center"/>
        </w:tcPr>
        <w:p w:rsidR="00A0569E" w:rsidRPr="00160040" w:rsidRDefault="00A0569E" w:rsidP="00970D50">
          <w:pPr>
            <w:ind w:left="459" w:hanging="283"/>
            <w:jc w:val="center"/>
            <w:rPr>
              <w:rFonts w:ascii="Arial" w:hAnsi="Arial" w:cs="Arial"/>
              <w:sz w:val="14"/>
              <w:szCs w:val="14"/>
            </w:rPr>
          </w:pPr>
        </w:p>
        <w:p w:rsidR="00A0569E" w:rsidRPr="00160040" w:rsidRDefault="00A0569E" w:rsidP="00970D50">
          <w:pPr>
            <w:ind w:left="459" w:hanging="283"/>
            <w:jc w:val="center"/>
            <w:rPr>
              <w:rFonts w:ascii="Arial" w:hAnsi="Arial" w:cs="Arial"/>
              <w:sz w:val="14"/>
              <w:szCs w:val="14"/>
            </w:rPr>
          </w:pPr>
        </w:p>
        <w:p w:rsidR="00A0569E" w:rsidRPr="00160040" w:rsidRDefault="00A0569E" w:rsidP="00970D50">
          <w:pPr>
            <w:ind w:left="459" w:hanging="283"/>
            <w:jc w:val="center"/>
            <w:rPr>
              <w:rFonts w:ascii="Arial" w:hAnsi="Arial" w:cs="Arial"/>
              <w:sz w:val="14"/>
              <w:szCs w:val="14"/>
            </w:rPr>
          </w:pPr>
        </w:p>
        <w:p w:rsidR="00A0569E" w:rsidRPr="00160040" w:rsidRDefault="00A0569E" w:rsidP="00970D50">
          <w:pPr>
            <w:ind w:left="459" w:hanging="28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SUBSECRETARÍ</w:t>
          </w:r>
          <w:r w:rsidRPr="00ED6966">
            <w:rPr>
              <w:rFonts w:ascii="Arial" w:hAnsi="Arial" w:cs="Arial"/>
              <w:sz w:val="14"/>
              <w:szCs w:val="14"/>
            </w:rPr>
            <w:t>A</w:t>
          </w:r>
        </w:p>
        <w:p w:rsidR="00A0569E" w:rsidRPr="00160040" w:rsidRDefault="00A0569E" w:rsidP="00970D50">
          <w:pPr>
            <w:ind w:left="459" w:hanging="283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A0569E" w:rsidTr="00970D50">
      <w:trPr>
        <w:trHeight w:val="174"/>
      </w:trPr>
      <w:tc>
        <w:tcPr>
          <w:tcW w:w="1135" w:type="dxa"/>
          <w:vMerge/>
        </w:tcPr>
        <w:p w:rsidR="00A0569E" w:rsidRDefault="00A0569E" w:rsidP="0011747E"/>
      </w:tc>
      <w:tc>
        <w:tcPr>
          <w:tcW w:w="3969" w:type="dxa"/>
          <w:vMerge/>
          <w:vAlign w:val="center"/>
        </w:tcPr>
        <w:p w:rsidR="00A0569E" w:rsidRPr="00160040" w:rsidRDefault="00A0569E" w:rsidP="0011747E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44" w:type="dxa"/>
          <w:gridSpan w:val="2"/>
          <w:tcBorders>
            <w:top w:val="nil"/>
          </w:tcBorders>
        </w:tcPr>
        <w:p w:rsidR="00A0569E" w:rsidRPr="00160040" w:rsidRDefault="00A0569E" w:rsidP="0011747E">
          <w:pPr>
            <w:rPr>
              <w:sz w:val="14"/>
              <w:szCs w:val="14"/>
            </w:rPr>
          </w:pPr>
        </w:p>
      </w:tc>
      <w:tc>
        <w:tcPr>
          <w:tcW w:w="2835" w:type="dxa"/>
          <w:gridSpan w:val="2"/>
          <w:tcBorders>
            <w:top w:val="nil"/>
          </w:tcBorders>
          <w:vAlign w:val="bottom"/>
        </w:tcPr>
        <w:p w:rsidR="00A0569E" w:rsidRPr="00160040" w:rsidRDefault="00A0569E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:rsidR="00A0569E" w:rsidRDefault="00A0569E" w:rsidP="00105C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2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319D0B22"/>
    <w:multiLevelType w:val="singleLevel"/>
    <w:tmpl w:val="A7B8E408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EB754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1B2A7B"/>
    <w:multiLevelType w:val="hybridMultilevel"/>
    <w:tmpl w:val="ED50BBD0"/>
    <w:lvl w:ilvl="0" w:tplc="4D06777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>
    <w:abstractNumId w:val="2"/>
  </w:num>
  <w:num w:numId="13">
    <w:abstractNumId w:val="2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>
    <w:abstractNumId w:val="7"/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6"/>
  </w:num>
  <w:num w:numId="18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>
    <w:abstractNumId w:val="4"/>
  </w:num>
  <w:num w:numId="20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>
    <w:abstractNumId w:val="5"/>
  </w:num>
  <w:num w:numId="22">
    <w:abstractNumId w:val="9"/>
  </w:num>
  <w:num w:numId="23">
    <w:abstractNumId w:val="3"/>
  </w:num>
  <w:num w:numId="24">
    <w:abstractNumId w:val="3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D2"/>
    <w:rsid w:val="0000183B"/>
    <w:rsid w:val="00005A21"/>
    <w:rsid w:val="00006A04"/>
    <w:rsid w:val="00006EAF"/>
    <w:rsid w:val="0001154D"/>
    <w:rsid w:val="0001704A"/>
    <w:rsid w:val="000211F5"/>
    <w:rsid w:val="000237EB"/>
    <w:rsid w:val="000312BA"/>
    <w:rsid w:val="00036BF7"/>
    <w:rsid w:val="000412B3"/>
    <w:rsid w:val="00042476"/>
    <w:rsid w:val="00056AE2"/>
    <w:rsid w:val="00063B54"/>
    <w:rsid w:val="00073AA1"/>
    <w:rsid w:val="00085073"/>
    <w:rsid w:val="000917A8"/>
    <w:rsid w:val="00094E17"/>
    <w:rsid w:val="00095A23"/>
    <w:rsid w:val="000A0B00"/>
    <w:rsid w:val="000B2B0A"/>
    <w:rsid w:val="000B3082"/>
    <w:rsid w:val="000C104B"/>
    <w:rsid w:val="000C2393"/>
    <w:rsid w:val="000C461D"/>
    <w:rsid w:val="000C59C8"/>
    <w:rsid w:val="000D00D1"/>
    <w:rsid w:val="000D30C8"/>
    <w:rsid w:val="000D5DAF"/>
    <w:rsid w:val="000F281D"/>
    <w:rsid w:val="000F65C0"/>
    <w:rsid w:val="001047C8"/>
    <w:rsid w:val="00105CD8"/>
    <w:rsid w:val="001164D8"/>
    <w:rsid w:val="00116BDA"/>
    <w:rsid w:val="0011747E"/>
    <w:rsid w:val="00133441"/>
    <w:rsid w:val="00146B35"/>
    <w:rsid w:val="00147631"/>
    <w:rsid w:val="00160040"/>
    <w:rsid w:val="00165FC5"/>
    <w:rsid w:val="001734E5"/>
    <w:rsid w:val="00174208"/>
    <w:rsid w:val="00185A7E"/>
    <w:rsid w:val="0019565C"/>
    <w:rsid w:val="001A6C6F"/>
    <w:rsid w:val="001A70BB"/>
    <w:rsid w:val="001B4659"/>
    <w:rsid w:val="001C20C4"/>
    <w:rsid w:val="001D05D5"/>
    <w:rsid w:val="001D0FDF"/>
    <w:rsid w:val="001E4769"/>
    <w:rsid w:val="001E545E"/>
    <w:rsid w:val="001E6A8E"/>
    <w:rsid w:val="001F3F55"/>
    <w:rsid w:val="0022547C"/>
    <w:rsid w:val="00232550"/>
    <w:rsid w:val="00236475"/>
    <w:rsid w:val="00242CDB"/>
    <w:rsid w:val="00244F73"/>
    <w:rsid w:val="00251672"/>
    <w:rsid w:val="00260ED2"/>
    <w:rsid w:val="00280E4D"/>
    <w:rsid w:val="00283FD7"/>
    <w:rsid w:val="00296675"/>
    <w:rsid w:val="00297ADB"/>
    <w:rsid w:val="002B4386"/>
    <w:rsid w:val="002B59D6"/>
    <w:rsid w:val="002B69F8"/>
    <w:rsid w:val="002C26D3"/>
    <w:rsid w:val="002C3B76"/>
    <w:rsid w:val="002D2F5A"/>
    <w:rsid w:val="002F3223"/>
    <w:rsid w:val="00301450"/>
    <w:rsid w:val="00306FE8"/>
    <w:rsid w:val="0030716B"/>
    <w:rsid w:val="0032031B"/>
    <w:rsid w:val="00320823"/>
    <w:rsid w:val="00322248"/>
    <w:rsid w:val="00322FBC"/>
    <w:rsid w:val="003936C5"/>
    <w:rsid w:val="00393DF6"/>
    <w:rsid w:val="00396FC1"/>
    <w:rsid w:val="003A5B08"/>
    <w:rsid w:val="003A68F4"/>
    <w:rsid w:val="003B5D0C"/>
    <w:rsid w:val="003B7EF5"/>
    <w:rsid w:val="003C6754"/>
    <w:rsid w:val="003E25A5"/>
    <w:rsid w:val="003E412E"/>
    <w:rsid w:val="003F57A9"/>
    <w:rsid w:val="00402080"/>
    <w:rsid w:val="00404980"/>
    <w:rsid w:val="00404BAC"/>
    <w:rsid w:val="004112EE"/>
    <w:rsid w:val="0042012D"/>
    <w:rsid w:val="004254D2"/>
    <w:rsid w:val="00425D5A"/>
    <w:rsid w:val="00441527"/>
    <w:rsid w:val="00442BC0"/>
    <w:rsid w:val="00447A2A"/>
    <w:rsid w:val="00462E73"/>
    <w:rsid w:val="00463CCC"/>
    <w:rsid w:val="0046532E"/>
    <w:rsid w:val="00473490"/>
    <w:rsid w:val="00474534"/>
    <w:rsid w:val="00486AA5"/>
    <w:rsid w:val="004926D2"/>
    <w:rsid w:val="00494959"/>
    <w:rsid w:val="004B3F73"/>
    <w:rsid w:val="004C129C"/>
    <w:rsid w:val="004C20DB"/>
    <w:rsid w:val="004D5796"/>
    <w:rsid w:val="004E23DE"/>
    <w:rsid w:val="004E2999"/>
    <w:rsid w:val="004E3625"/>
    <w:rsid w:val="004F7958"/>
    <w:rsid w:val="005122B3"/>
    <w:rsid w:val="00524ED3"/>
    <w:rsid w:val="00527935"/>
    <w:rsid w:val="00527CF5"/>
    <w:rsid w:val="00532B54"/>
    <w:rsid w:val="00533D64"/>
    <w:rsid w:val="00541E32"/>
    <w:rsid w:val="005513A0"/>
    <w:rsid w:val="00551982"/>
    <w:rsid w:val="00554841"/>
    <w:rsid w:val="00554BF8"/>
    <w:rsid w:val="005668A1"/>
    <w:rsid w:val="00566AA2"/>
    <w:rsid w:val="00580525"/>
    <w:rsid w:val="005807D1"/>
    <w:rsid w:val="00580E03"/>
    <w:rsid w:val="00581A9E"/>
    <w:rsid w:val="005832F5"/>
    <w:rsid w:val="00587619"/>
    <w:rsid w:val="00590F23"/>
    <w:rsid w:val="005A2F5A"/>
    <w:rsid w:val="005A54F9"/>
    <w:rsid w:val="005A730E"/>
    <w:rsid w:val="005B1E2D"/>
    <w:rsid w:val="005B28DC"/>
    <w:rsid w:val="005B3065"/>
    <w:rsid w:val="005B3AC6"/>
    <w:rsid w:val="005C0AFA"/>
    <w:rsid w:val="005C15E5"/>
    <w:rsid w:val="005D3FEC"/>
    <w:rsid w:val="005E02D0"/>
    <w:rsid w:val="005F2685"/>
    <w:rsid w:val="005F2854"/>
    <w:rsid w:val="005F2AEE"/>
    <w:rsid w:val="005F48AF"/>
    <w:rsid w:val="005F7BA8"/>
    <w:rsid w:val="00602948"/>
    <w:rsid w:val="00610C9A"/>
    <w:rsid w:val="00612136"/>
    <w:rsid w:val="006146D1"/>
    <w:rsid w:val="0066068F"/>
    <w:rsid w:val="0066325E"/>
    <w:rsid w:val="00674CEE"/>
    <w:rsid w:val="00676A90"/>
    <w:rsid w:val="00692AFC"/>
    <w:rsid w:val="006974B1"/>
    <w:rsid w:val="006A465E"/>
    <w:rsid w:val="006A59E1"/>
    <w:rsid w:val="006A63FB"/>
    <w:rsid w:val="006D0FB2"/>
    <w:rsid w:val="006E0B8F"/>
    <w:rsid w:val="006E198F"/>
    <w:rsid w:val="006E51C1"/>
    <w:rsid w:val="006F53E2"/>
    <w:rsid w:val="00700955"/>
    <w:rsid w:val="007072B4"/>
    <w:rsid w:val="00725DBC"/>
    <w:rsid w:val="00735186"/>
    <w:rsid w:val="00737677"/>
    <w:rsid w:val="00737749"/>
    <w:rsid w:val="007419D2"/>
    <w:rsid w:val="0074314C"/>
    <w:rsid w:val="00744D55"/>
    <w:rsid w:val="0076168E"/>
    <w:rsid w:val="007764B4"/>
    <w:rsid w:val="0077740F"/>
    <w:rsid w:val="0079264B"/>
    <w:rsid w:val="0079730A"/>
    <w:rsid w:val="007A057F"/>
    <w:rsid w:val="007A364A"/>
    <w:rsid w:val="007B015D"/>
    <w:rsid w:val="007B0A71"/>
    <w:rsid w:val="007B124C"/>
    <w:rsid w:val="007B2124"/>
    <w:rsid w:val="007C5192"/>
    <w:rsid w:val="007D3DC0"/>
    <w:rsid w:val="007E3F4A"/>
    <w:rsid w:val="007F1C6B"/>
    <w:rsid w:val="007F2F10"/>
    <w:rsid w:val="007F5192"/>
    <w:rsid w:val="0080082F"/>
    <w:rsid w:val="00806FCD"/>
    <w:rsid w:val="00807907"/>
    <w:rsid w:val="00807925"/>
    <w:rsid w:val="00813D3F"/>
    <w:rsid w:val="008211B8"/>
    <w:rsid w:val="008252BA"/>
    <w:rsid w:val="0085007F"/>
    <w:rsid w:val="00890179"/>
    <w:rsid w:val="0089176F"/>
    <w:rsid w:val="008A1878"/>
    <w:rsid w:val="008B79FB"/>
    <w:rsid w:val="008C7930"/>
    <w:rsid w:val="008D19F0"/>
    <w:rsid w:val="008D775A"/>
    <w:rsid w:val="008E2CC5"/>
    <w:rsid w:val="008E7661"/>
    <w:rsid w:val="008F58A9"/>
    <w:rsid w:val="00901BF7"/>
    <w:rsid w:val="009172AD"/>
    <w:rsid w:val="00942B8B"/>
    <w:rsid w:val="009437FF"/>
    <w:rsid w:val="00970D50"/>
    <w:rsid w:val="0099325A"/>
    <w:rsid w:val="009A5DB5"/>
    <w:rsid w:val="009A647A"/>
    <w:rsid w:val="009B1CE4"/>
    <w:rsid w:val="009C1110"/>
    <w:rsid w:val="009C11CE"/>
    <w:rsid w:val="009C13AE"/>
    <w:rsid w:val="009C1E47"/>
    <w:rsid w:val="009D3CCE"/>
    <w:rsid w:val="009D43F3"/>
    <w:rsid w:val="009E1D36"/>
    <w:rsid w:val="009F2A60"/>
    <w:rsid w:val="009F79BD"/>
    <w:rsid w:val="00A00FC5"/>
    <w:rsid w:val="00A0569E"/>
    <w:rsid w:val="00A06DBD"/>
    <w:rsid w:val="00A15C4D"/>
    <w:rsid w:val="00A3353C"/>
    <w:rsid w:val="00A3706F"/>
    <w:rsid w:val="00A5269A"/>
    <w:rsid w:val="00A61F89"/>
    <w:rsid w:val="00A62AC1"/>
    <w:rsid w:val="00A74234"/>
    <w:rsid w:val="00A745B6"/>
    <w:rsid w:val="00A76657"/>
    <w:rsid w:val="00A77A8D"/>
    <w:rsid w:val="00AA17FA"/>
    <w:rsid w:val="00AB49D4"/>
    <w:rsid w:val="00AC2C45"/>
    <w:rsid w:val="00AC34C8"/>
    <w:rsid w:val="00AD49C2"/>
    <w:rsid w:val="00AD7233"/>
    <w:rsid w:val="00AE1A34"/>
    <w:rsid w:val="00AF165C"/>
    <w:rsid w:val="00AF239A"/>
    <w:rsid w:val="00AF362D"/>
    <w:rsid w:val="00AF3D27"/>
    <w:rsid w:val="00B04937"/>
    <w:rsid w:val="00B1291F"/>
    <w:rsid w:val="00B230B7"/>
    <w:rsid w:val="00B231DF"/>
    <w:rsid w:val="00B275DA"/>
    <w:rsid w:val="00B31328"/>
    <w:rsid w:val="00B325E3"/>
    <w:rsid w:val="00B53318"/>
    <w:rsid w:val="00B646F1"/>
    <w:rsid w:val="00B8145E"/>
    <w:rsid w:val="00B8259D"/>
    <w:rsid w:val="00B9440A"/>
    <w:rsid w:val="00BC3820"/>
    <w:rsid w:val="00BD73D4"/>
    <w:rsid w:val="00BE1A86"/>
    <w:rsid w:val="00BF1F4F"/>
    <w:rsid w:val="00BF7F73"/>
    <w:rsid w:val="00C146A6"/>
    <w:rsid w:val="00C2711D"/>
    <w:rsid w:val="00C31010"/>
    <w:rsid w:val="00C40E4D"/>
    <w:rsid w:val="00C4748F"/>
    <w:rsid w:val="00C5274F"/>
    <w:rsid w:val="00C5565E"/>
    <w:rsid w:val="00C57212"/>
    <w:rsid w:val="00C63F07"/>
    <w:rsid w:val="00C72281"/>
    <w:rsid w:val="00C7621E"/>
    <w:rsid w:val="00C81103"/>
    <w:rsid w:val="00C81854"/>
    <w:rsid w:val="00C82CEE"/>
    <w:rsid w:val="00C8463C"/>
    <w:rsid w:val="00C85AF2"/>
    <w:rsid w:val="00C95354"/>
    <w:rsid w:val="00C95FB0"/>
    <w:rsid w:val="00CA4E65"/>
    <w:rsid w:val="00CA7505"/>
    <w:rsid w:val="00CB1C78"/>
    <w:rsid w:val="00CD5FAF"/>
    <w:rsid w:val="00CD72E5"/>
    <w:rsid w:val="00CE4A69"/>
    <w:rsid w:val="00CE709C"/>
    <w:rsid w:val="00CE7957"/>
    <w:rsid w:val="00CF0865"/>
    <w:rsid w:val="00CF110B"/>
    <w:rsid w:val="00CF350E"/>
    <w:rsid w:val="00CF4127"/>
    <w:rsid w:val="00D064E1"/>
    <w:rsid w:val="00D20CBA"/>
    <w:rsid w:val="00D22F98"/>
    <w:rsid w:val="00D46B4E"/>
    <w:rsid w:val="00D47DEC"/>
    <w:rsid w:val="00D5010A"/>
    <w:rsid w:val="00D60185"/>
    <w:rsid w:val="00D6321B"/>
    <w:rsid w:val="00D639A8"/>
    <w:rsid w:val="00D645C7"/>
    <w:rsid w:val="00D71894"/>
    <w:rsid w:val="00D75439"/>
    <w:rsid w:val="00D9064B"/>
    <w:rsid w:val="00D90F8E"/>
    <w:rsid w:val="00D91A20"/>
    <w:rsid w:val="00DA38EA"/>
    <w:rsid w:val="00DC11F2"/>
    <w:rsid w:val="00DC5C0B"/>
    <w:rsid w:val="00DD0619"/>
    <w:rsid w:val="00DD0D85"/>
    <w:rsid w:val="00DD2C9E"/>
    <w:rsid w:val="00DD65FE"/>
    <w:rsid w:val="00DE1E32"/>
    <w:rsid w:val="00DE7D43"/>
    <w:rsid w:val="00DF1992"/>
    <w:rsid w:val="00DF3F34"/>
    <w:rsid w:val="00E01497"/>
    <w:rsid w:val="00E11AD7"/>
    <w:rsid w:val="00E17D14"/>
    <w:rsid w:val="00E22B32"/>
    <w:rsid w:val="00E23B5F"/>
    <w:rsid w:val="00E24909"/>
    <w:rsid w:val="00E324DD"/>
    <w:rsid w:val="00E46027"/>
    <w:rsid w:val="00E46348"/>
    <w:rsid w:val="00E51CCB"/>
    <w:rsid w:val="00E52A09"/>
    <w:rsid w:val="00E74A35"/>
    <w:rsid w:val="00E76002"/>
    <w:rsid w:val="00E77512"/>
    <w:rsid w:val="00E9087F"/>
    <w:rsid w:val="00E919F0"/>
    <w:rsid w:val="00EA0678"/>
    <w:rsid w:val="00EA1534"/>
    <w:rsid w:val="00EA6210"/>
    <w:rsid w:val="00EA698B"/>
    <w:rsid w:val="00EB0EB8"/>
    <w:rsid w:val="00EB4838"/>
    <w:rsid w:val="00EB55D4"/>
    <w:rsid w:val="00EE0D95"/>
    <w:rsid w:val="00EE5F50"/>
    <w:rsid w:val="00EE6F2D"/>
    <w:rsid w:val="00EF050F"/>
    <w:rsid w:val="00EF5019"/>
    <w:rsid w:val="00F0039F"/>
    <w:rsid w:val="00F01263"/>
    <w:rsid w:val="00F13F8B"/>
    <w:rsid w:val="00F163C9"/>
    <w:rsid w:val="00F205B1"/>
    <w:rsid w:val="00F373D6"/>
    <w:rsid w:val="00F52DBC"/>
    <w:rsid w:val="00F5446D"/>
    <w:rsid w:val="00F67092"/>
    <w:rsid w:val="00F67703"/>
    <w:rsid w:val="00F911AD"/>
    <w:rsid w:val="00FA5157"/>
    <w:rsid w:val="00FA54A6"/>
    <w:rsid w:val="00FB0DE9"/>
    <w:rsid w:val="00FB2D7D"/>
    <w:rsid w:val="00FB6AF2"/>
    <w:rsid w:val="00FC1F1D"/>
    <w:rsid w:val="00FD0956"/>
    <w:rsid w:val="00FD1452"/>
    <w:rsid w:val="00FE0AF4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v:stroke weight=".05pt"/>
    </o:shapedefaults>
    <o:shapelayout v:ext="edit">
      <o:idmap v:ext="edit" data="1"/>
    </o:shapelayout>
  </w:shapeDefaults>
  <w:decimalSymbol w:val=","/>
  <w:listSeparator w:val=";"/>
  <w15:chartTrackingRefBased/>
  <w15:docId w15:val="{8AB5269D-3827-4D04-B9D1-6CDFECD0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4E5"/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customStyle="1" w:styleId="OFICIO">
    <w:name w:val="OFICIO"/>
    <w:rsid w:val="00D20CBA"/>
    <w:pPr>
      <w:widowControl w:val="0"/>
      <w:tabs>
        <w:tab w:val="left" w:pos="864"/>
      </w:tabs>
      <w:suppressAutoHyphens/>
    </w:pPr>
    <w:rPr>
      <w:rFonts w:ascii="Arial" w:hAnsi="Arial"/>
      <w:sz w:val="22"/>
      <w:lang w:val="en-US"/>
    </w:rPr>
  </w:style>
  <w:style w:type="paragraph" w:styleId="Sangradetextonormal">
    <w:name w:val="Body Text Indent"/>
    <w:basedOn w:val="Normal"/>
    <w:rsid w:val="00BC3820"/>
    <w:pPr>
      <w:spacing w:after="120"/>
      <w:ind w:left="283"/>
    </w:pPr>
  </w:style>
  <w:style w:type="paragraph" w:customStyle="1" w:styleId="Ttulo">
    <w:name w:val="Título"/>
    <w:basedOn w:val="Normal"/>
    <w:qFormat/>
    <w:rsid w:val="00BC3820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056AE2"/>
    <w:pPr>
      <w:spacing w:after="120" w:line="480" w:lineRule="auto"/>
      <w:ind w:left="283"/>
    </w:pPr>
  </w:style>
  <w:style w:type="paragraph" w:customStyle="1" w:styleId="BOE2">
    <w:name w:val="BOE2"/>
    <w:rsid w:val="0077740F"/>
    <w:pPr>
      <w:tabs>
        <w:tab w:val="left" w:pos="1198"/>
      </w:tabs>
      <w:suppressAutoHyphens/>
      <w:jc w:val="both"/>
    </w:pPr>
    <w:rPr>
      <w:rFonts w:ascii="Courier New" w:hAnsi="Courier New"/>
      <w:lang w:val="es-ES_tradnl"/>
    </w:rPr>
  </w:style>
  <w:style w:type="paragraph" w:styleId="Textonotapie">
    <w:name w:val="footnote text"/>
    <w:basedOn w:val="Normal"/>
    <w:semiHidden/>
    <w:rsid w:val="00B04937"/>
    <w:rPr>
      <w:lang w:val="es-ES_tradnl"/>
    </w:rPr>
  </w:style>
  <w:style w:type="character" w:customStyle="1" w:styleId="EncabezadoCar">
    <w:name w:val="Encabezado Car"/>
    <w:link w:val="Encabezado"/>
    <w:uiPriority w:val="99"/>
    <w:rsid w:val="003A68F4"/>
  </w:style>
  <w:style w:type="paragraph" w:customStyle="1" w:styleId="Default">
    <w:name w:val="Default"/>
    <w:rsid w:val="00CD72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D72E5"/>
    <w:pPr>
      <w:spacing w:line="3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CD72E5"/>
    <w:pPr>
      <w:spacing w:line="36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D72E5"/>
    <w:pPr>
      <w:spacing w:line="201" w:lineRule="atLeast"/>
    </w:pPr>
    <w:rPr>
      <w:color w:val="auto"/>
    </w:rPr>
  </w:style>
  <w:style w:type="character" w:customStyle="1" w:styleId="Ttulo2Car">
    <w:name w:val="Título 2 Car"/>
    <w:link w:val="Ttulo2"/>
    <w:rsid w:val="00251672"/>
    <w:rPr>
      <w:rFonts w:ascii="Arial" w:hAnsi="Arial"/>
      <w:b/>
      <w:spacing w:val="462"/>
      <w:kern w:val="16"/>
      <w:sz w:val="16"/>
    </w:rPr>
  </w:style>
  <w:style w:type="character" w:customStyle="1" w:styleId="Ttulo3Car">
    <w:name w:val="Título 3 Car"/>
    <w:link w:val="Ttulo3"/>
    <w:rsid w:val="00251672"/>
    <w:rPr>
      <w:rFonts w:ascii="Arial" w:hAnsi="Arial"/>
      <w:b/>
      <w:sz w:val="14"/>
    </w:rPr>
  </w:style>
  <w:style w:type="character" w:customStyle="1" w:styleId="Ttulo1Car">
    <w:name w:val="Título 1 Car"/>
    <w:link w:val="Ttulo1"/>
    <w:rsid w:val="00DD0D85"/>
    <w:rPr>
      <w:rFonts w:ascii="Arial" w:hAnsi="Arial"/>
      <w:b/>
      <w:sz w:val="16"/>
    </w:rPr>
  </w:style>
  <w:style w:type="character" w:customStyle="1" w:styleId="TextoindependienteCar">
    <w:name w:val="Texto independiente Car"/>
    <w:link w:val="Textoindependiente"/>
    <w:rsid w:val="00322248"/>
    <w:rPr>
      <w:rFonts w:ascii="Arial" w:hAnsi="Arial"/>
      <w:spacing w:val="-3"/>
      <w:sz w:val="24"/>
    </w:rPr>
  </w:style>
  <w:style w:type="paragraph" w:customStyle="1" w:styleId="a">
    <w:basedOn w:val="Normal"/>
    <w:next w:val="Ttulo"/>
    <w:qFormat/>
    <w:rsid w:val="00322248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8E7661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E46348"/>
  </w:style>
  <w:style w:type="character" w:styleId="Refdecomentario">
    <w:name w:val="annotation reference"/>
    <w:basedOn w:val="Fuentedeprrafopredeter"/>
    <w:uiPriority w:val="99"/>
    <w:unhideWhenUsed/>
    <w:rsid w:val="00E463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46348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46348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463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4634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A7A0-5DF8-4342-82B3-82591D19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3</TotalTime>
  <Pages>1</Pages>
  <Words>251</Words>
  <Characters>1248</Characters>
  <Application>Microsoft Office Word</Application>
  <DocSecurity>0</DocSecurity>
  <Lines>587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1456</CharactersWithSpaces>
  <SharedDoc>false</SharedDoc>
  <HLinks>
    <vt:vector size="12" baseType="variant"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mailto:oposiciones@mapa.es.</vt:lpwstr>
      </vt:variant>
      <vt:variant>
        <vt:lpwstr/>
      </vt:variant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https://sede.administracion.gob.es/PAG_Sede/ServiciosElectronicos/RegistroElectronicoComun.html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Viller Pareja, Elena</cp:lastModifiedBy>
  <cp:revision>6</cp:revision>
  <cp:lastPrinted>2022-03-08T12:33:00Z</cp:lastPrinted>
  <dcterms:created xsi:type="dcterms:W3CDTF">2022-03-08T09:39:00Z</dcterms:created>
  <dcterms:modified xsi:type="dcterms:W3CDTF">2022-03-08T12:33:00Z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