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6644" w14:textId="77777777" w:rsidR="002C49C8" w:rsidRPr="002C49C8" w:rsidRDefault="002C49C8" w:rsidP="002C49C8">
      <w:pPr>
        <w:keepLines/>
        <w:spacing w:before="120" w:after="120" w:line="220" w:lineRule="exact"/>
        <w:jc w:val="center"/>
        <w:rPr>
          <w:rFonts w:ascii="Arial" w:hAnsi="Arial" w:cs="Arial"/>
          <w:b/>
          <w:sz w:val="22"/>
        </w:rPr>
      </w:pPr>
      <w:r w:rsidRPr="002C49C8">
        <w:rPr>
          <w:rFonts w:ascii="Arial" w:hAnsi="Arial" w:cs="Arial"/>
          <w:b/>
          <w:sz w:val="22"/>
        </w:rPr>
        <w:t>ANEXO III</w:t>
      </w:r>
    </w:p>
    <w:p w14:paraId="515702E3" w14:textId="77777777" w:rsidR="002C49C8" w:rsidRPr="002C49C8" w:rsidRDefault="002C49C8" w:rsidP="002C49C8">
      <w:pPr>
        <w:keepLines/>
        <w:spacing w:before="240" w:after="240" w:line="220" w:lineRule="exact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2C49C8">
        <w:rPr>
          <w:rFonts w:ascii="Arial" w:hAnsi="Arial" w:cs="Arial"/>
          <w:b/>
          <w:sz w:val="22"/>
          <w:szCs w:val="22"/>
        </w:rPr>
        <w:t xml:space="preserve">SOLICITUD DE PARTICIPACIÓN EN PROCESO SELECTIVO DE PERSONAL LABORAL FIJO EN LA CONSEJERÍA DE AGRICULTURA, PESCA Y ALIMENTACIÓN </w:t>
      </w:r>
      <w:r w:rsidRPr="002C49C8">
        <w:rPr>
          <w:rFonts w:ascii="Arial" w:hAnsi="Arial" w:cs="Arial"/>
          <w:b/>
          <w:sz w:val="22"/>
        </w:rPr>
        <w:t>EN LA MISIÓN DIPLOMÁTICA DE ESPAÑA EN LOS ESTADOS UNIDOS DE AMÉRICA (WASHINGTON)</w:t>
      </w:r>
      <w:r w:rsidRPr="002C49C8">
        <w:rPr>
          <w:rFonts w:ascii="Arial" w:hAnsi="Arial" w:cs="Arial"/>
          <w:b/>
          <w:sz w:val="22"/>
          <w:szCs w:val="22"/>
        </w:rPr>
        <w:t>, CON LA CATEGORÍA DE AUXILIAR ADMINISTRATIVO.</w:t>
      </w:r>
    </w:p>
    <w:p w14:paraId="1216A38C" w14:textId="77777777" w:rsidR="002C49C8" w:rsidRPr="002C49C8" w:rsidRDefault="002C49C8" w:rsidP="002C49C8">
      <w:pPr>
        <w:keepLines/>
        <w:spacing w:line="220" w:lineRule="exact"/>
        <w:rPr>
          <w:b/>
          <w:sz w:val="32"/>
          <w:szCs w:val="32"/>
          <w:u w:val="single"/>
        </w:rPr>
      </w:pPr>
      <w:r w:rsidRPr="002C49C8">
        <w:rPr>
          <w:sz w:val="22"/>
        </w:rPr>
        <w:t>DATOS PERSONALES</w:t>
      </w:r>
    </w:p>
    <w:tbl>
      <w:tblPr>
        <w:tblW w:w="92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C49C8" w:rsidRPr="002C49C8" w14:paraId="2808575F" w14:textId="77777777" w:rsidTr="00704EDE">
        <w:trPr>
          <w:trHeight w:val="237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E69D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APELLIDOS…………………………………………………………………………………</w:t>
            </w:r>
          </w:p>
          <w:p w14:paraId="7D77C3B6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NOMBRE…………………………………………………………………………………….</w:t>
            </w:r>
          </w:p>
          <w:p w14:paraId="769C2389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proofErr w:type="spell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 xml:space="preserve"> DE DOCUMENTO DE IDENTIDAD O PASAPORTE……………………………………</w:t>
            </w:r>
          </w:p>
          <w:p w14:paraId="5F0C39E0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 xml:space="preserve">DIRECCIÓN (calle, </w:t>
            </w:r>
            <w:proofErr w:type="spell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avda</w:t>
            </w:r>
            <w:proofErr w:type="spell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gram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plaza)…</w:t>
            </w:r>
            <w:proofErr w:type="gram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………………………………………………………….</w:t>
            </w:r>
          </w:p>
          <w:p w14:paraId="731530FF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proofErr w:type="spell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 xml:space="preserve"> ………</w:t>
            </w:r>
            <w:proofErr w:type="gram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…….</w:t>
            </w:r>
            <w:proofErr w:type="gram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PISO…………………LOCALIDAD………………………………………</w:t>
            </w:r>
          </w:p>
          <w:p w14:paraId="0F0592B0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PAÍS…………. TELÉFONO y/o CORREO ELECTRÓNICO……………</w:t>
            </w:r>
            <w:proofErr w:type="gram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…….</w:t>
            </w:r>
            <w:proofErr w:type="gram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14:paraId="63D91AB7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FECHA NACIMIENTO……………</w:t>
            </w:r>
            <w:proofErr w:type="gram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…….</w:t>
            </w:r>
            <w:proofErr w:type="gram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14:paraId="1AE2C1D7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PAÍS DE NACIMIENTO………………………NACIONALIDAD…………………</w:t>
            </w:r>
            <w:proofErr w:type="gram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…….</w:t>
            </w:r>
            <w:proofErr w:type="gram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14:paraId="0833030A" w14:textId="77777777" w:rsidR="002C49C8" w:rsidRPr="002C49C8" w:rsidRDefault="002C49C8" w:rsidP="002C49C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DISCAPACIDAD…</w:t>
            </w:r>
            <w:proofErr w:type="gramStart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…….</w:t>
            </w:r>
            <w:proofErr w:type="gramEnd"/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.ADAPTACION SOLICITADA……………………………………</w:t>
            </w:r>
          </w:p>
        </w:tc>
      </w:tr>
    </w:tbl>
    <w:p w14:paraId="630CAEF4" w14:textId="77777777" w:rsidR="002C49C8" w:rsidRPr="002C49C8" w:rsidRDefault="002C49C8" w:rsidP="002C49C8">
      <w:pPr>
        <w:jc w:val="both"/>
        <w:rPr>
          <w:rFonts w:ascii="Arial" w:hAnsi="Arial" w:cs="Arial"/>
          <w:sz w:val="16"/>
          <w:szCs w:val="16"/>
        </w:rPr>
      </w:pPr>
      <w:r w:rsidRPr="002C49C8">
        <w:rPr>
          <w:rFonts w:ascii="Arial" w:hAnsi="Arial" w:cs="Arial"/>
          <w:sz w:val="16"/>
          <w:szCs w:val="16"/>
        </w:rPr>
        <w:t>DATOS PROFESIONALES</w:t>
      </w:r>
    </w:p>
    <w:tbl>
      <w:tblPr>
        <w:tblW w:w="92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C49C8" w:rsidRPr="002C49C8" w14:paraId="2B9EFBF2" w14:textId="77777777" w:rsidTr="00704ED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F81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 xml:space="preserve">Puesto de trabajo actual (categoría, antigüedad, organismo, localidad): </w:t>
            </w:r>
          </w:p>
          <w:p w14:paraId="45140209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0D34433E" w14:textId="77777777" w:rsidR="002C49C8" w:rsidRPr="002C49C8" w:rsidRDefault="002C49C8" w:rsidP="002C49C8">
      <w:pPr>
        <w:keepLines/>
        <w:spacing w:before="120" w:line="220" w:lineRule="exact"/>
        <w:jc w:val="both"/>
        <w:rPr>
          <w:rFonts w:ascii="Arial" w:hAnsi="Arial" w:cs="Arial"/>
          <w:sz w:val="16"/>
          <w:szCs w:val="16"/>
        </w:rPr>
      </w:pPr>
      <w:r w:rsidRPr="002C49C8">
        <w:rPr>
          <w:rFonts w:ascii="Arial" w:hAnsi="Arial" w:cs="Arial"/>
          <w:sz w:val="16"/>
          <w:szCs w:val="16"/>
        </w:rPr>
        <w:t>TITULACIÓN ACADÉMICA</w:t>
      </w:r>
    </w:p>
    <w:tbl>
      <w:tblPr>
        <w:tblW w:w="92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C49C8" w:rsidRPr="002C49C8" w14:paraId="249FC54C" w14:textId="77777777" w:rsidTr="00704ED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A36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2060B99F" w14:textId="77777777" w:rsidR="002C49C8" w:rsidRPr="002C49C8" w:rsidRDefault="002C49C8" w:rsidP="002C49C8">
      <w:pPr>
        <w:keepLines/>
        <w:spacing w:before="120" w:line="220" w:lineRule="exact"/>
        <w:jc w:val="both"/>
        <w:rPr>
          <w:rFonts w:ascii="Arial" w:hAnsi="Arial" w:cs="Arial"/>
          <w:sz w:val="16"/>
          <w:szCs w:val="16"/>
        </w:rPr>
      </w:pPr>
      <w:r w:rsidRPr="002C49C8">
        <w:rPr>
          <w:rFonts w:ascii="Arial" w:hAnsi="Arial" w:cs="Arial"/>
          <w:sz w:val="16"/>
          <w:szCs w:val="16"/>
        </w:rPr>
        <w:t>MÉRITOS PROFESIONALES</w:t>
      </w:r>
    </w:p>
    <w:tbl>
      <w:tblPr>
        <w:tblW w:w="92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8"/>
        <w:gridCol w:w="2552"/>
      </w:tblGrid>
      <w:tr w:rsidR="002C49C8" w:rsidRPr="002C49C8" w14:paraId="40978E90" w14:textId="77777777" w:rsidTr="00704EDE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C767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Experiencia en puestos de trabajo de idéntica categoría/funciones</w:t>
            </w:r>
          </w:p>
        </w:tc>
      </w:tr>
      <w:tr w:rsidR="002C49C8" w:rsidRPr="002C49C8" w14:paraId="3A3AF68A" w14:textId="77777777" w:rsidTr="00704E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037B" w14:textId="77777777" w:rsidR="002C49C8" w:rsidRPr="002C49C8" w:rsidRDefault="002C49C8" w:rsidP="002C49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Denominación 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3F02" w14:textId="77777777" w:rsidR="002C49C8" w:rsidRPr="002C49C8" w:rsidRDefault="002C49C8" w:rsidP="002C49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Empresa u Organismo Público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E17A" w14:textId="77777777" w:rsidR="002C49C8" w:rsidRPr="002C49C8" w:rsidRDefault="002C49C8" w:rsidP="002C49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Periodo trabajado (meses, días, años)</w:t>
            </w:r>
          </w:p>
        </w:tc>
      </w:tr>
      <w:tr w:rsidR="002C49C8" w:rsidRPr="002C49C8" w14:paraId="3FD4904D" w14:textId="77777777" w:rsidTr="00704EDE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139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6F4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EAA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69B70C69" w14:textId="77777777" w:rsidTr="00704EDE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D11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FE1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106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7C695263" w14:textId="77777777" w:rsidTr="00704EDE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44D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6FD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9A8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31D3BE87" w14:textId="77777777" w:rsidTr="00704EDE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06E" w14:textId="77777777" w:rsidR="002C49C8" w:rsidRPr="002C49C8" w:rsidRDefault="002C49C8" w:rsidP="002C49C8">
            <w:pPr>
              <w:keepNext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2C49C8">
              <w:rPr>
                <w:rFonts w:ascii="Arial" w:hAnsi="Arial" w:cs="Arial"/>
                <w:sz w:val="16"/>
                <w:szCs w:val="16"/>
              </w:rPr>
              <w:t>Experiencia en puestos de trabajo de similar categoría/funciones</w:t>
            </w:r>
          </w:p>
        </w:tc>
      </w:tr>
      <w:tr w:rsidR="002C49C8" w:rsidRPr="002C49C8" w14:paraId="5C961608" w14:textId="77777777" w:rsidTr="00704E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108B" w14:textId="77777777" w:rsidR="002C49C8" w:rsidRPr="002C49C8" w:rsidRDefault="002C49C8" w:rsidP="002C49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Denominación 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73A0" w14:textId="77777777" w:rsidR="002C49C8" w:rsidRPr="002C49C8" w:rsidRDefault="002C49C8" w:rsidP="002C49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Empresa u Organismo Público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6D69" w14:textId="77777777" w:rsidR="002C49C8" w:rsidRPr="002C49C8" w:rsidRDefault="002C49C8" w:rsidP="002C49C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Periodo trabajado (meses, días, años)</w:t>
            </w:r>
          </w:p>
        </w:tc>
      </w:tr>
      <w:tr w:rsidR="002C49C8" w:rsidRPr="002C49C8" w14:paraId="021FE8A3" w14:textId="77777777" w:rsidTr="00704EDE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64A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F24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300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12FB55E7" w14:textId="77777777" w:rsidTr="00704EDE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C54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550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3E5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15EB2AE5" w14:textId="77777777" w:rsidTr="00704EDE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AC0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B8E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E54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79D94684" w14:textId="77777777" w:rsidR="002C49C8" w:rsidRPr="002C49C8" w:rsidRDefault="002C49C8" w:rsidP="002C49C8">
      <w:pPr>
        <w:keepLines/>
        <w:spacing w:before="120" w:after="120" w:line="220" w:lineRule="exact"/>
        <w:jc w:val="both"/>
        <w:rPr>
          <w:rFonts w:ascii="Arial" w:hAnsi="Arial" w:cs="Arial"/>
          <w:sz w:val="16"/>
          <w:szCs w:val="16"/>
        </w:rPr>
      </w:pPr>
      <w:r w:rsidRPr="002C49C8">
        <w:rPr>
          <w:rFonts w:ascii="Arial" w:hAnsi="Arial" w:cs="Arial"/>
          <w:sz w:val="16"/>
          <w:szCs w:val="16"/>
        </w:rPr>
        <w:t>MÉRITOS FORMATIVOS</w:t>
      </w:r>
    </w:p>
    <w:tbl>
      <w:tblPr>
        <w:tblW w:w="92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C49C8" w:rsidRPr="002C49C8" w14:paraId="1EA1745B" w14:textId="77777777" w:rsidTr="00704ED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200E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Otras titulaciones o especialidades</w:t>
            </w:r>
          </w:p>
        </w:tc>
      </w:tr>
      <w:tr w:rsidR="002C49C8" w:rsidRPr="002C49C8" w14:paraId="2BC41E91" w14:textId="77777777" w:rsidTr="00704EDE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489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20235EA3" w14:textId="77777777" w:rsidTr="00704EDE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F81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7909B25E" w14:textId="77777777" w:rsidTr="00704ED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497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(Cursos, Seminarios y otros conocimientos de utilidad para el puesto)</w:t>
            </w:r>
          </w:p>
        </w:tc>
      </w:tr>
      <w:tr w:rsidR="002C49C8" w:rsidRPr="002C49C8" w14:paraId="78F6E5F5" w14:textId="77777777" w:rsidTr="00704EDE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53A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7941AAAF" w14:textId="77777777" w:rsidTr="00704EDE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86F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501BF12D" w14:textId="77777777" w:rsidTr="00704EDE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CE6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49C8">
              <w:rPr>
                <w:rFonts w:ascii="Arial" w:hAnsi="Arial" w:cs="Arial"/>
                <w:sz w:val="16"/>
                <w:szCs w:val="16"/>
                <w:lang w:val="es-ES"/>
              </w:rPr>
              <w:t>Títulos de idiomas</w:t>
            </w:r>
          </w:p>
        </w:tc>
      </w:tr>
      <w:tr w:rsidR="002C49C8" w:rsidRPr="002C49C8" w14:paraId="2E212550" w14:textId="77777777" w:rsidTr="00704EDE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B38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C49C8" w:rsidRPr="002C49C8" w14:paraId="6A25CA91" w14:textId="77777777" w:rsidTr="00704EDE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C1A" w14:textId="77777777" w:rsidR="002C49C8" w:rsidRPr="002C49C8" w:rsidRDefault="002C49C8" w:rsidP="002C49C8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46D916CF" w14:textId="77777777" w:rsidR="002C49C8" w:rsidRPr="002C49C8" w:rsidRDefault="002C49C8" w:rsidP="002C49C8">
      <w:pPr>
        <w:keepLines/>
        <w:spacing w:before="120" w:after="120" w:line="220" w:lineRule="exact"/>
        <w:jc w:val="center"/>
        <w:rPr>
          <w:rFonts w:ascii="Arial" w:hAnsi="Arial" w:cs="Arial"/>
          <w:sz w:val="16"/>
          <w:szCs w:val="16"/>
        </w:rPr>
      </w:pPr>
      <w:r w:rsidRPr="002C49C8">
        <w:rPr>
          <w:rFonts w:ascii="Arial" w:hAnsi="Arial" w:cs="Arial"/>
          <w:sz w:val="16"/>
          <w:szCs w:val="16"/>
        </w:rPr>
        <w:t>En………......................a..........de   ...........  de 2023</w:t>
      </w:r>
    </w:p>
    <w:p w14:paraId="411D5D09" w14:textId="77777777" w:rsidR="009B025E" w:rsidRDefault="002C49C8" w:rsidP="002C49C8">
      <w:pPr>
        <w:keepLines/>
        <w:spacing w:before="120" w:after="120" w:line="220" w:lineRule="exact"/>
        <w:jc w:val="center"/>
        <w:rPr>
          <w:rFonts w:ascii="Arial" w:hAnsi="Arial" w:cs="Arial"/>
          <w:sz w:val="16"/>
          <w:szCs w:val="16"/>
        </w:rPr>
      </w:pPr>
      <w:r w:rsidRPr="002C49C8">
        <w:rPr>
          <w:rFonts w:ascii="Arial" w:hAnsi="Arial" w:cs="Arial"/>
          <w:sz w:val="16"/>
          <w:szCs w:val="16"/>
        </w:rPr>
        <w:t xml:space="preserve">(Firma) </w:t>
      </w:r>
    </w:p>
    <w:p w14:paraId="685E92D6" w14:textId="673930B5" w:rsidR="00F72394" w:rsidRPr="002C49C8" w:rsidRDefault="002C49C8" w:rsidP="009B025E">
      <w:pPr>
        <w:keepLines/>
        <w:spacing w:before="120" w:after="120" w:line="220" w:lineRule="exact"/>
        <w:jc w:val="center"/>
      </w:pPr>
      <w:r w:rsidRPr="002C49C8">
        <w:rPr>
          <w:rFonts w:ascii="Arial" w:hAnsi="Arial" w:cs="Arial"/>
          <w:b/>
          <w:sz w:val="22"/>
          <w:szCs w:val="22"/>
        </w:rPr>
        <w:t xml:space="preserve">Consejería de Agricultura, Pesca y Alimentación – Misión Diplomática de España ante los Estados Unidos de América, </w:t>
      </w:r>
      <w:r w:rsidRPr="002C49C8">
        <w:rPr>
          <w:rFonts w:ascii="Arial" w:hAnsi="Arial" w:cs="Arial"/>
          <w:b/>
          <w:sz w:val="22"/>
          <w:szCs w:val="22"/>
          <w:lang w:val="es-ES"/>
        </w:rPr>
        <w:t>número 2375, Pennsylvania Ave. N.W. 20037, en Washington D.C. (</w:t>
      </w:r>
      <w:proofErr w:type="gramStart"/>
      <w:r w:rsidRPr="002C49C8">
        <w:rPr>
          <w:rFonts w:ascii="Arial" w:hAnsi="Arial" w:cs="Arial"/>
          <w:b/>
          <w:sz w:val="22"/>
          <w:szCs w:val="22"/>
          <w:lang w:val="es-ES"/>
        </w:rPr>
        <w:t>EE.UU.</w:t>
      </w:r>
      <w:proofErr w:type="gramEnd"/>
      <w:r w:rsidRPr="002C49C8">
        <w:rPr>
          <w:rFonts w:ascii="Arial" w:hAnsi="Arial" w:cs="Arial"/>
          <w:b/>
          <w:sz w:val="22"/>
          <w:szCs w:val="22"/>
          <w:lang w:val="es-ES"/>
        </w:rPr>
        <w:t>)</w:t>
      </w:r>
    </w:p>
    <w:sectPr w:rsidR="00F72394" w:rsidRPr="002C49C8" w:rsidSect="00897E8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2410" w:right="1134" w:bottom="1418" w:left="1276" w:header="1134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AA17" w14:textId="77777777" w:rsidR="008437E9" w:rsidRDefault="008437E9">
      <w:r>
        <w:separator/>
      </w:r>
    </w:p>
  </w:endnote>
  <w:endnote w:type="continuationSeparator" w:id="0">
    <w:p w14:paraId="37775E6D" w14:textId="77777777" w:rsidR="008437E9" w:rsidRDefault="0084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6B1A" w14:textId="77777777" w:rsidR="00280339" w:rsidRDefault="00A3528C" w:rsidP="007F50E1">
    <w:pPr>
      <w:pStyle w:val="Piedepgina"/>
      <w:ind w:right="-1192"/>
      <w:rPr>
        <w:rFonts w:ascii="Arial" w:hAnsi="Arial"/>
        <w:sz w:val="10"/>
      </w:rPr>
    </w:pPr>
    <w:r>
      <w:rPr>
        <w:rFonts w:ascii="Arial" w:hAnsi="Arial"/>
        <w:noProof/>
        <w:sz w:val="10"/>
        <w:lang w:val="es-ES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AA1027D" wp14:editId="4DE95ACA">
              <wp:simplePos x="0" y="0"/>
              <wp:positionH relativeFrom="column">
                <wp:posOffset>2394585</wp:posOffset>
              </wp:positionH>
              <wp:positionV relativeFrom="paragraph">
                <wp:posOffset>220980</wp:posOffset>
              </wp:positionV>
              <wp:extent cx="914400" cy="18288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E18F9" w14:textId="77777777" w:rsidR="00280339" w:rsidRDefault="00280339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separate"/>
                          </w:r>
                          <w:r w:rsidR="00141560">
                            <w:rPr>
                              <w:rFonts w:ascii="Arial" w:hAnsi="Arial"/>
                              <w:noProof/>
                              <w:snapToGrid w:val="0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separate"/>
                          </w:r>
                          <w:r w:rsidR="00141560">
                            <w:rPr>
                              <w:rFonts w:ascii="Arial" w:hAnsi="Arial"/>
                              <w:noProof/>
                              <w:snapToGrid w:val="0"/>
                              <w:sz w:val="12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102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88.55pt;margin-top:17.4pt;width:1in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" o:allowincell="f" stroked="f">
              <v:textbox>
                <w:txbxContent>
                  <w:p w14:paraId="5E0E18F9" w14:textId="77777777" w:rsidR="00280339" w:rsidRDefault="00280339">
                    <w:pPr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napToGrid w:val="0"/>
                        <w:sz w:val="12"/>
                      </w:rPr>
                      <w:t xml:space="preserve">Página </w: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separate"/>
                    </w:r>
                    <w:r w:rsidR="00141560">
                      <w:rPr>
                        <w:rFonts w:ascii="Arial" w:hAnsi="Arial"/>
                        <w:noProof/>
                        <w:snapToGrid w:val="0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t xml:space="preserve"> de </w: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separate"/>
                    </w:r>
                    <w:r w:rsidR="00141560">
                      <w:rPr>
                        <w:rFonts w:ascii="Arial" w:hAnsi="Arial"/>
                        <w:noProof/>
                        <w:snapToGrid w:val="0"/>
                        <w:sz w:val="12"/>
                      </w:rPr>
                      <w:t>7</w: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606" w14:textId="77777777" w:rsidR="00280339" w:rsidRDefault="00A3528C">
    <w:pPr>
      <w:pStyle w:val="Piedepgina"/>
    </w:pPr>
    <w:r>
      <w:rPr>
        <w:rFonts w:ascii="Gill Sans" w:hAnsi="Gill Sans"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9752A9" wp14:editId="6B4B10EF">
              <wp:simplePos x="0" y="0"/>
              <wp:positionH relativeFrom="margin">
                <wp:posOffset>3793490</wp:posOffset>
              </wp:positionH>
              <wp:positionV relativeFrom="margin">
                <wp:posOffset>9121775</wp:posOffset>
              </wp:positionV>
              <wp:extent cx="6350" cy="52451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5245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06736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98.7pt,718.25pt" to="299.2pt,7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" o:allowincell="f">
              <w10:wrap anchorx="margin" anchory="margin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9D57E43" wp14:editId="4E59974C">
              <wp:simplePos x="0" y="0"/>
              <wp:positionH relativeFrom="column">
                <wp:posOffset>2394585</wp:posOffset>
              </wp:positionH>
              <wp:positionV relativeFrom="paragraph">
                <wp:posOffset>294005</wp:posOffset>
              </wp:positionV>
              <wp:extent cx="731520" cy="18288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11C90" w14:textId="77777777" w:rsidR="00280339" w:rsidRDefault="00280339">
                          <w:pPr>
                            <w:jc w:val="both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separate"/>
                          </w:r>
                          <w:r w:rsidR="00C65730">
                            <w:rPr>
                              <w:rFonts w:ascii="Arial" w:hAnsi="Arial"/>
                              <w:noProof/>
                              <w:snapToGrid w:val="0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separate"/>
                          </w:r>
                          <w:r w:rsidR="00C65730">
                            <w:rPr>
                              <w:rFonts w:ascii="Arial" w:hAnsi="Arial"/>
                              <w:noProof/>
                              <w:snapToGrid w:val="0"/>
                              <w:sz w:val="12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57E4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88.55pt;margin-top:23.15pt;width:57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" o:allowincell="f" stroked="f">
              <v:textbox>
                <w:txbxContent>
                  <w:p w14:paraId="04611C90" w14:textId="77777777" w:rsidR="00280339" w:rsidRDefault="00280339">
                    <w:pPr>
                      <w:jc w:val="both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napToGrid w:val="0"/>
                        <w:sz w:val="12"/>
                      </w:rPr>
                      <w:t xml:space="preserve">Página </w: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separate"/>
                    </w:r>
                    <w:r w:rsidR="00C65730">
                      <w:rPr>
                        <w:rFonts w:ascii="Arial" w:hAnsi="Arial"/>
                        <w:noProof/>
                        <w:snapToGrid w:val="0"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t xml:space="preserve"> de </w: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separate"/>
                    </w:r>
                    <w:r w:rsidR="00C65730">
                      <w:rPr>
                        <w:rFonts w:ascii="Arial" w:hAnsi="Arial"/>
                        <w:noProof/>
                        <w:snapToGrid w:val="0"/>
                        <w:sz w:val="12"/>
                      </w:rPr>
                      <w:t>7</w:t>
                    </w:r>
                    <w:r>
                      <w:rPr>
                        <w:rFonts w:ascii="Arial" w:hAnsi="Arial"/>
                        <w:snapToGrid w:val="0"/>
                        <w:sz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E4DB" w14:textId="77777777" w:rsidR="008437E9" w:rsidRDefault="008437E9">
      <w:r>
        <w:separator/>
      </w:r>
    </w:p>
  </w:footnote>
  <w:footnote w:type="continuationSeparator" w:id="0">
    <w:p w14:paraId="05CCA437" w14:textId="77777777" w:rsidR="008437E9" w:rsidRDefault="0084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1DB3" w14:textId="77777777" w:rsidR="00280339" w:rsidRDefault="00A3528C">
    <w:pPr>
      <w:pStyle w:val="Encabezado"/>
      <w:tabs>
        <w:tab w:val="clear" w:pos="8504"/>
      </w:tabs>
    </w:pPr>
    <w:r>
      <w:rPr>
        <w:noProof/>
        <w:lang w:val="es-ES"/>
      </w:rPr>
      <w:drawing>
        <wp:anchor distT="0" distB="0" distL="114300" distR="114300" simplePos="0" relativeHeight="251660800" behindDoc="0" locked="0" layoutInCell="0" allowOverlap="1" wp14:anchorId="0E2C12ED" wp14:editId="4BDEBA61">
          <wp:simplePos x="0" y="0"/>
          <wp:positionH relativeFrom="column">
            <wp:posOffset>5320665</wp:posOffset>
          </wp:positionH>
          <wp:positionV relativeFrom="paragraph">
            <wp:posOffset>-354330</wp:posOffset>
          </wp:positionV>
          <wp:extent cx="739140" cy="74676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5603" w14:textId="77777777" w:rsidR="00280339" w:rsidRDefault="00A3528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4CC802" wp14:editId="78A1B948">
              <wp:simplePos x="0" y="0"/>
              <wp:positionH relativeFrom="column">
                <wp:posOffset>220980</wp:posOffset>
              </wp:positionH>
              <wp:positionV relativeFrom="paragraph">
                <wp:posOffset>-100330</wp:posOffset>
              </wp:positionV>
              <wp:extent cx="2575560" cy="541020"/>
              <wp:effectExtent l="0" t="0" r="0" b="0"/>
              <wp:wrapTopAndBottom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C8B67" w14:textId="77777777" w:rsidR="00280339" w:rsidRDefault="00280339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MINISTERIO</w:t>
                          </w:r>
                        </w:p>
                        <w:p w14:paraId="516CBF44" w14:textId="77777777" w:rsidR="00A02897" w:rsidRDefault="00A0289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AGRICULTURA,</w:t>
                          </w:r>
                        </w:p>
                        <w:p w14:paraId="53F26D2B" w14:textId="77777777" w:rsidR="00280339" w:rsidRDefault="00162139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PESCA Y ALIMENTACIÓN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C8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.4pt;margin-top:-7.9pt;width:202.8pt;height:4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" stroked="f">
              <v:textbox>
                <w:txbxContent>
                  <w:p w14:paraId="17AC8B67" w14:textId="77777777" w:rsidR="00280339" w:rsidRDefault="00280339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MINISTERIO</w:t>
                    </w:r>
                  </w:p>
                  <w:p w14:paraId="516CBF44" w14:textId="77777777" w:rsidR="00A02897" w:rsidRDefault="00A02897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AGRICULTURA,</w:t>
                    </w:r>
                  </w:p>
                  <w:p w14:paraId="53F26D2B" w14:textId="77777777" w:rsidR="00280339" w:rsidRDefault="00162139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PESCA Y ALIMENTACIÓN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5680" behindDoc="0" locked="0" layoutInCell="1" allowOverlap="1" wp14:anchorId="6F4E0713" wp14:editId="1F7250ED">
          <wp:simplePos x="0" y="0"/>
          <wp:positionH relativeFrom="column">
            <wp:posOffset>-558800</wp:posOffset>
          </wp:positionH>
          <wp:positionV relativeFrom="paragraph">
            <wp:posOffset>-262890</wp:posOffset>
          </wp:positionV>
          <wp:extent cx="829310" cy="838200"/>
          <wp:effectExtent l="0" t="0" r="0" b="0"/>
          <wp:wrapTopAndBottom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FF7"/>
    <w:multiLevelType w:val="hybridMultilevel"/>
    <w:tmpl w:val="80083BD0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91C4A"/>
    <w:multiLevelType w:val="hybridMultilevel"/>
    <w:tmpl w:val="F954B180"/>
    <w:lvl w:ilvl="0" w:tplc="0AFCA57C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34" w:hanging="360"/>
      </w:pPr>
    </w:lvl>
    <w:lvl w:ilvl="2" w:tplc="0C0A001B" w:tentative="1">
      <w:start w:val="1"/>
      <w:numFmt w:val="lowerRoman"/>
      <w:lvlText w:val="%3."/>
      <w:lvlJc w:val="right"/>
      <w:pPr>
        <w:ind w:left="2454" w:hanging="180"/>
      </w:pPr>
    </w:lvl>
    <w:lvl w:ilvl="3" w:tplc="0C0A000F" w:tentative="1">
      <w:start w:val="1"/>
      <w:numFmt w:val="decimal"/>
      <w:lvlText w:val="%4."/>
      <w:lvlJc w:val="left"/>
      <w:pPr>
        <w:ind w:left="3174" w:hanging="360"/>
      </w:pPr>
    </w:lvl>
    <w:lvl w:ilvl="4" w:tplc="0C0A0019" w:tentative="1">
      <w:start w:val="1"/>
      <w:numFmt w:val="lowerLetter"/>
      <w:lvlText w:val="%5."/>
      <w:lvlJc w:val="left"/>
      <w:pPr>
        <w:ind w:left="3894" w:hanging="360"/>
      </w:pPr>
    </w:lvl>
    <w:lvl w:ilvl="5" w:tplc="0C0A001B" w:tentative="1">
      <w:start w:val="1"/>
      <w:numFmt w:val="lowerRoman"/>
      <w:lvlText w:val="%6."/>
      <w:lvlJc w:val="right"/>
      <w:pPr>
        <w:ind w:left="4614" w:hanging="180"/>
      </w:pPr>
    </w:lvl>
    <w:lvl w:ilvl="6" w:tplc="0C0A000F" w:tentative="1">
      <w:start w:val="1"/>
      <w:numFmt w:val="decimal"/>
      <w:lvlText w:val="%7."/>
      <w:lvlJc w:val="left"/>
      <w:pPr>
        <w:ind w:left="5334" w:hanging="360"/>
      </w:pPr>
    </w:lvl>
    <w:lvl w:ilvl="7" w:tplc="0C0A0019" w:tentative="1">
      <w:start w:val="1"/>
      <w:numFmt w:val="lowerLetter"/>
      <w:lvlText w:val="%8."/>
      <w:lvlJc w:val="left"/>
      <w:pPr>
        <w:ind w:left="6054" w:hanging="360"/>
      </w:pPr>
    </w:lvl>
    <w:lvl w:ilvl="8" w:tplc="0C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09564684"/>
    <w:multiLevelType w:val="hybridMultilevel"/>
    <w:tmpl w:val="012A1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1D69"/>
    <w:multiLevelType w:val="hybridMultilevel"/>
    <w:tmpl w:val="40045894"/>
    <w:lvl w:ilvl="0" w:tplc="A4421D3E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34" w:hanging="360"/>
      </w:pPr>
    </w:lvl>
    <w:lvl w:ilvl="2" w:tplc="0C0A001B" w:tentative="1">
      <w:start w:val="1"/>
      <w:numFmt w:val="lowerRoman"/>
      <w:lvlText w:val="%3."/>
      <w:lvlJc w:val="right"/>
      <w:pPr>
        <w:ind w:left="2454" w:hanging="180"/>
      </w:pPr>
    </w:lvl>
    <w:lvl w:ilvl="3" w:tplc="0C0A000F" w:tentative="1">
      <w:start w:val="1"/>
      <w:numFmt w:val="decimal"/>
      <w:lvlText w:val="%4."/>
      <w:lvlJc w:val="left"/>
      <w:pPr>
        <w:ind w:left="3174" w:hanging="360"/>
      </w:pPr>
    </w:lvl>
    <w:lvl w:ilvl="4" w:tplc="0C0A0019" w:tentative="1">
      <w:start w:val="1"/>
      <w:numFmt w:val="lowerLetter"/>
      <w:lvlText w:val="%5."/>
      <w:lvlJc w:val="left"/>
      <w:pPr>
        <w:ind w:left="3894" w:hanging="360"/>
      </w:pPr>
    </w:lvl>
    <w:lvl w:ilvl="5" w:tplc="0C0A001B" w:tentative="1">
      <w:start w:val="1"/>
      <w:numFmt w:val="lowerRoman"/>
      <w:lvlText w:val="%6."/>
      <w:lvlJc w:val="right"/>
      <w:pPr>
        <w:ind w:left="4614" w:hanging="180"/>
      </w:pPr>
    </w:lvl>
    <w:lvl w:ilvl="6" w:tplc="0C0A000F" w:tentative="1">
      <w:start w:val="1"/>
      <w:numFmt w:val="decimal"/>
      <w:lvlText w:val="%7."/>
      <w:lvlJc w:val="left"/>
      <w:pPr>
        <w:ind w:left="5334" w:hanging="360"/>
      </w:pPr>
    </w:lvl>
    <w:lvl w:ilvl="7" w:tplc="0C0A0019" w:tentative="1">
      <w:start w:val="1"/>
      <w:numFmt w:val="lowerLetter"/>
      <w:lvlText w:val="%8."/>
      <w:lvlJc w:val="left"/>
      <w:pPr>
        <w:ind w:left="6054" w:hanging="360"/>
      </w:pPr>
    </w:lvl>
    <w:lvl w:ilvl="8" w:tplc="0C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3460BFB"/>
    <w:multiLevelType w:val="hybridMultilevel"/>
    <w:tmpl w:val="9A36A09E"/>
    <w:lvl w:ilvl="0" w:tplc="9BA241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964F5"/>
    <w:multiLevelType w:val="hybridMultilevel"/>
    <w:tmpl w:val="CB90E196"/>
    <w:lvl w:ilvl="0" w:tplc="B9AC8D20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AA2EC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EE86A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48782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0B4D2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C9DFA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25AB0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4E894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54E3CE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51F30"/>
    <w:multiLevelType w:val="hybridMultilevel"/>
    <w:tmpl w:val="A7A2A144"/>
    <w:lvl w:ilvl="0" w:tplc="4EAEF208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519"/>
    <w:multiLevelType w:val="hybridMultilevel"/>
    <w:tmpl w:val="20748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539C"/>
    <w:multiLevelType w:val="multilevel"/>
    <w:tmpl w:val="AEE4F6D2"/>
    <w:lvl w:ilvl="0">
      <w:start w:val="2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4" w:hanging="1440"/>
      </w:pPr>
      <w:rPr>
        <w:rFonts w:hint="default"/>
      </w:rPr>
    </w:lvl>
  </w:abstractNum>
  <w:abstractNum w:abstractNumId="9" w15:restartNumberingAfterBreak="0">
    <w:nsid w:val="24EF1E31"/>
    <w:multiLevelType w:val="hybridMultilevel"/>
    <w:tmpl w:val="0BC85E9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41B7"/>
    <w:multiLevelType w:val="hybridMultilevel"/>
    <w:tmpl w:val="B8FEA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628F"/>
    <w:multiLevelType w:val="hybridMultilevel"/>
    <w:tmpl w:val="1422A848"/>
    <w:lvl w:ilvl="0" w:tplc="7D42B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045E"/>
    <w:multiLevelType w:val="hybridMultilevel"/>
    <w:tmpl w:val="7C6221B4"/>
    <w:lvl w:ilvl="0" w:tplc="0C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3EC668FA"/>
    <w:multiLevelType w:val="hybridMultilevel"/>
    <w:tmpl w:val="18F6D53C"/>
    <w:lvl w:ilvl="0" w:tplc="16B43CB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5BE76E6B"/>
    <w:multiLevelType w:val="hybridMultilevel"/>
    <w:tmpl w:val="BB3A2CF4"/>
    <w:lvl w:ilvl="0" w:tplc="1CCAC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341E"/>
    <w:multiLevelType w:val="hybridMultilevel"/>
    <w:tmpl w:val="5C5A3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966B4"/>
    <w:multiLevelType w:val="multilevel"/>
    <w:tmpl w:val="C9B8315C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4" w:hanging="1440"/>
      </w:pPr>
      <w:rPr>
        <w:rFonts w:hint="default"/>
      </w:rPr>
    </w:lvl>
  </w:abstractNum>
  <w:abstractNum w:abstractNumId="17" w15:restartNumberingAfterBreak="0">
    <w:nsid w:val="6451459F"/>
    <w:multiLevelType w:val="hybridMultilevel"/>
    <w:tmpl w:val="6F767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52176"/>
    <w:multiLevelType w:val="hybridMultilevel"/>
    <w:tmpl w:val="A2982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82663"/>
    <w:multiLevelType w:val="hybridMultilevel"/>
    <w:tmpl w:val="E00EF3C8"/>
    <w:lvl w:ilvl="0" w:tplc="0C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67F86D74"/>
    <w:multiLevelType w:val="hybridMultilevel"/>
    <w:tmpl w:val="A95A7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BFB"/>
    <w:multiLevelType w:val="hybridMultilevel"/>
    <w:tmpl w:val="E5D49F74"/>
    <w:lvl w:ilvl="0" w:tplc="39B4072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68A5CE6"/>
    <w:multiLevelType w:val="hybridMultilevel"/>
    <w:tmpl w:val="42F07E3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516A99"/>
    <w:multiLevelType w:val="hybridMultilevel"/>
    <w:tmpl w:val="8C88B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1942"/>
    <w:multiLevelType w:val="hybridMultilevel"/>
    <w:tmpl w:val="3E6C45B2"/>
    <w:lvl w:ilvl="0" w:tplc="1E621212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8155C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C2BC8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848FC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9FC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C2E74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C9300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2CAAA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170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6307466">
    <w:abstractNumId w:val="2"/>
  </w:num>
  <w:num w:numId="2" w16cid:durableId="706760651">
    <w:abstractNumId w:val="15"/>
  </w:num>
  <w:num w:numId="3" w16cid:durableId="1551303792">
    <w:abstractNumId w:val="6"/>
  </w:num>
  <w:num w:numId="4" w16cid:durableId="655693033">
    <w:abstractNumId w:val="17"/>
  </w:num>
  <w:num w:numId="5" w16cid:durableId="1020931032">
    <w:abstractNumId w:val="9"/>
  </w:num>
  <w:num w:numId="6" w16cid:durableId="1690452483">
    <w:abstractNumId w:val="0"/>
  </w:num>
  <w:num w:numId="7" w16cid:durableId="1216504124">
    <w:abstractNumId w:val="10"/>
  </w:num>
  <w:num w:numId="8" w16cid:durableId="593244636">
    <w:abstractNumId w:val="22"/>
  </w:num>
  <w:num w:numId="9" w16cid:durableId="7567993">
    <w:abstractNumId w:val="5"/>
  </w:num>
  <w:num w:numId="10" w16cid:durableId="1710642864">
    <w:abstractNumId w:val="24"/>
  </w:num>
  <w:num w:numId="11" w16cid:durableId="1880774177">
    <w:abstractNumId w:val="20"/>
  </w:num>
  <w:num w:numId="12" w16cid:durableId="1091975395">
    <w:abstractNumId w:val="13"/>
  </w:num>
  <w:num w:numId="13" w16cid:durableId="1133477636">
    <w:abstractNumId w:val="12"/>
  </w:num>
  <w:num w:numId="14" w16cid:durableId="866409361">
    <w:abstractNumId w:val="19"/>
  </w:num>
  <w:num w:numId="15" w16cid:durableId="801928096">
    <w:abstractNumId w:val="14"/>
  </w:num>
  <w:num w:numId="16" w16cid:durableId="245383088">
    <w:abstractNumId w:val="18"/>
  </w:num>
  <w:num w:numId="17" w16cid:durableId="1587610826">
    <w:abstractNumId w:val="23"/>
  </w:num>
  <w:num w:numId="18" w16cid:durableId="391276815">
    <w:abstractNumId w:val="8"/>
  </w:num>
  <w:num w:numId="19" w16cid:durableId="322048099">
    <w:abstractNumId w:val="7"/>
  </w:num>
  <w:num w:numId="20" w16cid:durableId="1434594866">
    <w:abstractNumId w:val="16"/>
  </w:num>
  <w:num w:numId="21" w16cid:durableId="1294602133">
    <w:abstractNumId w:val="4"/>
  </w:num>
  <w:num w:numId="22" w16cid:durableId="2146466730">
    <w:abstractNumId w:val="1"/>
  </w:num>
  <w:num w:numId="23" w16cid:durableId="589385902">
    <w:abstractNumId w:val="21"/>
  </w:num>
  <w:num w:numId="24" w16cid:durableId="2004504006">
    <w:abstractNumId w:val="3"/>
  </w:num>
  <w:num w:numId="25" w16cid:durableId="1159150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A6"/>
    <w:rsid w:val="0000052A"/>
    <w:rsid w:val="0000142C"/>
    <w:rsid w:val="00007D06"/>
    <w:rsid w:val="00011C80"/>
    <w:rsid w:val="00016A60"/>
    <w:rsid w:val="000268D8"/>
    <w:rsid w:val="00033B98"/>
    <w:rsid w:val="000353ED"/>
    <w:rsid w:val="00036460"/>
    <w:rsid w:val="00036DBF"/>
    <w:rsid w:val="000371CA"/>
    <w:rsid w:val="00037849"/>
    <w:rsid w:val="0004184E"/>
    <w:rsid w:val="00041F18"/>
    <w:rsid w:val="00045861"/>
    <w:rsid w:val="0004671C"/>
    <w:rsid w:val="000501DF"/>
    <w:rsid w:val="000503ED"/>
    <w:rsid w:val="0005243B"/>
    <w:rsid w:val="00055787"/>
    <w:rsid w:val="000633E7"/>
    <w:rsid w:val="00064E66"/>
    <w:rsid w:val="000667F0"/>
    <w:rsid w:val="000675FA"/>
    <w:rsid w:val="00072061"/>
    <w:rsid w:val="0007730D"/>
    <w:rsid w:val="00085C69"/>
    <w:rsid w:val="000877F7"/>
    <w:rsid w:val="00091AA4"/>
    <w:rsid w:val="000937E5"/>
    <w:rsid w:val="0009487D"/>
    <w:rsid w:val="00097881"/>
    <w:rsid w:val="000A55A8"/>
    <w:rsid w:val="000A6A58"/>
    <w:rsid w:val="000C2F2F"/>
    <w:rsid w:val="000E3D82"/>
    <w:rsid w:val="000E64D3"/>
    <w:rsid w:val="000F2BD4"/>
    <w:rsid w:val="000F2E1E"/>
    <w:rsid w:val="000F4361"/>
    <w:rsid w:val="000F65F0"/>
    <w:rsid w:val="000F6DE8"/>
    <w:rsid w:val="000F77B2"/>
    <w:rsid w:val="001040E8"/>
    <w:rsid w:val="00111DC2"/>
    <w:rsid w:val="00112CA9"/>
    <w:rsid w:val="00113F17"/>
    <w:rsid w:val="001143D8"/>
    <w:rsid w:val="00121886"/>
    <w:rsid w:val="0012254F"/>
    <w:rsid w:val="001301D7"/>
    <w:rsid w:val="0013343C"/>
    <w:rsid w:val="00141560"/>
    <w:rsid w:val="00145823"/>
    <w:rsid w:val="001465B3"/>
    <w:rsid w:val="00150933"/>
    <w:rsid w:val="001511A8"/>
    <w:rsid w:val="00152904"/>
    <w:rsid w:val="0015362C"/>
    <w:rsid w:val="00155286"/>
    <w:rsid w:val="00155D0C"/>
    <w:rsid w:val="00156FA0"/>
    <w:rsid w:val="00161D67"/>
    <w:rsid w:val="00162139"/>
    <w:rsid w:val="00165033"/>
    <w:rsid w:val="001668E9"/>
    <w:rsid w:val="00167B1C"/>
    <w:rsid w:val="00175AE5"/>
    <w:rsid w:val="00184BD2"/>
    <w:rsid w:val="00185B24"/>
    <w:rsid w:val="001923A9"/>
    <w:rsid w:val="001954AA"/>
    <w:rsid w:val="001A667E"/>
    <w:rsid w:val="001B06C8"/>
    <w:rsid w:val="001B435E"/>
    <w:rsid w:val="001B467E"/>
    <w:rsid w:val="001B716C"/>
    <w:rsid w:val="001C2A8A"/>
    <w:rsid w:val="001C38A5"/>
    <w:rsid w:val="001C572D"/>
    <w:rsid w:val="001C6B4F"/>
    <w:rsid w:val="001D524D"/>
    <w:rsid w:val="001D6093"/>
    <w:rsid w:val="001E227E"/>
    <w:rsid w:val="001E31DB"/>
    <w:rsid w:val="001E5A02"/>
    <w:rsid w:val="001F0929"/>
    <w:rsid w:val="001F69EF"/>
    <w:rsid w:val="0020107B"/>
    <w:rsid w:val="002053D5"/>
    <w:rsid w:val="00206F9E"/>
    <w:rsid w:val="00226404"/>
    <w:rsid w:val="002273C0"/>
    <w:rsid w:val="00227741"/>
    <w:rsid w:val="002332A5"/>
    <w:rsid w:val="00234F59"/>
    <w:rsid w:val="00235927"/>
    <w:rsid w:val="00236647"/>
    <w:rsid w:val="00237492"/>
    <w:rsid w:val="00237F44"/>
    <w:rsid w:val="00241462"/>
    <w:rsid w:val="00244370"/>
    <w:rsid w:val="002456AF"/>
    <w:rsid w:val="00250B22"/>
    <w:rsid w:val="00254205"/>
    <w:rsid w:val="002570CE"/>
    <w:rsid w:val="00264E27"/>
    <w:rsid w:val="0027433A"/>
    <w:rsid w:val="00274D62"/>
    <w:rsid w:val="00275773"/>
    <w:rsid w:val="00280339"/>
    <w:rsid w:val="0028086D"/>
    <w:rsid w:val="00282D0E"/>
    <w:rsid w:val="00285096"/>
    <w:rsid w:val="002971B8"/>
    <w:rsid w:val="002A0EEF"/>
    <w:rsid w:val="002A1AD5"/>
    <w:rsid w:val="002A22ED"/>
    <w:rsid w:val="002A504E"/>
    <w:rsid w:val="002B0391"/>
    <w:rsid w:val="002B22C7"/>
    <w:rsid w:val="002B3C64"/>
    <w:rsid w:val="002B43D1"/>
    <w:rsid w:val="002C49C8"/>
    <w:rsid w:val="002E0DF6"/>
    <w:rsid w:val="00300FFB"/>
    <w:rsid w:val="003045C6"/>
    <w:rsid w:val="00311A93"/>
    <w:rsid w:val="00322384"/>
    <w:rsid w:val="003234C2"/>
    <w:rsid w:val="00325A10"/>
    <w:rsid w:val="00327705"/>
    <w:rsid w:val="00333B87"/>
    <w:rsid w:val="00337313"/>
    <w:rsid w:val="00340667"/>
    <w:rsid w:val="003419BE"/>
    <w:rsid w:val="003479EC"/>
    <w:rsid w:val="00356BC9"/>
    <w:rsid w:val="00360029"/>
    <w:rsid w:val="0036383C"/>
    <w:rsid w:val="00364712"/>
    <w:rsid w:val="00364901"/>
    <w:rsid w:val="00371438"/>
    <w:rsid w:val="00373674"/>
    <w:rsid w:val="00374D53"/>
    <w:rsid w:val="00376C07"/>
    <w:rsid w:val="0037798A"/>
    <w:rsid w:val="00377C7E"/>
    <w:rsid w:val="003826A2"/>
    <w:rsid w:val="00385557"/>
    <w:rsid w:val="00394C88"/>
    <w:rsid w:val="00396BBE"/>
    <w:rsid w:val="00397ABC"/>
    <w:rsid w:val="003A128F"/>
    <w:rsid w:val="003B0B84"/>
    <w:rsid w:val="003B3A8F"/>
    <w:rsid w:val="003C1187"/>
    <w:rsid w:val="003C5722"/>
    <w:rsid w:val="003F3AB1"/>
    <w:rsid w:val="00402FBF"/>
    <w:rsid w:val="00403E05"/>
    <w:rsid w:val="0040651F"/>
    <w:rsid w:val="00416EC5"/>
    <w:rsid w:val="004228DC"/>
    <w:rsid w:val="00422C59"/>
    <w:rsid w:val="004242D9"/>
    <w:rsid w:val="00426A64"/>
    <w:rsid w:val="004338B9"/>
    <w:rsid w:val="00445960"/>
    <w:rsid w:val="0045725B"/>
    <w:rsid w:val="00463D6E"/>
    <w:rsid w:val="004719AA"/>
    <w:rsid w:val="00474CED"/>
    <w:rsid w:val="00481026"/>
    <w:rsid w:val="0048226C"/>
    <w:rsid w:val="004950AA"/>
    <w:rsid w:val="00495A02"/>
    <w:rsid w:val="00496DA5"/>
    <w:rsid w:val="00497A5F"/>
    <w:rsid w:val="004A4D8E"/>
    <w:rsid w:val="004A7389"/>
    <w:rsid w:val="004B538F"/>
    <w:rsid w:val="004B6DEB"/>
    <w:rsid w:val="004C114E"/>
    <w:rsid w:val="004C1A22"/>
    <w:rsid w:val="004C29BD"/>
    <w:rsid w:val="004C6066"/>
    <w:rsid w:val="004D2E21"/>
    <w:rsid w:val="004D393F"/>
    <w:rsid w:val="004D4338"/>
    <w:rsid w:val="004D5271"/>
    <w:rsid w:val="004D68AD"/>
    <w:rsid w:val="0050131D"/>
    <w:rsid w:val="00502AA3"/>
    <w:rsid w:val="0050539C"/>
    <w:rsid w:val="005077A4"/>
    <w:rsid w:val="00512245"/>
    <w:rsid w:val="00515502"/>
    <w:rsid w:val="00516FE9"/>
    <w:rsid w:val="005202B6"/>
    <w:rsid w:val="00525932"/>
    <w:rsid w:val="00526F1D"/>
    <w:rsid w:val="00527CA5"/>
    <w:rsid w:val="00536C60"/>
    <w:rsid w:val="005403A0"/>
    <w:rsid w:val="005458E3"/>
    <w:rsid w:val="00555118"/>
    <w:rsid w:val="00557506"/>
    <w:rsid w:val="0056287B"/>
    <w:rsid w:val="005668EF"/>
    <w:rsid w:val="00574473"/>
    <w:rsid w:val="0058295A"/>
    <w:rsid w:val="00582D0F"/>
    <w:rsid w:val="00583CE0"/>
    <w:rsid w:val="0058403A"/>
    <w:rsid w:val="00586984"/>
    <w:rsid w:val="005947BF"/>
    <w:rsid w:val="00594FB9"/>
    <w:rsid w:val="00597171"/>
    <w:rsid w:val="005B1B8C"/>
    <w:rsid w:val="005B5F2A"/>
    <w:rsid w:val="005C4AFA"/>
    <w:rsid w:val="005C5660"/>
    <w:rsid w:val="005C571E"/>
    <w:rsid w:val="005C6A38"/>
    <w:rsid w:val="005C7BBE"/>
    <w:rsid w:val="005D3DFB"/>
    <w:rsid w:val="005D625D"/>
    <w:rsid w:val="005D6F73"/>
    <w:rsid w:val="005E2763"/>
    <w:rsid w:val="005E2D79"/>
    <w:rsid w:val="005E3332"/>
    <w:rsid w:val="005E47F4"/>
    <w:rsid w:val="005E54C7"/>
    <w:rsid w:val="005E5D3C"/>
    <w:rsid w:val="005F449C"/>
    <w:rsid w:val="005F6F70"/>
    <w:rsid w:val="006051FB"/>
    <w:rsid w:val="00606FE4"/>
    <w:rsid w:val="00611A02"/>
    <w:rsid w:val="006127FE"/>
    <w:rsid w:val="00615966"/>
    <w:rsid w:val="006209A1"/>
    <w:rsid w:val="00625244"/>
    <w:rsid w:val="00631A0A"/>
    <w:rsid w:val="006354C0"/>
    <w:rsid w:val="006401C4"/>
    <w:rsid w:val="00640C75"/>
    <w:rsid w:val="006415FD"/>
    <w:rsid w:val="00651C74"/>
    <w:rsid w:val="00651F49"/>
    <w:rsid w:val="00652E0F"/>
    <w:rsid w:val="00654F59"/>
    <w:rsid w:val="00657ED2"/>
    <w:rsid w:val="0067165C"/>
    <w:rsid w:val="00681048"/>
    <w:rsid w:val="00683E5E"/>
    <w:rsid w:val="006856DB"/>
    <w:rsid w:val="006958FF"/>
    <w:rsid w:val="006961F2"/>
    <w:rsid w:val="006A0ABE"/>
    <w:rsid w:val="006A0DDC"/>
    <w:rsid w:val="006A2954"/>
    <w:rsid w:val="006A3B84"/>
    <w:rsid w:val="006C3A23"/>
    <w:rsid w:val="006D5A58"/>
    <w:rsid w:val="006E183E"/>
    <w:rsid w:val="006E2577"/>
    <w:rsid w:val="006E4ACB"/>
    <w:rsid w:val="006F06AB"/>
    <w:rsid w:val="006F468C"/>
    <w:rsid w:val="006F6598"/>
    <w:rsid w:val="006F772F"/>
    <w:rsid w:val="00701F71"/>
    <w:rsid w:val="00715098"/>
    <w:rsid w:val="00716D4D"/>
    <w:rsid w:val="00717F64"/>
    <w:rsid w:val="007268A2"/>
    <w:rsid w:val="007301DD"/>
    <w:rsid w:val="00732CD3"/>
    <w:rsid w:val="00734A72"/>
    <w:rsid w:val="00736776"/>
    <w:rsid w:val="0073679A"/>
    <w:rsid w:val="007422C9"/>
    <w:rsid w:val="007516E0"/>
    <w:rsid w:val="00753FBB"/>
    <w:rsid w:val="00757131"/>
    <w:rsid w:val="007573A8"/>
    <w:rsid w:val="00760DD5"/>
    <w:rsid w:val="0076108D"/>
    <w:rsid w:val="007621BB"/>
    <w:rsid w:val="007723B8"/>
    <w:rsid w:val="0077272F"/>
    <w:rsid w:val="00780F00"/>
    <w:rsid w:val="00794B53"/>
    <w:rsid w:val="007965A8"/>
    <w:rsid w:val="007B1A59"/>
    <w:rsid w:val="007B6164"/>
    <w:rsid w:val="007C113D"/>
    <w:rsid w:val="007C7710"/>
    <w:rsid w:val="007D6FD3"/>
    <w:rsid w:val="007E361E"/>
    <w:rsid w:val="007E603E"/>
    <w:rsid w:val="007E640D"/>
    <w:rsid w:val="007F07BE"/>
    <w:rsid w:val="007F2A83"/>
    <w:rsid w:val="007F50E1"/>
    <w:rsid w:val="007F640E"/>
    <w:rsid w:val="00800D8E"/>
    <w:rsid w:val="00801286"/>
    <w:rsid w:val="00814795"/>
    <w:rsid w:val="00820256"/>
    <w:rsid w:val="00821449"/>
    <w:rsid w:val="00821D28"/>
    <w:rsid w:val="008238C8"/>
    <w:rsid w:val="008272B7"/>
    <w:rsid w:val="008348A7"/>
    <w:rsid w:val="00841CC4"/>
    <w:rsid w:val="008437E9"/>
    <w:rsid w:val="00844144"/>
    <w:rsid w:val="008446D0"/>
    <w:rsid w:val="008454C1"/>
    <w:rsid w:val="00854EDC"/>
    <w:rsid w:val="0085624F"/>
    <w:rsid w:val="00862249"/>
    <w:rsid w:val="008654C2"/>
    <w:rsid w:val="00865D81"/>
    <w:rsid w:val="0086682B"/>
    <w:rsid w:val="00881CE1"/>
    <w:rsid w:val="00883FFC"/>
    <w:rsid w:val="0088453E"/>
    <w:rsid w:val="00884E78"/>
    <w:rsid w:val="008852EA"/>
    <w:rsid w:val="008857EF"/>
    <w:rsid w:val="00886F41"/>
    <w:rsid w:val="00890C4A"/>
    <w:rsid w:val="00895897"/>
    <w:rsid w:val="00897E8F"/>
    <w:rsid w:val="008A1A78"/>
    <w:rsid w:val="008A20FD"/>
    <w:rsid w:val="008A314C"/>
    <w:rsid w:val="008B4A03"/>
    <w:rsid w:val="008D0160"/>
    <w:rsid w:val="008D120A"/>
    <w:rsid w:val="008D5128"/>
    <w:rsid w:val="008E5A9C"/>
    <w:rsid w:val="008F048B"/>
    <w:rsid w:val="008F1E48"/>
    <w:rsid w:val="008F3B73"/>
    <w:rsid w:val="008F43BF"/>
    <w:rsid w:val="008F4CDB"/>
    <w:rsid w:val="008F6897"/>
    <w:rsid w:val="0090178A"/>
    <w:rsid w:val="009029B6"/>
    <w:rsid w:val="009108C1"/>
    <w:rsid w:val="00915385"/>
    <w:rsid w:val="00916C12"/>
    <w:rsid w:val="00916E38"/>
    <w:rsid w:val="00922B86"/>
    <w:rsid w:val="009306EF"/>
    <w:rsid w:val="009328A4"/>
    <w:rsid w:val="00933BD2"/>
    <w:rsid w:val="0093717C"/>
    <w:rsid w:val="00941979"/>
    <w:rsid w:val="0095009C"/>
    <w:rsid w:val="00955B60"/>
    <w:rsid w:val="00957E32"/>
    <w:rsid w:val="00961A1A"/>
    <w:rsid w:val="00962161"/>
    <w:rsid w:val="00973A6E"/>
    <w:rsid w:val="00973C1F"/>
    <w:rsid w:val="00983F2E"/>
    <w:rsid w:val="009A00F2"/>
    <w:rsid w:val="009A3E20"/>
    <w:rsid w:val="009A4F99"/>
    <w:rsid w:val="009A6849"/>
    <w:rsid w:val="009B0133"/>
    <w:rsid w:val="009B025E"/>
    <w:rsid w:val="009C7518"/>
    <w:rsid w:val="009D506C"/>
    <w:rsid w:val="009E3730"/>
    <w:rsid w:val="009F2A3D"/>
    <w:rsid w:val="009F5908"/>
    <w:rsid w:val="009F5AD6"/>
    <w:rsid w:val="00A02341"/>
    <w:rsid w:val="00A02897"/>
    <w:rsid w:val="00A0654B"/>
    <w:rsid w:val="00A06982"/>
    <w:rsid w:val="00A100BE"/>
    <w:rsid w:val="00A11BEA"/>
    <w:rsid w:val="00A121E9"/>
    <w:rsid w:val="00A15BEE"/>
    <w:rsid w:val="00A26ABE"/>
    <w:rsid w:val="00A32E80"/>
    <w:rsid w:val="00A34BD9"/>
    <w:rsid w:val="00A3528C"/>
    <w:rsid w:val="00A353F5"/>
    <w:rsid w:val="00A3751C"/>
    <w:rsid w:val="00A45223"/>
    <w:rsid w:val="00A546A4"/>
    <w:rsid w:val="00A63E1A"/>
    <w:rsid w:val="00A71A58"/>
    <w:rsid w:val="00A75BC0"/>
    <w:rsid w:val="00A773D4"/>
    <w:rsid w:val="00A80A64"/>
    <w:rsid w:val="00A8116C"/>
    <w:rsid w:val="00A84983"/>
    <w:rsid w:val="00A90C0E"/>
    <w:rsid w:val="00A915FE"/>
    <w:rsid w:val="00A97FE1"/>
    <w:rsid w:val="00AA176E"/>
    <w:rsid w:val="00AA3518"/>
    <w:rsid w:val="00AA355C"/>
    <w:rsid w:val="00AB035E"/>
    <w:rsid w:val="00AC367E"/>
    <w:rsid w:val="00AC4478"/>
    <w:rsid w:val="00AC626E"/>
    <w:rsid w:val="00AC6A9A"/>
    <w:rsid w:val="00AD118A"/>
    <w:rsid w:val="00AD452D"/>
    <w:rsid w:val="00AE0A50"/>
    <w:rsid w:val="00AE3D5C"/>
    <w:rsid w:val="00AE54E2"/>
    <w:rsid w:val="00AF2F9D"/>
    <w:rsid w:val="00B00766"/>
    <w:rsid w:val="00B01D79"/>
    <w:rsid w:val="00B04848"/>
    <w:rsid w:val="00B04B41"/>
    <w:rsid w:val="00B050FE"/>
    <w:rsid w:val="00B0596E"/>
    <w:rsid w:val="00B05F26"/>
    <w:rsid w:val="00B116FF"/>
    <w:rsid w:val="00B16EB0"/>
    <w:rsid w:val="00B32797"/>
    <w:rsid w:val="00B332DB"/>
    <w:rsid w:val="00B33F9C"/>
    <w:rsid w:val="00B34333"/>
    <w:rsid w:val="00B344DE"/>
    <w:rsid w:val="00B37CEF"/>
    <w:rsid w:val="00B4108C"/>
    <w:rsid w:val="00B633E7"/>
    <w:rsid w:val="00B67BDB"/>
    <w:rsid w:val="00B72CFB"/>
    <w:rsid w:val="00B77D1B"/>
    <w:rsid w:val="00B82DA7"/>
    <w:rsid w:val="00B87078"/>
    <w:rsid w:val="00B90B5C"/>
    <w:rsid w:val="00BA5744"/>
    <w:rsid w:val="00BA7956"/>
    <w:rsid w:val="00BB3F16"/>
    <w:rsid w:val="00BB4745"/>
    <w:rsid w:val="00BC14E1"/>
    <w:rsid w:val="00BC57B9"/>
    <w:rsid w:val="00BD2C0A"/>
    <w:rsid w:val="00BD4C46"/>
    <w:rsid w:val="00BE4BE3"/>
    <w:rsid w:val="00BE6726"/>
    <w:rsid w:val="00BF0D07"/>
    <w:rsid w:val="00BF50C5"/>
    <w:rsid w:val="00BF6AA3"/>
    <w:rsid w:val="00C03A4E"/>
    <w:rsid w:val="00C04281"/>
    <w:rsid w:val="00C127FF"/>
    <w:rsid w:val="00C14ACA"/>
    <w:rsid w:val="00C3058A"/>
    <w:rsid w:val="00C34B80"/>
    <w:rsid w:val="00C400A4"/>
    <w:rsid w:val="00C41F74"/>
    <w:rsid w:val="00C44A92"/>
    <w:rsid w:val="00C47147"/>
    <w:rsid w:val="00C505CD"/>
    <w:rsid w:val="00C50717"/>
    <w:rsid w:val="00C50E22"/>
    <w:rsid w:val="00C54879"/>
    <w:rsid w:val="00C56E2E"/>
    <w:rsid w:val="00C576EA"/>
    <w:rsid w:val="00C60556"/>
    <w:rsid w:val="00C63E19"/>
    <w:rsid w:val="00C653AC"/>
    <w:rsid w:val="00C65730"/>
    <w:rsid w:val="00C716A0"/>
    <w:rsid w:val="00C77CAE"/>
    <w:rsid w:val="00C8235F"/>
    <w:rsid w:val="00C83EC6"/>
    <w:rsid w:val="00C86A6D"/>
    <w:rsid w:val="00C87DE5"/>
    <w:rsid w:val="00C91618"/>
    <w:rsid w:val="00C969DE"/>
    <w:rsid w:val="00CA5B82"/>
    <w:rsid w:val="00CB00F4"/>
    <w:rsid w:val="00CB0244"/>
    <w:rsid w:val="00CC2035"/>
    <w:rsid w:val="00CD2430"/>
    <w:rsid w:val="00CD5605"/>
    <w:rsid w:val="00CD5795"/>
    <w:rsid w:val="00CD67E8"/>
    <w:rsid w:val="00CD6BE3"/>
    <w:rsid w:val="00CE091F"/>
    <w:rsid w:val="00CE250B"/>
    <w:rsid w:val="00CE533F"/>
    <w:rsid w:val="00CE6C0E"/>
    <w:rsid w:val="00CF219D"/>
    <w:rsid w:val="00CF273E"/>
    <w:rsid w:val="00CF6160"/>
    <w:rsid w:val="00D12BD5"/>
    <w:rsid w:val="00D2351D"/>
    <w:rsid w:val="00D267E2"/>
    <w:rsid w:val="00D27950"/>
    <w:rsid w:val="00D32C4C"/>
    <w:rsid w:val="00D339D1"/>
    <w:rsid w:val="00D4785B"/>
    <w:rsid w:val="00D51D8C"/>
    <w:rsid w:val="00D60067"/>
    <w:rsid w:val="00D60397"/>
    <w:rsid w:val="00D73257"/>
    <w:rsid w:val="00D7398E"/>
    <w:rsid w:val="00D74473"/>
    <w:rsid w:val="00D8045D"/>
    <w:rsid w:val="00D80CBC"/>
    <w:rsid w:val="00D858EC"/>
    <w:rsid w:val="00D86AD6"/>
    <w:rsid w:val="00D94978"/>
    <w:rsid w:val="00DA1DBD"/>
    <w:rsid w:val="00DB0A93"/>
    <w:rsid w:val="00DB4E5E"/>
    <w:rsid w:val="00DC16A6"/>
    <w:rsid w:val="00DC1DB8"/>
    <w:rsid w:val="00DC6BC0"/>
    <w:rsid w:val="00DD0845"/>
    <w:rsid w:val="00DD0A6A"/>
    <w:rsid w:val="00DD1055"/>
    <w:rsid w:val="00DD62C1"/>
    <w:rsid w:val="00DE1167"/>
    <w:rsid w:val="00DE66D6"/>
    <w:rsid w:val="00DF0F66"/>
    <w:rsid w:val="00DF4C14"/>
    <w:rsid w:val="00E06013"/>
    <w:rsid w:val="00E07EC4"/>
    <w:rsid w:val="00E1398E"/>
    <w:rsid w:val="00E16640"/>
    <w:rsid w:val="00E24140"/>
    <w:rsid w:val="00E26574"/>
    <w:rsid w:val="00E34472"/>
    <w:rsid w:val="00E347E1"/>
    <w:rsid w:val="00E4092C"/>
    <w:rsid w:val="00E40D6B"/>
    <w:rsid w:val="00E42C76"/>
    <w:rsid w:val="00E46F58"/>
    <w:rsid w:val="00E521F7"/>
    <w:rsid w:val="00E54C4E"/>
    <w:rsid w:val="00E60FFC"/>
    <w:rsid w:val="00E62B54"/>
    <w:rsid w:val="00E63C22"/>
    <w:rsid w:val="00E64E43"/>
    <w:rsid w:val="00E6567E"/>
    <w:rsid w:val="00E853D0"/>
    <w:rsid w:val="00E87C8B"/>
    <w:rsid w:val="00E94278"/>
    <w:rsid w:val="00EA254E"/>
    <w:rsid w:val="00EB091C"/>
    <w:rsid w:val="00EB33F1"/>
    <w:rsid w:val="00EC5450"/>
    <w:rsid w:val="00EC5593"/>
    <w:rsid w:val="00ED0C38"/>
    <w:rsid w:val="00ED6D6D"/>
    <w:rsid w:val="00ED773A"/>
    <w:rsid w:val="00EE1247"/>
    <w:rsid w:val="00EE6A03"/>
    <w:rsid w:val="00EF7271"/>
    <w:rsid w:val="00EF72BC"/>
    <w:rsid w:val="00F014AA"/>
    <w:rsid w:val="00F12F37"/>
    <w:rsid w:val="00F177BA"/>
    <w:rsid w:val="00F203DA"/>
    <w:rsid w:val="00F20BD7"/>
    <w:rsid w:val="00F23DD5"/>
    <w:rsid w:val="00F27B0C"/>
    <w:rsid w:val="00F30E1E"/>
    <w:rsid w:val="00F314AB"/>
    <w:rsid w:val="00F34549"/>
    <w:rsid w:val="00F370D4"/>
    <w:rsid w:val="00F37542"/>
    <w:rsid w:val="00F4555A"/>
    <w:rsid w:val="00F52A06"/>
    <w:rsid w:val="00F55248"/>
    <w:rsid w:val="00F65CB7"/>
    <w:rsid w:val="00F67345"/>
    <w:rsid w:val="00F72394"/>
    <w:rsid w:val="00F74046"/>
    <w:rsid w:val="00F75DDF"/>
    <w:rsid w:val="00F810AC"/>
    <w:rsid w:val="00F823BC"/>
    <w:rsid w:val="00F82E9A"/>
    <w:rsid w:val="00F8644B"/>
    <w:rsid w:val="00F868CF"/>
    <w:rsid w:val="00F92602"/>
    <w:rsid w:val="00FA471E"/>
    <w:rsid w:val="00FB14F4"/>
    <w:rsid w:val="00FB2E83"/>
    <w:rsid w:val="00FB6B5A"/>
    <w:rsid w:val="00FE61E4"/>
    <w:rsid w:val="00FE77A6"/>
    <w:rsid w:val="00FF1CE1"/>
    <w:rsid w:val="00FF2AAD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FEA0D"/>
  <w15:chartTrackingRefBased/>
  <w15:docId w15:val="{4B8CBA8D-358E-4285-9481-FD41713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03A"/>
    <w:rPr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-709"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37CE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53FBB"/>
    <w:rPr>
      <w:lang w:val="es-ES_tradnl"/>
    </w:rPr>
  </w:style>
  <w:style w:type="character" w:customStyle="1" w:styleId="PiedepginaCar">
    <w:name w:val="Pie de página Car"/>
    <w:link w:val="Piedepgina"/>
    <w:rsid w:val="00753FBB"/>
    <w:rPr>
      <w:lang w:val="es-ES_tradnl"/>
    </w:rPr>
  </w:style>
  <w:style w:type="paragraph" w:styleId="Textonotapie">
    <w:name w:val="footnote text"/>
    <w:basedOn w:val="Normal"/>
    <w:link w:val="TextonotapieCar"/>
    <w:rsid w:val="00753FBB"/>
  </w:style>
  <w:style w:type="character" w:customStyle="1" w:styleId="TextonotapieCar">
    <w:name w:val="Texto nota pie Car"/>
    <w:link w:val="Textonotapie"/>
    <w:rsid w:val="00753FBB"/>
    <w:rPr>
      <w:lang w:val="es-ES_tradnl"/>
    </w:rPr>
  </w:style>
  <w:style w:type="character" w:styleId="Nmerodepgina">
    <w:name w:val="page number"/>
    <w:rsid w:val="00753FBB"/>
  </w:style>
  <w:style w:type="paragraph" w:styleId="Prrafodelista">
    <w:name w:val="List Paragraph"/>
    <w:aliases w:val="Párrafo de lista - cat,Bullet,Normal N3,Arial 8,List Paragraph,List Paragraph1,Gráfico Título,Párrafo 1,Párrafo,Resume Title,Dot pt,No Spacing1,List Paragraph Char Char Char,Indicator Text,Numbered Para 1,Numbered Paragraph,Bullets,Body"/>
    <w:basedOn w:val="Normal"/>
    <w:link w:val="PrrafodelistaCar"/>
    <w:uiPriority w:val="34"/>
    <w:qFormat/>
    <w:rsid w:val="00753F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668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6682B"/>
  </w:style>
  <w:style w:type="character" w:customStyle="1" w:styleId="TextocomentarioCar">
    <w:name w:val="Texto comentario Car"/>
    <w:link w:val="Textocomentario"/>
    <w:rsid w:val="0086682B"/>
    <w:rPr>
      <w:lang w:val="es-ES_tradnl"/>
    </w:rPr>
  </w:style>
  <w:style w:type="paragraph" w:styleId="Revisin">
    <w:name w:val="Revision"/>
    <w:hidden/>
    <w:uiPriority w:val="99"/>
    <w:semiHidden/>
    <w:rsid w:val="0086682B"/>
    <w:rPr>
      <w:lang w:val="es-ES_tradnl"/>
    </w:rPr>
  </w:style>
  <w:style w:type="paragraph" w:styleId="NormalWeb">
    <w:name w:val="Normal (Web)"/>
    <w:basedOn w:val="Normal"/>
    <w:uiPriority w:val="99"/>
    <w:unhideWhenUsed/>
    <w:rsid w:val="00B332DB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es-ES" w:eastAsia="en-US"/>
    </w:rPr>
  </w:style>
  <w:style w:type="character" w:styleId="Refdenotaalpie">
    <w:name w:val="footnote reference"/>
    <w:rsid w:val="001B06C8"/>
    <w:rPr>
      <w:vertAlign w:val="superscript"/>
    </w:rPr>
  </w:style>
  <w:style w:type="character" w:customStyle="1" w:styleId="Ttulo1Car">
    <w:name w:val="Título 1 Car"/>
    <w:link w:val="Ttulo1"/>
    <w:rsid w:val="008272B7"/>
    <w:rPr>
      <w:sz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36C60"/>
    <w:rPr>
      <w:b/>
      <w:bCs/>
    </w:rPr>
  </w:style>
  <w:style w:type="character" w:customStyle="1" w:styleId="AsuntodelcomentarioCar">
    <w:name w:val="Asunto del comentario Car"/>
    <w:link w:val="Asuntodelcomentario"/>
    <w:rsid w:val="00536C60"/>
    <w:rPr>
      <w:b/>
      <w:bCs/>
      <w:lang w:val="es-ES_tradnl"/>
    </w:rPr>
  </w:style>
  <w:style w:type="character" w:customStyle="1" w:styleId="PrrafodelistaCar">
    <w:name w:val="Párrafo de lista Car"/>
    <w:aliases w:val="Párrafo de lista - cat Car,Bullet Car,Normal N3 Car,Arial 8 Car,List Paragraph Car,List Paragraph1 Car,Gráfico Título Car,Párrafo 1 Car,Párrafo Car,Resume Title Car,Dot pt Car,No Spacing1 Car,List Paragraph Char Char Char Car"/>
    <w:basedOn w:val="Fuentedeprrafopredeter"/>
    <w:link w:val="Prrafodelista"/>
    <w:uiPriority w:val="34"/>
    <w:locked/>
    <w:rsid w:val="00463D6E"/>
    <w:rPr>
      <w:lang w:val="es-ES_tradnl"/>
    </w:rPr>
  </w:style>
  <w:style w:type="paragraph" w:customStyle="1" w:styleId="Style7">
    <w:name w:val="Style7"/>
    <w:basedOn w:val="Normal"/>
    <w:uiPriority w:val="99"/>
    <w:rsid w:val="00463D6E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Arial" w:hAnsi="Arial"/>
      <w:sz w:val="24"/>
      <w:szCs w:val="24"/>
      <w:lang w:val="es-ES"/>
    </w:rPr>
  </w:style>
  <w:style w:type="character" w:customStyle="1" w:styleId="FontStyle21">
    <w:name w:val="Font Style21"/>
    <w:basedOn w:val="Fuentedeprrafopredeter"/>
    <w:uiPriority w:val="99"/>
    <w:rsid w:val="00463D6E"/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rsid w:val="006A0D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colas\Escritorio\NUEVAS%20PLANTILLAS\PAPEL_TRABAJO_VERTICAL_tcm5-980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4A05-38BC-49F3-8DA5-109DBED9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PAPEL_TRABAJO_VERTICAL_tcm5-9808.dot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subject/>
  <dc:creator>enicolas</dc:creator>
  <cp:keywords/>
  <cp:lastModifiedBy>Dominguez Collado, Carlos</cp:lastModifiedBy>
  <cp:revision>2</cp:revision>
  <cp:lastPrinted>2022-09-07T10:08:00Z</cp:lastPrinted>
  <dcterms:created xsi:type="dcterms:W3CDTF">2023-05-19T11:15:00Z</dcterms:created>
  <dcterms:modified xsi:type="dcterms:W3CDTF">2023-05-19T11:15:00Z</dcterms:modified>
</cp:coreProperties>
</file>