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A6" w:rsidRPr="00937DA6" w:rsidRDefault="00937DA6" w:rsidP="002222EF">
      <w:pPr>
        <w:jc w:val="center"/>
        <w:rPr>
          <w:b/>
          <w:lang w:val="es-ES"/>
        </w:rPr>
      </w:pPr>
    </w:p>
    <w:p w:rsidR="008E3EDA" w:rsidRDefault="002222EF" w:rsidP="00937DA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E3EDA">
        <w:rPr>
          <w:b/>
          <w:sz w:val="40"/>
          <w:szCs w:val="40"/>
          <w:lang w:val="es-ES"/>
        </w:rPr>
        <w:t>SAMPLE SUBMISSION FORM</w:t>
      </w:r>
    </w:p>
    <w:p w:rsidR="0035170E" w:rsidRDefault="0035170E" w:rsidP="00EE7031">
      <w:pPr>
        <w:tabs>
          <w:tab w:val="left" w:pos="5530"/>
        </w:tabs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1418"/>
        <w:gridCol w:w="2410"/>
        <w:gridCol w:w="1338"/>
        <w:gridCol w:w="2219"/>
        <w:gridCol w:w="2538"/>
      </w:tblGrid>
      <w:tr w:rsidR="00C8380C" w:rsidTr="00C8380C">
        <w:trPr>
          <w:trHeight w:val="724"/>
        </w:trPr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380C" w:rsidRPr="00C8380C" w:rsidRDefault="00C8380C" w:rsidP="00C8380C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C8380C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EURL use only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380C" w:rsidRPr="00C8380C" w:rsidRDefault="00C8380C" w:rsidP="00C8380C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  <w:lang w:val="en-US"/>
              </w:rPr>
            </w:pPr>
            <w:r w:rsidRPr="00C8380C">
              <w:rPr>
                <w:rFonts w:ascii="Arial" w:hAnsi="Arial" w:cs="Arial"/>
                <w:bCs/>
                <w:color w:val="808080" w:themeColor="background1" w:themeShade="80"/>
                <w:lang w:val="en-US"/>
              </w:rPr>
              <w:t>Registration No</w:t>
            </w:r>
          </w:p>
        </w:tc>
        <w:tc>
          <w:tcPr>
            <w:tcW w:w="133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</w:tcPr>
          <w:p w:rsidR="00C8380C" w:rsidRPr="004239BF" w:rsidRDefault="00C8380C" w:rsidP="00C8380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80C" w:rsidRPr="00C8380C" w:rsidRDefault="00C8380C" w:rsidP="00C8380C">
            <w:pPr>
              <w:tabs>
                <w:tab w:val="left" w:pos="5530"/>
              </w:tabs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8380C">
              <w:rPr>
                <w:rFonts w:ascii="Arial" w:hAnsi="Arial" w:cs="Arial"/>
                <w:b/>
                <w:lang w:val="en-US"/>
              </w:rPr>
              <w:t>Date of shipment</w:t>
            </w:r>
          </w:p>
        </w:tc>
        <w:sdt>
          <w:sdtPr>
            <w:rPr>
              <w:rFonts w:ascii="Arial" w:hAnsi="Arial" w:cs="Arial"/>
              <w:bCs/>
              <w:color w:val="000000"/>
              <w:sz w:val="24"/>
              <w:szCs w:val="24"/>
              <w:lang w:val="en-US"/>
            </w:rPr>
            <w:id w:val="-122223152"/>
            <w:placeholder>
              <w:docPart w:val="85C21C78AB304529B1D48A491EA9475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  <w:vAlign w:val="center"/>
              </w:tcPr>
              <w:p w:rsidR="00C8380C" w:rsidRPr="00811353" w:rsidRDefault="00C8380C" w:rsidP="00C8380C">
                <w:pPr>
                  <w:jc w:val="both"/>
                  <w:rPr>
                    <w:rFonts w:ascii="Arial" w:hAnsi="Arial" w:cs="Arial"/>
                    <w:bCs/>
                    <w:color w:val="000000"/>
                    <w:sz w:val="24"/>
                    <w:szCs w:val="24"/>
                    <w:lang w:val="en-US"/>
                  </w:rPr>
                </w:pPr>
                <w:r>
                  <w:rPr>
                    <w:rStyle w:val="Textodelmarcadordeposicin"/>
                  </w:rPr>
                  <w:t>dd/mm/yyyy</w:t>
                </w:r>
              </w:p>
            </w:tc>
          </w:sdtContent>
        </w:sdt>
      </w:tr>
    </w:tbl>
    <w:p w:rsidR="00BF1650" w:rsidRDefault="00BF1650" w:rsidP="00EE7031">
      <w:pPr>
        <w:tabs>
          <w:tab w:val="left" w:pos="5530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3F6803" w:rsidRDefault="003F6803" w:rsidP="00EE7031">
      <w:pPr>
        <w:tabs>
          <w:tab w:val="left" w:pos="5530"/>
        </w:tabs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9888" w:type="dxa"/>
        <w:tblInd w:w="-459" w:type="dxa"/>
        <w:tblLook w:val="04A0" w:firstRow="1" w:lastRow="0" w:firstColumn="1" w:lastColumn="0" w:noHBand="0" w:noVBand="1"/>
      </w:tblPr>
      <w:tblGrid>
        <w:gridCol w:w="2356"/>
        <w:gridCol w:w="3145"/>
        <w:gridCol w:w="281"/>
        <w:gridCol w:w="1128"/>
        <w:gridCol w:w="2978"/>
      </w:tblGrid>
      <w:tr w:rsidR="002F504E" w:rsidTr="005415BD">
        <w:trPr>
          <w:trHeight w:val="156"/>
        </w:trPr>
        <w:tc>
          <w:tcPr>
            <w:tcW w:w="988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04E" w:rsidRPr="00001B4F" w:rsidRDefault="002F504E" w:rsidP="00001B4F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B4F">
              <w:rPr>
                <w:rFonts w:ascii="Arial" w:hAnsi="Arial" w:cs="Arial"/>
                <w:b/>
                <w:sz w:val="24"/>
                <w:szCs w:val="24"/>
                <w:lang w:val="en-US"/>
              </w:rPr>
              <w:t>SENDER</w:t>
            </w:r>
          </w:p>
        </w:tc>
      </w:tr>
      <w:tr w:rsidR="002F504E" w:rsidRPr="00811353" w:rsidTr="00C8380C">
        <w:trPr>
          <w:trHeight w:val="397"/>
        </w:trPr>
        <w:tc>
          <w:tcPr>
            <w:tcW w:w="2356" w:type="dxa"/>
            <w:shd w:val="clear" w:color="auto" w:fill="F2F2F2" w:themeFill="background1" w:themeFillShade="F2"/>
            <w:vAlign w:val="center"/>
          </w:tcPr>
          <w:p w:rsidR="002F504E" w:rsidRPr="00001B4F" w:rsidRDefault="002F504E" w:rsidP="00EE7031">
            <w:pPr>
              <w:tabs>
                <w:tab w:val="left" w:pos="5530"/>
              </w:tabs>
              <w:jc w:val="both"/>
              <w:rPr>
                <w:rFonts w:ascii="Arial" w:hAnsi="Arial" w:cs="Arial"/>
                <w:lang w:val="en-US"/>
              </w:rPr>
            </w:pPr>
            <w:r w:rsidRPr="00001B4F">
              <w:rPr>
                <w:rFonts w:ascii="Arial" w:hAnsi="Arial" w:cs="Arial"/>
                <w:lang w:val="en-US"/>
              </w:rPr>
              <w:t>Institution:</w:t>
            </w:r>
          </w:p>
        </w:tc>
        <w:sdt>
          <w:sdtPr>
            <w:rPr>
              <w:rFonts w:ascii="Arial" w:hAnsi="Arial" w:cs="Arial"/>
              <w:lang w:val="en-US"/>
            </w:rPr>
            <w:id w:val="15973410"/>
            <w:placeholder>
              <w:docPart w:val="76D8977545984FA3B910D9FD302B9BA4"/>
            </w:placeholder>
            <w:showingPlcHdr/>
          </w:sdtPr>
          <w:sdtEndPr/>
          <w:sdtContent>
            <w:tc>
              <w:tcPr>
                <w:tcW w:w="7532" w:type="dxa"/>
                <w:gridSpan w:val="4"/>
                <w:vAlign w:val="center"/>
              </w:tcPr>
              <w:p w:rsidR="002F504E" w:rsidRPr="00811353" w:rsidRDefault="0019025C" w:rsidP="0019025C">
                <w:pPr>
                  <w:tabs>
                    <w:tab w:val="left" w:pos="5530"/>
                  </w:tabs>
                  <w:jc w:val="both"/>
                  <w:rPr>
                    <w:color w:val="808080"/>
                    <w:lang w:val="en-US"/>
                  </w:rPr>
                </w:pPr>
                <w:r>
                  <w:rPr>
                    <w:rStyle w:val="Textodelmarcadordeposicin"/>
                    <w:lang w:val="en-US"/>
                  </w:rPr>
                  <w:t>Click here to enter</w:t>
                </w:r>
              </w:p>
            </w:tc>
          </w:sdtContent>
        </w:sdt>
      </w:tr>
      <w:tr w:rsidR="002F504E" w:rsidRPr="00811353" w:rsidTr="00C8380C">
        <w:trPr>
          <w:trHeight w:val="397"/>
        </w:trPr>
        <w:tc>
          <w:tcPr>
            <w:tcW w:w="2356" w:type="dxa"/>
            <w:shd w:val="clear" w:color="auto" w:fill="F2F2F2" w:themeFill="background1" w:themeFillShade="F2"/>
            <w:vAlign w:val="center"/>
          </w:tcPr>
          <w:p w:rsidR="002F504E" w:rsidRPr="00001B4F" w:rsidRDefault="002F504E" w:rsidP="00EE7031">
            <w:pPr>
              <w:tabs>
                <w:tab w:val="left" w:pos="5530"/>
              </w:tabs>
              <w:jc w:val="both"/>
              <w:rPr>
                <w:rFonts w:ascii="Arial" w:hAnsi="Arial" w:cs="Arial"/>
                <w:lang w:val="en-US"/>
              </w:rPr>
            </w:pPr>
            <w:r w:rsidRPr="00001B4F">
              <w:rPr>
                <w:rFonts w:ascii="Arial" w:hAnsi="Arial" w:cs="Arial"/>
                <w:lang w:val="en-US"/>
              </w:rPr>
              <w:t>Address:</w:t>
            </w:r>
          </w:p>
        </w:tc>
        <w:sdt>
          <w:sdtPr>
            <w:rPr>
              <w:rFonts w:ascii="Arial" w:hAnsi="Arial" w:cs="Arial"/>
              <w:lang w:val="es-ES"/>
            </w:rPr>
            <w:id w:val="15973437"/>
            <w:placeholder>
              <w:docPart w:val="9835C81E99B945699B463AB5B11FE109"/>
            </w:placeholder>
            <w:showingPlcHdr/>
          </w:sdtPr>
          <w:sdtEndPr/>
          <w:sdtContent>
            <w:tc>
              <w:tcPr>
                <w:tcW w:w="7532" w:type="dxa"/>
                <w:gridSpan w:val="4"/>
                <w:vAlign w:val="center"/>
              </w:tcPr>
              <w:p w:rsidR="002F504E" w:rsidRPr="00811353" w:rsidRDefault="00811353" w:rsidP="00811353">
                <w:pPr>
                  <w:tabs>
                    <w:tab w:val="left" w:pos="5530"/>
                  </w:tabs>
                  <w:jc w:val="both"/>
                  <w:rPr>
                    <w:color w:val="808080"/>
                  </w:rPr>
                </w:pPr>
                <w:r>
                  <w:rPr>
                    <w:rStyle w:val="Textodelmarcadordeposicin"/>
                  </w:rPr>
                  <w:t>Click here to enter</w:t>
                </w:r>
              </w:p>
            </w:tc>
          </w:sdtContent>
        </w:sdt>
      </w:tr>
      <w:tr w:rsidR="002F504E" w:rsidRPr="00811353" w:rsidTr="00C8380C">
        <w:trPr>
          <w:trHeight w:val="397"/>
        </w:trPr>
        <w:tc>
          <w:tcPr>
            <w:tcW w:w="23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04E" w:rsidRPr="00001B4F" w:rsidRDefault="002F504E" w:rsidP="00EE7031">
            <w:pPr>
              <w:tabs>
                <w:tab w:val="left" w:pos="5530"/>
              </w:tabs>
              <w:jc w:val="both"/>
              <w:rPr>
                <w:rFonts w:ascii="Arial" w:hAnsi="Arial" w:cs="Arial"/>
                <w:lang w:val="en-US"/>
              </w:rPr>
            </w:pPr>
            <w:r w:rsidRPr="00001B4F">
              <w:rPr>
                <w:rFonts w:ascii="Arial" w:hAnsi="Arial" w:cs="Arial"/>
                <w:lang w:val="en-US"/>
              </w:rPr>
              <w:t>Country:</w:t>
            </w:r>
          </w:p>
        </w:tc>
        <w:sdt>
          <w:sdtPr>
            <w:rPr>
              <w:rFonts w:ascii="Arial" w:hAnsi="Arial" w:cs="Arial"/>
              <w:lang w:val="en-US"/>
            </w:rPr>
            <w:id w:val="15973441"/>
            <w:placeholder>
              <w:docPart w:val="0027119F9E2E421A9EF21E536CD81F81"/>
            </w:placeholder>
            <w:showingPlcHdr/>
          </w:sdtPr>
          <w:sdtEndPr/>
          <w:sdtContent>
            <w:tc>
              <w:tcPr>
                <w:tcW w:w="753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2F504E" w:rsidRPr="00811353" w:rsidRDefault="00811353" w:rsidP="00811353">
                <w:pPr>
                  <w:tabs>
                    <w:tab w:val="left" w:pos="5530"/>
                  </w:tabs>
                  <w:jc w:val="both"/>
                  <w:rPr>
                    <w:rFonts w:ascii="Arial" w:hAnsi="Arial" w:cs="Arial"/>
                    <w:lang w:val="es-ES"/>
                  </w:rPr>
                </w:pPr>
                <w:r>
                  <w:rPr>
                    <w:rStyle w:val="Textodelmarcadordeposicin"/>
                  </w:rPr>
                  <w:t>Click here to enter</w:t>
                </w:r>
              </w:p>
            </w:tc>
          </w:sdtContent>
        </w:sdt>
      </w:tr>
      <w:tr w:rsidR="002F504E" w:rsidRPr="00811353" w:rsidTr="00714F27">
        <w:trPr>
          <w:trHeight w:val="208"/>
        </w:trPr>
        <w:tc>
          <w:tcPr>
            <w:tcW w:w="98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04E" w:rsidRPr="00811353" w:rsidRDefault="002F504E" w:rsidP="00EE7031">
            <w:pPr>
              <w:tabs>
                <w:tab w:val="left" w:pos="553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6307C1" w:rsidRPr="00811353" w:rsidTr="00C8380C">
        <w:trPr>
          <w:trHeight w:val="397"/>
        </w:trPr>
        <w:tc>
          <w:tcPr>
            <w:tcW w:w="23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7C1" w:rsidRPr="00001B4F" w:rsidRDefault="006307C1" w:rsidP="006307C1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and surname:</w:t>
            </w:r>
          </w:p>
        </w:tc>
        <w:sdt>
          <w:sdtPr>
            <w:rPr>
              <w:rFonts w:ascii="Arial" w:hAnsi="Arial" w:cs="Arial"/>
              <w:lang w:val="en-US"/>
            </w:rPr>
            <w:id w:val="15973444"/>
            <w:placeholder>
              <w:docPart w:val="5F4AAC509C8E4BFD95644F0B6386BCF9"/>
            </w:placeholder>
            <w:showingPlcHdr/>
          </w:sdtPr>
          <w:sdtEndPr/>
          <w:sdtContent>
            <w:tc>
              <w:tcPr>
                <w:tcW w:w="753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6307C1" w:rsidRPr="00811353" w:rsidRDefault="00811353" w:rsidP="00811353">
                <w:pPr>
                  <w:tabs>
                    <w:tab w:val="left" w:pos="5530"/>
                  </w:tabs>
                  <w:rPr>
                    <w:rFonts w:ascii="Arial" w:hAnsi="Arial" w:cs="Arial"/>
                    <w:lang w:val="es-ES"/>
                  </w:rPr>
                </w:pPr>
                <w:r>
                  <w:rPr>
                    <w:rStyle w:val="Textodelmarcadordeposicin"/>
                  </w:rPr>
                  <w:t>Click here to enter</w:t>
                </w:r>
              </w:p>
            </w:tc>
          </w:sdtContent>
        </w:sdt>
      </w:tr>
      <w:tr w:rsidR="006307C1" w:rsidRPr="00811353" w:rsidTr="00C8380C">
        <w:trPr>
          <w:trHeight w:val="397"/>
        </w:trPr>
        <w:tc>
          <w:tcPr>
            <w:tcW w:w="23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7C1" w:rsidRPr="00001B4F" w:rsidRDefault="006307C1" w:rsidP="006307C1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 w:rsidRPr="00001B4F">
              <w:rPr>
                <w:rFonts w:ascii="Arial" w:hAnsi="Arial" w:cs="Arial"/>
                <w:lang w:val="en-US"/>
              </w:rPr>
              <w:t>Tlf.:</w:t>
            </w:r>
          </w:p>
        </w:tc>
        <w:sdt>
          <w:sdtPr>
            <w:rPr>
              <w:rFonts w:ascii="Arial" w:hAnsi="Arial" w:cs="Arial"/>
              <w:lang w:val="en-US"/>
            </w:rPr>
            <w:id w:val="15973446"/>
            <w:placeholder>
              <w:docPart w:val="69776A14888D41E5A1555BB4A0B088F8"/>
            </w:placeholder>
            <w:showingPlcHdr/>
          </w:sdtPr>
          <w:sdtEndPr/>
          <w:sdtContent>
            <w:tc>
              <w:tcPr>
                <w:tcW w:w="3145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6307C1" w:rsidRPr="00811353" w:rsidRDefault="00811353" w:rsidP="00811353">
                <w:pPr>
                  <w:tabs>
                    <w:tab w:val="left" w:pos="5530"/>
                  </w:tabs>
                  <w:rPr>
                    <w:rFonts w:ascii="Arial" w:hAnsi="Arial" w:cs="Arial"/>
                    <w:lang w:val="es-ES"/>
                  </w:rPr>
                </w:pPr>
                <w:r>
                  <w:rPr>
                    <w:rStyle w:val="Textodelmarcadordeposicin"/>
                  </w:rPr>
                  <w:t>Click here to enter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7C1" w:rsidRPr="00811353" w:rsidRDefault="006307C1" w:rsidP="006307C1">
            <w:pPr>
              <w:tabs>
                <w:tab w:val="left" w:pos="553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7C1" w:rsidRPr="00001B4F" w:rsidRDefault="004239BF" w:rsidP="006307C1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811353">
              <w:rPr>
                <w:rFonts w:ascii="Arial" w:hAnsi="Arial" w:cs="Arial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lang w:val="en-US"/>
            </w:rPr>
            <w:id w:val="15973456"/>
            <w:placeholder>
              <w:docPart w:val="4A091B7E2D284800857FCB8D93FB6FEE"/>
            </w:placeholder>
            <w:showingPlcHdr/>
          </w:sdtPr>
          <w:sdtEndPr/>
          <w:sdtContent>
            <w:tc>
              <w:tcPr>
                <w:tcW w:w="2978" w:type="dxa"/>
                <w:tcBorders>
                  <w:top w:val="nil"/>
                </w:tcBorders>
                <w:vAlign w:val="center"/>
              </w:tcPr>
              <w:p w:rsidR="006307C1" w:rsidRPr="00811353" w:rsidRDefault="00437F3B" w:rsidP="00437F3B">
                <w:pPr>
                  <w:tabs>
                    <w:tab w:val="left" w:pos="5530"/>
                  </w:tabs>
                  <w:rPr>
                    <w:rFonts w:ascii="Arial" w:hAnsi="Arial" w:cs="Arial"/>
                    <w:lang w:val="es-ES"/>
                  </w:rPr>
                </w:pPr>
                <w:r>
                  <w:rPr>
                    <w:rStyle w:val="Textodelmarcadordeposicin"/>
                  </w:rPr>
                  <w:t>Click here to enter</w:t>
                </w:r>
              </w:p>
            </w:tc>
          </w:sdtContent>
        </w:sdt>
      </w:tr>
      <w:tr w:rsidR="006307C1" w:rsidRPr="00811353" w:rsidTr="00C8380C">
        <w:trPr>
          <w:trHeight w:val="397"/>
        </w:trPr>
        <w:tc>
          <w:tcPr>
            <w:tcW w:w="2356" w:type="dxa"/>
            <w:shd w:val="clear" w:color="auto" w:fill="F2F2F2" w:themeFill="background1" w:themeFillShade="F2"/>
            <w:vAlign w:val="center"/>
          </w:tcPr>
          <w:p w:rsidR="006307C1" w:rsidRPr="00001B4F" w:rsidRDefault="00811353" w:rsidP="006307C1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sdt>
          <w:sdtPr>
            <w:rPr>
              <w:rFonts w:ascii="Arial" w:hAnsi="Arial" w:cs="Arial"/>
              <w:lang w:val="en-US"/>
            </w:rPr>
            <w:id w:val="15973454"/>
            <w:placeholder>
              <w:docPart w:val="4DD12C2BF8E649B2AEA07645FEA4804F"/>
            </w:placeholder>
            <w:showingPlcHdr/>
          </w:sdtPr>
          <w:sdtEndPr/>
          <w:sdtContent>
            <w:tc>
              <w:tcPr>
                <w:tcW w:w="3145" w:type="dxa"/>
                <w:tcBorders>
                  <w:right w:val="single" w:sz="4" w:space="0" w:color="auto"/>
                </w:tcBorders>
                <w:vAlign w:val="center"/>
              </w:tcPr>
              <w:p w:rsidR="006307C1" w:rsidRPr="00811353" w:rsidRDefault="00811353" w:rsidP="00811353">
                <w:pPr>
                  <w:tabs>
                    <w:tab w:val="left" w:pos="5530"/>
                  </w:tabs>
                  <w:rPr>
                    <w:rFonts w:ascii="Arial" w:hAnsi="Arial" w:cs="Arial"/>
                    <w:lang w:val="es-ES"/>
                  </w:rPr>
                </w:pPr>
                <w:r>
                  <w:rPr>
                    <w:rStyle w:val="Textodelmarcadordeposicin"/>
                  </w:rPr>
                  <w:t>Click here to enter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7C1" w:rsidRPr="00811353" w:rsidRDefault="006307C1" w:rsidP="006307C1">
            <w:pPr>
              <w:tabs>
                <w:tab w:val="left" w:pos="553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7C1" w:rsidRPr="00001B4F" w:rsidRDefault="006307C1" w:rsidP="006307C1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</w:t>
            </w:r>
            <w:r w:rsidR="004239BF">
              <w:rPr>
                <w:rFonts w:ascii="Arial" w:hAnsi="Arial" w:cs="Arial"/>
                <w:lang w:val="en-US"/>
              </w:rPr>
              <w:t>ature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978" w:type="dxa"/>
            <w:vAlign w:val="center"/>
          </w:tcPr>
          <w:p w:rsidR="006307C1" w:rsidRPr="00001B4F" w:rsidRDefault="006307C1" w:rsidP="006307C1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6307C1" w:rsidRDefault="006307C1" w:rsidP="00EE7031">
      <w:pPr>
        <w:tabs>
          <w:tab w:val="left" w:pos="5530"/>
        </w:tabs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9888" w:type="dxa"/>
        <w:tblInd w:w="-459" w:type="dxa"/>
        <w:tblLook w:val="04A0" w:firstRow="1" w:lastRow="0" w:firstColumn="1" w:lastColumn="0" w:noHBand="0" w:noVBand="1"/>
      </w:tblPr>
      <w:tblGrid>
        <w:gridCol w:w="2411"/>
        <w:gridCol w:w="7477"/>
      </w:tblGrid>
      <w:tr w:rsidR="006307C1" w:rsidRPr="00811353" w:rsidTr="005415BD">
        <w:trPr>
          <w:trHeight w:val="274"/>
        </w:trPr>
        <w:tc>
          <w:tcPr>
            <w:tcW w:w="98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7C1" w:rsidRPr="00001B4F" w:rsidRDefault="006307C1" w:rsidP="00795D5C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SAMPLES</w:t>
            </w:r>
            <w:r w:rsidR="008E3ED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SUBMITTED</w:t>
            </w:r>
          </w:p>
        </w:tc>
      </w:tr>
      <w:tr w:rsidR="006307C1" w:rsidRPr="00811353" w:rsidTr="00025BAE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6307C1" w:rsidRPr="00001B4F" w:rsidRDefault="008E3EDA" w:rsidP="00795D5C">
            <w:pPr>
              <w:tabs>
                <w:tab w:val="left" w:pos="553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Type </w:t>
            </w:r>
            <w:r w:rsidRPr="008E3EDA">
              <w:rPr>
                <w:rFonts w:ascii="Arial" w:hAnsi="Arial" w:cs="Arial"/>
                <w:sz w:val="16"/>
                <w:szCs w:val="16"/>
                <w:lang w:val="en-US"/>
              </w:rPr>
              <w:t>(EDTA Blood, serum, swab, tissue, strain …)</w:t>
            </w:r>
          </w:p>
        </w:tc>
        <w:sdt>
          <w:sdtPr>
            <w:rPr>
              <w:rFonts w:ascii="Arial" w:hAnsi="Arial" w:cs="Arial"/>
              <w:lang w:val="es-ES"/>
            </w:rPr>
            <w:id w:val="20351018"/>
            <w:placeholder>
              <w:docPart w:val="5429903E948348D7AB0EFF05128FA4ED"/>
            </w:placeholder>
            <w:showingPlcHdr/>
          </w:sdtPr>
          <w:sdtEndPr/>
          <w:sdtContent>
            <w:tc>
              <w:tcPr>
                <w:tcW w:w="7477" w:type="dxa"/>
                <w:vAlign w:val="center"/>
              </w:tcPr>
              <w:p w:rsidR="006307C1" w:rsidRPr="00811353" w:rsidRDefault="000E0DA4" w:rsidP="000E0DA4">
                <w:pPr>
                  <w:tabs>
                    <w:tab w:val="left" w:pos="5530"/>
                  </w:tabs>
                  <w:jc w:val="both"/>
                  <w:rPr>
                    <w:rFonts w:ascii="Arial" w:hAnsi="Arial" w:cs="Arial"/>
                    <w:lang w:val="es-ES"/>
                  </w:rPr>
                </w:pPr>
                <w:r>
                  <w:rPr>
                    <w:rStyle w:val="Textodelmarcadordeposicin"/>
                  </w:rPr>
                  <w:t>Click here to enter</w:t>
                </w:r>
              </w:p>
            </w:tc>
          </w:sdtContent>
        </w:sdt>
      </w:tr>
      <w:tr w:rsidR="006307C1" w:rsidTr="00025BAE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6307C1" w:rsidRPr="00001B4F" w:rsidRDefault="008E3EDA" w:rsidP="00795D5C">
            <w:pPr>
              <w:tabs>
                <w:tab w:val="left" w:pos="553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Specie of animal</w:t>
            </w:r>
          </w:p>
        </w:tc>
        <w:sdt>
          <w:sdtPr>
            <w:rPr>
              <w:rFonts w:ascii="Arial" w:hAnsi="Arial" w:cs="Arial"/>
              <w:lang w:val="en-US"/>
            </w:rPr>
            <w:id w:val="15973469"/>
            <w:placeholder>
              <w:docPart w:val="8EC81107A85D42A488156A2AA5BDC610"/>
            </w:placeholder>
            <w:showingPlcHdr/>
          </w:sdtPr>
          <w:sdtEndPr/>
          <w:sdtContent>
            <w:tc>
              <w:tcPr>
                <w:tcW w:w="7477" w:type="dxa"/>
                <w:vAlign w:val="center"/>
              </w:tcPr>
              <w:p w:rsidR="006307C1" w:rsidRPr="00811353" w:rsidRDefault="00811353" w:rsidP="00811353">
                <w:pPr>
                  <w:tabs>
                    <w:tab w:val="left" w:pos="5530"/>
                  </w:tabs>
                  <w:jc w:val="both"/>
                  <w:rPr>
                    <w:rFonts w:ascii="Arial" w:hAnsi="Arial" w:cs="Arial"/>
                    <w:lang w:val="es-ES"/>
                  </w:rPr>
                </w:pPr>
                <w:r>
                  <w:rPr>
                    <w:rStyle w:val="Textodelmarcadordeposicin"/>
                  </w:rPr>
                  <w:t>Click here to enter</w:t>
                </w:r>
              </w:p>
            </w:tc>
          </w:sdtContent>
        </w:sdt>
      </w:tr>
      <w:tr w:rsidR="006307C1" w:rsidRPr="00795D5C" w:rsidTr="00025BAE">
        <w:trPr>
          <w:trHeight w:val="39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7C1" w:rsidRPr="00001B4F" w:rsidRDefault="004239BF" w:rsidP="00795D5C">
            <w:pPr>
              <w:tabs>
                <w:tab w:val="left" w:pos="553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Origi</w:t>
            </w:r>
            <w:r w:rsidR="008E3EDA">
              <w:rPr>
                <w:rFonts w:ascii="Arial" w:hAnsi="Arial" w:cs="Arial"/>
                <w:lang w:val="en-US"/>
              </w:rPr>
              <w:t>n of animal (</w:t>
            </w:r>
            <w:r w:rsidR="008E3EDA" w:rsidRPr="008E3EDA">
              <w:rPr>
                <w:rFonts w:ascii="Arial" w:hAnsi="Arial" w:cs="Arial"/>
                <w:sz w:val="16"/>
                <w:szCs w:val="16"/>
                <w:lang w:val="en-US"/>
              </w:rPr>
              <w:t>farm, region, country</w:t>
            </w:r>
            <w:r w:rsidR="008E3EDA">
              <w:rPr>
                <w:rFonts w:ascii="Arial" w:hAnsi="Arial" w:cs="Arial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lang w:val="en-US"/>
            </w:rPr>
            <w:id w:val="15973471"/>
            <w:placeholder>
              <w:docPart w:val="F5418C520EED4D18B9FCD201073465E1"/>
            </w:placeholder>
            <w:showingPlcHdr/>
          </w:sdtPr>
          <w:sdtEndPr/>
          <w:sdtContent>
            <w:tc>
              <w:tcPr>
                <w:tcW w:w="7477" w:type="dxa"/>
                <w:tcBorders>
                  <w:bottom w:val="single" w:sz="4" w:space="0" w:color="auto"/>
                </w:tcBorders>
                <w:vAlign w:val="center"/>
              </w:tcPr>
              <w:p w:rsidR="006307C1" w:rsidRPr="00795D5C" w:rsidRDefault="00795D5C" w:rsidP="00795D5C">
                <w:pPr>
                  <w:tabs>
                    <w:tab w:val="left" w:pos="5530"/>
                  </w:tabs>
                  <w:jc w:val="both"/>
                  <w:rPr>
                    <w:rFonts w:ascii="Arial" w:hAnsi="Arial" w:cs="Arial"/>
                    <w:lang w:val="es-ES"/>
                  </w:rPr>
                </w:pPr>
                <w:r>
                  <w:rPr>
                    <w:rStyle w:val="Textodelmarcadordeposicin"/>
                  </w:rPr>
                  <w:t>Click here to enter</w:t>
                </w:r>
              </w:p>
            </w:tc>
          </w:sdtContent>
        </w:sdt>
      </w:tr>
    </w:tbl>
    <w:p w:rsidR="00D4242E" w:rsidRPr="00795D5C" w:rsidRDefault="00D4242E" w:rsidP="00EE7031">
      <w:pPr>
        <w:tabs>
          <w:tab w:val="left" w:pos="5530"/>
        </w:tabs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888" w:type="dxa"/>
        <w:tblInd w:w="-459" w:type="dxa"/>
        <w:tblLook w:val="04A0" w:firstRow="1" w:lastRow="0" w:firstColumn="1" w:lastColumn="0" w:noHBand="0" w:noVBand="1"/>
      </w:tblPr>
      <w:tblGrid>
        <w:gridCol w:w="2694"/>
        <w:gridCol w:w="425"/>
        <w:gridCol w:w="2835"/>
        <w:gridCol w:w="426"/>
        <w:gridCol w:w="2976"/>
        <w:gridCol w:w="532"/>
      </w:tblGrid>
      <w:tr w:rsidR="00D4242E" w:rsidTr="005415BD">
        <w:trPr>
          <w:trHeight w:val="229"/>
        </w:trPr>
        <w:tc>
          <w:tcPr>
            <w:tcW w:w="988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42E" w:rsidRPr="00001B4F" w:rsidRDefault="00D4242E" w:rsidP="00795D5C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REQUIRED TEST</w:t>
            </w:r>
            <w:r w:rsidR="007678B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7678B5" w:rsidRPr="007678B5">
              <w:rPr>
                <w:rFonts w:ascii="Arial" w:hAnsi="Arial" w:cs="Arial"/>
                <w:b/>
                <w:sz w:val="18"/>
                <w:szCs w:val="18"/>
                <w:lang w:val="en-US"/>
              </w:rPr>
              <w:t>(Click X)</w:t>
            </w:r>
          </w:p>
        </w:tc>
      </w:tr>
      <w:tr w:rsidR="00D4242E" w:rsidTr="00025BAE">
        <w:trPr>
          <w:trHeight w:val="278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D4242E" w:rsidRPr="00D4242E" w:rsidRDefault="00D4242E" w:rsidP="00D4242E">
            <w:pPr>
              <w:tabs>
                <w:tab w:val="left" w:pos="553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42E">
              <w:rPr>
                <w:rFonts w:ascii="Arial" w:hAnsi="Arial" w:cs="Arial"/>
                <w:sz w:val="24"/>
                <w:szCs w:val="24"/>
                <w:lang w:val="en-US"/>
              </w:rPr>
              <w:t>African horse sickness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D4242E" w:rsidRPr="00D4242E" w:rsidRDefault="00D4242E" w:rsidP="00D4242E">
            <w:pPr>
              <w:tabs>
                <w:tab w:val="left" w:pos="553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42E">
              <w:rPr>
                <w:rFonts w:ascii="Arial" w:hAnsi="Arial" w:cs="Arial"/>
                <w:sz w:val="24"/>
                <w:szCs w:val="24"/>
                <w:lang w:val="en-US"/>
              </w:rPr>
              <w:t>Bluetongue</w:t>
            </w:r>
          </w:p>
        </w:tc>
        <w:tc>
          <w:tcPr>
            <w:tcW w:w="3508" w:type="dxa"/>
            <w:gridSpan w:val="2"/>
            <w:shd w:val="clear" w:color="auto" w:fill="F2F2F2" w:themeFill="background1" w:themeFillShade="F2"/>
            <w:vAlign w:val="center"/>
          </w:tcPr>
          <w:p w:rsidR="00D4242E" w:rsidRPr="00D4242E" w:rsidRDefault="00D4242E" w:rsidP="00D4242E">
            <w:pPr>
              <w:tabs>
                <w:tab w:val="left" w:pos="553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42E">
              <w:rPr>
                <w:rFonts w:ascii="Arial" w:hAnsi="Arial" w:cs="Arial"/>
                <w:sz w:val="24"/>
                <w:szCs w:val="24"/>
                <w:lang w:val="en-US"/>
              </w:rPr>
              <w:t>Epizootic hemorrhagic disease</w:t>
            </w:r>
          </w:p>
        </w:tc>
      </w:tr>
      <w:tr w:rsidR="00585C30" w:rsidTr="003F6803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585C30" w:rsidRPr="00D4242E" w:rsidRDefault="00585C30" w:rsidP="004239BF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 w:rsidRPr="00D4242E">
              <w:rPr>
                <w:rFonts w:ascii="Arial" w:hAnsi="Arial" w:cs="Arial"/>
                <w:lang w:val="en-US"/>
              </w:rPr>
              <w:t>Ab ELISA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351060"/>
            <w:placeholder>
              <w:docPart w:val="C5632A25B6084B57BDF90CFA32B18B7C"/>
            </w:placeholder>
            <w:showingPlcHdr/>
            <w:text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C30" w:rsidRPr="00585C30" w:rsidRDefault="00585C30" w:rsidP="00585C30">
                <w:pPr>
                  <w:tabs>
                    <w:tab w:val="left" w:pos="5530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tc>
          <w:tcPr>
            <w:tcW w:w="2835" w:type="dxa"/>
            <w:vAlign w:val="center"/>
          </w:tcPr>
          <w:p w:rsidR="00585C30" w:rsidRPr="00D4242E" w:rsidRDefault="00585C30" w:rsidP="004239BF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 w:rsidRPr="00D4242E">
              <w:rPr>
                <w:rFonts w:ascii="Arial" w:hAnsi="Arial" w:cs="Arial"/>
                <w:lang w:val="en-US"/>
              </w:rPr>
              <w:t>Ab ELISA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351092"/>
            <w:placeholder>
              <w:docPart w:val="B64B67325D4448938FCB2CCEA829C7E3"/>
            </w:placeholder>
            <w:showingPlcHdr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585C30" w:rsidRPr="00585C30" w:rsidRDefault="00437F3B" w:rsidP="00437F3B">
                <w:pPr>
                  <w:tabs>
                    <w:tab w:val="left" w:pos="5530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tc>
          <w:tcPr>
            <w:tcW w:w="2976" w:type="dxa"/>
            <w:shd w:val="clear" w:color="auto" w:fill="auto"/>
            <w:vAlign w:val="center"/>
          </w:tcPr>
          <w:p w:rsidR="00585C30" w:rsidRPr="00D4242E" w:rsidRDefault="00585C30" w:rsidP="004239BF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 w:rsidRPr="00D4242E">
              <w:rPr>
                <w:rFonts w:ascii="Arial" w:hAnsi="Arial" w:cs="Arial"/>
                <w:lang w:val="en-US"/>
              </w:rPr>
              <w:t>Ab ELISA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351126"/>
            <w:placeholder>
              <w:docPart w:val="E75AE28DFDC3482BA63CE598D23D235D"/>
            </w:placeholder>
            <w:showingPlcHdr/>
            <w:text/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585C30" w:rsidRPr="00585C30" w:rsidRDefault="00585C30" w:rsidP="004239BF">
                <w:pPr>
                  <w:tabs>
                    <w:tab w:val="left" w:pos="5530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 w:rsidRPr="00585C30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585C30" w:rsidTr="003F6803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585C30" w:rsidRPr="00D4242E" w:rsidRDefault="00585C30" w:rsidP="004239BF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 w:rsidRPr="00D4242E">
              <w:rPr>
                <w:rFonts w:ascii="Arial" w:hAnsi="Arial" w:cs="Arial"/>
                <w:lang w:val="en-US"/>
              </w:rPr>
              <w:t>Serogroup RT-PCR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351050"/>
            <w:placeholder>
              <w:docPart w:val="F0B3D3B7BA5344BA80DDC5BA65698A12"/>
            </w:placeholder>
            <w:showingPlcHdr/>
            <w:text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C30" w:rsidRPr="00585C30" w:rsidRDefault="00585C30" w:rsidP="00585C30">
                <w:pPr>
                  <w:tabs>
                    <w:tab w:val="left" w:pos="5530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tc>
          <w:tcPr>
            <w:tcW w:w="2835" w:type="dxa"/>
            <w:vAlign w:val="center"/>
          </w:tcPr>
          <w:p w:rsidR="00585C30" w:rsidRPr="00D4242E" w:rsidRDefault="00585C30" w:rsidP="004239BF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 w:rsidRPr="00D4242E">
              <w:rPr>
                <w:rFonts w:ascii="Arial" w:hAnsi="Arial" w:cs="Arial"/>
                <w:lang w:val="en-US"/>
              </w:rPr>
              <w:t>Serogroup RT-PCR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351093"/>
            <w:placeholder>
              <w:docPart w:val="31940BB1EA6D4D928C377BD043E395DE"/>
            </w:placeholder>
            <w:showingPlcHdr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585C30" w:rsidRPr="00585C30" w:rsidRDefault="00585C30" w:rsidP="004239BF">
                <w:pPr>
                  <w:tabs>
                    <w:tab w:val="left" w:pos="5530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tc>
          <w:tcPr>
            <w:tcW w:w="2976" w:type="dxa"/>
            <w:shd w:val="clear" w:color="auto" w:fill="auto"/>
            <w:vAlign w:val="center"/>
          </w:tcPr>
          <w:p w:rsidR="00585C30" w:rsidRPr="00D4242E" w:rsidRDefault="00585C30" w:rsidP="004239BF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 w:rsidRPr="00D4242E">
              <w:rPr>
                <w:rFonts w:ascii="Arial" w:hAnsi="Arial" w:cs="Arial"/>
                <w:lang w:val="en-US"/>
              </w:rPr>
              <w:t>Serogroup RT-PCR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351127"/>
            <w:placeholder>
              <w:docPart w:val="0EE97D989F164FB39369DD2014F6439A"/>
            </w:placeholder>
            <w:showingPlcHdr/>
            <w:text/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585C30" w:rsidRPr="00585C30" w:rsidRDefault="00585C30" w:rsidP="004239BF">
                <w:pPr>
                  <w:tabs>
                    <w:tab w:val="left" w:pos="5530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 w:rsidRPr="00585C30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585C30" w:rsidTr="003F6803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585C30" w:rsidRPr="00D4242E" w:rsidRDefault="00585C30" w:rsidP="004239BF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Virus isolation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351075"/>
            <w:placeholder>
              <w:docPart w:val="F842A493B1314B4FA5DDE95D70A9286B"/>
            </w:placeholder>
            <w:showingPlcHdr/>
            <w:text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C30" w:rsidRPr="00585C30" w:rsidRDefault="00585C30" w:rsidP="004239BF">
                <w:pPr>
                  <w:tabs>
                    <w:tab w:val="left" w:pos="5530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tc>
          <w:tcPr>
            <w:tcW w:w="2835" w:type="dxa"/>
            <w:vAlign w:val="center"/>
          </w:tcPr>
          <w:p w:rsidR="00585C30" w:rsidRPr="00D4242E" w:rsidRDefault="00585C30" w:rsidP="004239BF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Virus isolation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351094"/>
            <w:placeholder>
              <w:docPart w:val="B5354F3B821D4193891459CEF763529C"/>
            </w:placeholder>
            <w:showingPlcHdr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585C30" w:rsidRPr="00585C30" w:rsidRDefault="00585C30" w:rsidP="004239BF">
                <w:pPr>
                  <w:tabs>
                    <w:tab w:val="left" w:pos="5530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tc>
          <w:tcPr>
            <w:tcW w:w="2976" w:type="dxa"/>
            <w:shd w:val="clear" w:color="auto" w:fill="auto"/>
            <w:vAlign w:val="center"/>
          </w:tcPr>
          <w:p w:rsidR="00585C30" w:rsidRPr="00D4242E" w:rsidRDefault="00585C30" w:rsidP="004239BF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Virus isolation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351128"/>
            <w:placeholder>
              <w:docPart w:val="15BD48B03D0C42A5993DFF2BDA36C5FF"/>
            </w:placeholder>
            <w:showingPlcHdr/>
            <w:text/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585C30" w:rsidRPr="00585C30" w:rsidRDefault="00585C30" w:rsidP="004239BF">
                <w:pPr>
                  <w:tabs>
                    <w:tab w:val="left" w:pos="5530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 w:rsidRPr="00585C30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585C30" w:rsidRPr="00E16504" w:rsidTr="003F6803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585C30" w:rsidRPr="00D4242E" w:rsidRDefault="00585C30" w:rsidP="004239BF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 w:rsidRPr="00D4242E">
              <w:rPr>
                <w:rFonts w:ascii="Arial" w:hAnsi="Arial" w:cs="Arial"/>
                <w:lang w:val="en-US"/>
              </w:rPr>
              <w:t>Serotyping RT-PCR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351071"/>
            <w:placeholder>
              <w:docPart w:val="8E470F3AD6E446B7ADEC3D118C5E26F1"/>
            </w:placeholder>
            <w:showingPlcHdr/>
            <w:text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C30" w:rsidRPr="00585C30" w:rsidRDefault="00585C30" w:rsidP="004239BF">
                <w:pPr>
                  <w:tabs>
                    <w:tab w:val="left" w:pos="5530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tc>
          <w:tcPr>
            <w:tcW w:w="2835" w:type="dxa"/>
            <w:vAlign w:val="center"/>
          </w:tcPr>
          <w:p w:rsidR="00585C30" w:rsidRPr="00D4242E" w:rsidRDefault="00585C30" w:rsidP="004239BF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 w:rsidRPr="00D4242E">
              <w:rPr>
                <w:rFonts w:ascii="Arial" w:hAnsi="Arial" w:cs="Arial"/>
                <w:lang w:val="en-US"/>
              </w:rPr>
              <w:t>Serotyping RT-PCR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351095"/>
            <w:placeholder>
              <w:docPart w:val="90F90887BC46422FBA8421B76A04848F"/>
            </w:placeholder>
            <w:showingPlcHdr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585C30" w:rsidRPr="00585C30" w:rsidRDefault="00585C30" w:rsidP="004239BF">
                <w:pPr>
                  <w:tabs>
                    <w:tab w:val="left" w:pos="5530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tc>
          <w:tcPr>
            <w:tcW w:w="3508" w:type="dxa"/>
            <w:gridSpan w:val="2"/>
            <w:vMerge w:val="restart"/>
            <w:shd w:val="clear" w:color="auto" w:fill="auto"/>
          </w:tcPr>
          <w:p w:rsidR="00585C30" w:rsidRDefault="00585C30" w:rsidP="00714F27">
            <w:pPr>
              <w:tabs>
                <w:tab w:val="left" w:pos="553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4F27">
              <w:rPr>
                <w:rFonts w:ascii="Arial" w:hAnsi="Arial" w:cs="Arial"/>
                <w:b/>
                <w:sz w:val="18"/>
                <w:szCs w:val="18"/>
                <w:lang w:val="en-US"/>
              </w:rPr>
              <w:t>Comments</w:t>
            </w:r>
          </w:p>
          <w:sdt>
            <w:sdtPr>
              <w:rPr>
                <w:rFonts w:ascii="Arial" w:hAnsi="Arial" w:cs="Arial"/>
                <w:b/>
                <w:lang w:val="en-US"/>
              </w:rPr>
              <w:id w:val="15973473"/>
              <w:placeholder>
                <w:docPart w:val="E4FB3958006E4E059433E2A0DAABBAE6"/>
              </w:placeholder>
              <w:showingPlcHdr/>
            </w:sdtPr>
            <w:sdtEndPr/>
            <w:sdtContent>
              <w:p w:rsidR="00585C30" w:rsidRPr="00C319B6" w:rsidRDefault="00585C30" w:rsidP="00714F27">
                <w:pPr>
                  <w:tabs>
                    <w:tab w:val="left" w:pos="5530"/>
                  </w:tabs>
                  <w:rPr>
                    <w:color w:val="808080"/>
                    <w:lang w:val="en-US"/>
                  </w:rPr>
                </w:pPr>
                <w:r w:rsidRPr="00C319B6">
                  <w:rPr>
                    <w:rStyle w:val="Textodelmarcadordeposicin"/>
                    <w:lang w:val="en-US"/>
                  </w:rPr>
                  <w:t>Click here to enter</w:t>
                </w:r>
              </w:p>
            </w:sdtContent>
          </w:sdt>
          <w:p w:rsidR="00585C30" w:rsidRPr="00C319B6" w:rsidRDefault="00585C30" w:rsidP="00714F27">
            <w:pPr>
              <w:tabs>
                <w:tab w:val="left" w:pos="553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85C30" w:rsidTr="003F6803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585C30" w:rsidRPr="00D4242E" w:rsidRDefault="00585C30" w:rsidP="004239BF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Sequencing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351072"/>
            <w:placeholder>
              <w:docPart w:val="85F9AA96A60F499ABCD7EA51B889880A"/>
            </w:placeholder>
            <w:showingPlcHdr/>
            <w:text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C30" w:rsidRPr="00585C30" w:rsidRDefault="00585C30" w:rsidP="004239BF">
                <w:pPr>
                  <w:tabs>
                    <w:tab w:val="left" w:pos="5530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tc>
          <w:tcPr>
            <w:tcW w:w="2835" w:type="dxa"/>
            <w:vAlign w:val="center"/>
          </w:tcPr>
          <w:p w:rsidR="00585C30" w:rsidRPr="00D4242E" w:rsidRDefault="00585C30" w:rsidP="004239BF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Sequencing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351096"/>
            <w:placeholder>
              <w:docPart w:val="10C35FC7FDD446FBA34005F3D7CC22C5"/>
            </w:placeholder>
            <w:showingPlcHdr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585C30" w:rsidRPr="00585C30" w:rsidRDefault="00585C30" w:rsidP="004239BF">
                <w:pPr>
                  <w:tabs>
                    <w:tab w:val="left" w:pos="5530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tc>
          <w:tcPr>
            <w:tcW w:w="3508" w:type="dxa"/>
            <w:gridSpan w:val="2"/>
            <w:vMerge/>
            <w:shd w:val="clear" w:color="auto" w:fill="auto"/>
            <w:vAlign w:val="center"/>
          </w:tcPr>
          <w:p w:rsidR="00585C30" w:rsidRPr="00D4242E" w:rsidRDefault="00585C30" w:rsidP="00D4242E">
            <w:pPr>
              <w:tabs>
                <w:tab w:val="left" w:pos="553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85C30" w:rsidTr="003F6803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585C30" w:rsidRPr="00D4242E" w:rsidRDefault="003F6803" w:rsidP="004239BF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Ab </w:t>
            </w:r>
            <w:r w:rsidR="00585C30">
              <w:rPr>
                <w:rFonts w:ascii="Arial" w:hAnsi="Arial" w:cs="Arial"/>
                <w:lang w:val="en-US"/>
              </w:rPr>
              <w:t>Seroneutralization Test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351073"/>
            <w:placeholder>
              <w:docPart w:val="1E767C8B272645F28DC3F6A7E0D6C9BB"/>
            </w:placeholder>
            <w:showingPlcHdr/>
            <w:text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85C30" w:rsidRPr="00585C30" w:rsidRDefault="00585C30" w:rsidP="004239BF">
                <w:pPr>
                  <w:tabs>
                    <w:tab w:val="left" w:pos="5530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tc>
          <w:tcPr>
            <w:tcW w:w="2835" w:type="dxa"/>
            <w:vAlign w:val="center"/>
          </w:tcPr>
          <w:p w:rsidR="00585C30" w:rsidRPr="00D4242E" w:rsidRDefault="003F6803" w:rsidP="004239BF">
            <w:pPr>
              <w:tabs>
                <w:tab w:val="left" w:pos="553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Ab </w:t>
            </w:r>
            <w:r w:rsidR="00585C30">
              <w:rPr>
                <w:rFonts w:ascii="Arial" w:hAnsi="Arial" w:cs="Arial"/>
                <w:lang w:val="en-US"/>
              </w:rPr>
              <w:t>Seroneutralization Test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351097"/>
            <w:placeholder>
              <w:docPart w:val="DAD0C123B7594F56A95B93C01B993140"/>
            </w:placeholder>
            <w:showingPlcHdr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585C30" w:rsidRPr="00585C30" w:rsidRDefault="00585C30" w:rsidP="004239BF">
                <w:pPr>
                  <w:tabs>
                    <w:tab w:val="left" w:pos="5530"/>
                  </w:tabs>
                  <w:jc w:val="center"/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Style w:val="Textodelmarcadordeposicin"/>
                  </w:rPr>
                  <w:t>…</w:t>
                </w:r>
              </w:p>
            </w:tc>
          </w:sdtContent>
        </w:sdt>
        <w:tc>
          <w:tcPr>
            <w:tcW w:w="3508" w:type="dxa"/>
            <w:gridSpan w:val="2"/>
            <w:vMerge/>
            <w:shd w:val="clear" w:color="auto" w:fill="auto"/>
            <w:vAlign w:val="center"/>
          </w:tcPr>
          <w:p w:rsidR="00585C30" w:rsidRPr="00D4242E" w:rsidRDefault="00585C30" w:rsidP="00D4242E">
            <w:pPr>
              <w:tabs>
                <w:tab w:val="left" w:pos="553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D4242E" w:rsidRDefault="00D4242E" w:rsidP="00EE7031">
      <w:pPr>
        <w:tabs>
          <w:tab w:val="left" w:pos="5530"/>
        </w:tabs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9888" w:type="dxa"/>
        <w:tblInd w:w="-459" w:type="dxa"/>
        <w:tblLook w:val="04A0" w:firstRow="1" w:lastRow="0" w:firstColumn="1" w:lastColumn="0" w:noHBand="0" w:noVBand="1"/>
      </w:tblPr>
      <w:tblGrid>
        <w:gridCol w:w="9888"/>
      </w:tblGrid>
      <w:tr w:rsidR="002222EF" w:rsidRPr="00693CFA" w:rsidTr="005415BD">
        <w:trPr>
          <w:trHeight w:val="282"/>
        </w:trPr>
        <w:tc>
          <w:tcPr>
            <w:tcW w:w="98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2EF" w:rsidRDefault="002222EF" w:rsidP="005415BD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ADDITIONAL INFORMATION </w:t>
            </w:r>
          </w:p>
          <w:p w:rsidR="002222EF" w:rsidRPr="00001B4F" w:rsidRDefault="002222EF" w:rsidP="005415BD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r w:rsidRPr="008E3EDA">
              <w:rPr>
                <w:rFonts w:ascii="Arial" w:hAnsi="Arial" w:cs="Arial"/>
                <w:b/>
                <w:lang w:val="en-US"/>
              </w:rPr>
              <w:t>Clinical signs, vaccination</w:t>
            </w:r>
            <w:r>
              <w:rPr>
                <w:rFonts w:ascii="Arial" w:hAnsi="Arial" w:cs="Arial"/>
                <w:b/>
                <w:lang w:val="en-US"/>
              </w:rPr>
              <w:t xml:space="preserve"> status, comments, other requeriments …)</w:t>
            </w:r>
          </w:p>
        </w:tc>
      </w:tr>
      <w:tr w:rsidR="002222EF" w:rsidRPr="005415BD" w:rsidTr="00714F27">
        <w:trPr>
          <w:trHeight w:val="524"/>
        </w:trPr>
        <w:tc>
          <w:tcPr>
            <w:tcW w:w="988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US"/>
              </w:rPr>
              <w:id w:val="15973477"/>
              <w:placeholder>
                <w:docPart w:val="CC54FFAD9A2D43318736040574E18191"/>
              </w:placeholder>
              <w:showingPlcHdr/>
            </w:sdtPr>
            <w:sdtEndPr/>
            <w:sdtContent>
              <w:p w:rsidR="002222EF" w:rsidRPr="005415BD" w:rsidRDefault="005415BD" w:rsidP="00795D5C">
                <w:pPr>
                  <w:tabs>
                    <w:tab w:val="left" w:pos="5530"/>
                  </w:tabs>
                  <w:jc w:val="both"/>
                  <w:rPr>
                    <w:rFonts w:ascii="Arial" w:hAnsi="Arial" w:cs="Arial"/>
                    <w:lang w:val="es-ES"/>
                  </w:rPr>
                </w:pPr>
                <w:r>
                  <w:rPr>
                    <w:rStyle w:val="Textodelmarcadordeposicin"/>
                  </w:rPr>
                  <w:t>Click here to enter</w:t>
                </w:r>
              </w:p>
            </w:sdtContent>
          </w:sdt>
          <w:p w:rsidR="00714F27" w:rsidRDefault="00714F27" w:rsidP="00795D5C">
            <w:pPr>
              <w:tabs>
                <w:tab w:val="left" w:pos="5530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585C30" w:rsidRDefault="00585C30" w:rsidP="00795D5C">
            <w:pPr>
              <w:tabs>
                <w:tab w:val="left" w:pos="5530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585C30" w:rsidRDefault="00585C30" w:rsidP="00795D5C">
            <w:pPr>
              <w:tabs>
                <w:tab w:val="left" w:pos="5530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585C30" w:rsidRDefault="00585C30" w:rsidP="00795D5C">
            <w:pPr>
              <w:tabs>
                <w:tab w:val="left" w:pos="5530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585C30" w:rsidRPr="005415BD" w:rsidRDefault="00585C30" w:rsidP="00795D5C">
            <w:pPr>
              <w:tabs>
                <w:tab w:val="left" w:pos="5530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5415BD" w:rsidRPr="005415BD" w:rsidRDefault="005415BD" w:rsidP="00795D5C">
            <w:pPr>
              <w:tabs>
                <w:tab w:val="left" w:pos="5530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14F27" w:rsidRPr="005415BD" w:rsidRDefault="00714F27" w:rsidP="00795D5C">
            <w:pPr>
              <w:tabs>
                <w:tab w:val="left" w:pos="553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025BAE" w:rsidRPr="005415BD" w:rsidRDefault="00025BAE">
      <w:pPr>
        <w:rPr>
          <w:rFonts w:ascii="Arial" w:hAnsi="Arial" w:cs="Arial"/>
          <w:sz w:val="24"/>
          <w:szCs w:val="24"/>
          <w:lang w:val="es-ES"/>
        </w:rPr>
      </w:pPr>
      <w:r w:rsidRPr="005415BD">
        <w:rPr>
          <w:rFonts w:ascii="Arial" w:hAnsi="Arial" w:cs="Arial"/>
          <w:sz w:val="24"/>
          <w:szCs w:val="24"/>
          <w:lang w:val="es-ES"/>
        </w:rPr>
        <w:br w:type="page"/>
      </w:r>
    </w:p>
    <w:tbl>
      <w:tblPr>
        <w:tblStyle w:val="Tablaconcuadrcul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97"/>
        <w:gridCol w:w="1522"/>
        <w:gridCol w:w="992"/>
        <w:gridCol w:w="993"/>
        <w:gridCol w:w="1559"/>
        <w:gridCol w:w="1984"/>
        <w:gridCol w:w="1134"/>
      </w:tblGrid>
      <w:tr w:rsidR="00025BAE" w:rsidRPr="00693CFA" w:rsidTr="002222EF">
        <w:tc>
          <w:tcPr>
            <w:tcW w:w="2306" w:type="dxa"/>
            <w:gridSpan w:val="2"/>
            <w:shd w:val="clear" w:color="auto" w:fill="F2F2F2" w:themeFill="background1" w:themeFillShade="F2"/>
            <w:vAlign w:val="center"/>
          </w:tcPr>
          <w:p w:rsidR="00025BAE" w:rsidRPr="002222EF" w:rsidRDefault="00025BAE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222EF">
              <w:rPr>
                <w:rFonts w:ascii="Arial" w:hAnsi="Arial" w:cs="Arial"/>
                <w:b/>
                <w:sz w:val="24"/>
                <w:szCs w:val="24"/>
                <w:lang w:val="en-US"/>
              </w:rPr>
              <w:t>TUBE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025BAE" w:rsidRPr="002222EF" w:rsidRDefault="00025BAE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222EF">
              <w:rPr>
                <w:rFonts w:ascii="Arial" w:hAnsi="Arial" w:cs="Arial"/>
                <w:b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025BAE" w:rsidRPr="002222EF" w:rsidRDefault="00025BAE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222EF">
              <w:rPr>
                <w:rFonts w:ascii="Arial" w:hAnsi="Arial" w:cs="Arial"/>
                <w:b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025BAE" w:rsidRPr="002222EF" w:rsidRDefault="00025BAE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222E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PREVIOUS ANALYTICAL RESULTS </w:t>
            </w:r>
            <w:r w:rsidRPr="002222EF">
              <w:rPr>
                <w:rFonts w:ascii="Arial" w:hAnsi="Arial" w:cs="Arial"/>
                <w:b/>
                <w:lang w:val="en-US"/>
              </w:rPr>
              <w:t>(If applicable)</w:t>
            </w:r>
          </w:p>
        </w:tc>
      </w:tr>
      <w:tr w:rsidR="00025BAE" w:rsidTr="002222E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25BAE" w:rsidRPr="002222EF" w:rsidRDefault="00025BAE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2222EF">
              <w:rPr>
                <w:rFonts w:ascii="Arial" w:hAnsi="Arial" w:cs="Arial"/>
                <w:b/>
                <w:lang w:val="en-US"/>
              </w:rPr>
              <w:t>Nº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025BAE" w:rsidRPr="002222EF" w:rsidRDefault="00025BAE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2222EF">
              <w:rPr>
                <w:rFonts w:ascii="Arial" w:hAnsi="Arial" w:cs="Arial"/>
                <w:b/>
                <w:lang w:val="en-US"/>
              </w:rPr>
              <w:t>Tube ID</w:t>
            </w:r>
          </w:p>
        </w:tc>
        <w:tc>
          <w:tcPr>
            <w:tcW w:w="1522" w:type="dxa"/>
            <w:shd w:val="clear" w:color="auto" w:fill="F2F2F2" w:themeFill="background1" w:themeFillShade="F2"/>
            <w:vAlign w:val="center"/>
          </w:tcPr>
          <w:p w:rsidR="00025BAE" w:rsidRPr="002222EF" w:rsidRDefault="00025BAE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2222EF">
              <w:rPr>
                <w:rFonts w:ascii="Arial" w:hAnsi="Arial" w:cs="Arial"/>
                <w:b/>
                <w:lang w:val="en-US"/>
              </w:rPr>
              <w:t>Specie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25BAE" w:rsidRPr="002222EF" w:rsidRDefault="00025BAE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2222EF">
              <w:rPr>
                <w:rFonts w:ascii="Arial" w:hAnsi="Arial" w:cs="Arial"/>
                <w:b/>
                <w:lang w:val="en-US"/>
              </w:rPr>
              <w:t>ID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25BAE" w:rsidRPr="002222EF" w:rsidRDefault="00025BAE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2222EF">
              <w:rPr>
                <w:rFonts w:ascii="Arial" w:hAnsi="Arial" w:cs="Arial"/>
                <w:b/>
                <w:lang w:val="en-US"/>
              </w:rPr>
              <w:t>Type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25BAE" w:rsidRPr="002222EF" w:rsidRDefault="00025BAE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2222EF">
              <w:rPr>
                <w:rFonts w:ascii="Arial" w:hAnsi="Arial" w:cs="Arial"/>
                <w:b/>
                <w:lang w:val="en-US"/>
              </w:rPr>
              <w:t>Date of sampling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25BAE" w:rsidRPr="002222EF" w:rsidRDefault="002222EF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2222EF">
              <w:rPr>
                <w:rFonts w:ascii="Arial" w:hAnsi="Arial" w:cs="Arial"/>
                <w:b/>
                <w:lang w:val="en-US"/>
              </w:rPr>
              <w:t>Test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25BAE" w:rsidRPr="002222EF" w:rsidRDefault="002222EF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2222EF">
              <w:rPr>
                <w:rFonts w:ascii="Arial" w:hAnsi="Arial" w:cs="Arial"/>
                <w:b/>
                <w:lang w:val="en-US"/>
              </w:rPr>
              <w:t>Result</w:t>
            </w:r>
          </w:p>
        </w:tc>
      </w:tr>
      <w:tr w:rsidR="0019025C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9025C" w:rsidRPr="002222EF" w:rsidRDefault="0019025C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19025C" w:rsidRPr="005415BD" w:rsidRDefault="00FE7400" w:rsidP="005415BD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9025C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0"/>
          </w:p>
        </w:tc>
        <w:tc>
          <w:tcPr>
            <w:tcW w:w="1522" w:type="dxa"/>
            <w:vAlign w:val="center"/>
          </w:tcPr>
          <w:p w:rsidR="0019025C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25C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9025C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25C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9025C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25C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025C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25C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9025C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25C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9025C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25C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19025C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9025C" w:rsidRPr="002222EF" w:rsidRDefault="0019025C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19025C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25C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19025C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25C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9025C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25C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9025C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25C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025C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25C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9025C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25C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9025C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25C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 w:rsidR="0019025C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19025C">
              <w:rPr>
                <w:rFonts w:ascii="Arial" w:hAnsi="Arial" w:cs="Arial"/>
                <w:lang w:val="es-ES"/>
              </w:rPr>
              <w:t> </w:t>
            </w:r>
            <w:r w:rsidR="0019025C">
              <w:rPr>
                <w:rFonts w:ascii="Arial" w:hAnsi="Arial" w:cs="Arial"/>
                <w:lang w:val="es-ES"/>
              </w:rPr>
              <w:t> </w:t>
            </w:r>
            <w:r w:rsidR="0019025C">
              <w:rPr>
                <w:rFonts w:ascii="Arial" w:hAnsi="Arial" w:cs="Arial"/>
                <w:lang w:val="es-ES"/>
              </w:rPr>
              <w:t> </w:t>
            </w:r>
            <w:r w:rsidR="0019025C">
              <w:rPr>
                <w:rFonts w:ascii="Arial" w:hAnsi="Arial" w:cs="Arial"/>
                <w:lang w:val="es-ES"/>
              </w:rPr>
              <w:t> </w:t>
            </w:r>
            <w:r w:rsidR="0019025C">
              <w:rPr>
                <w:rFonts w:ascii="Arial" w:hAnsi="Arial" w:cs="Arial"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025BAE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415BD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5BD" w:rsidRPr="002222EF" w:rsidRDefault="005415BD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15BD" w:rsidRPr="005415BD" w:rsidRDefault="00FE7400" w:rsidP="0019025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5BD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 w:rsidR="005415BD"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C8380C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8380C" w:rsidRPr="002222EF" w:rsidRDefault="00C8380C" w:rsidP="00C8380C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C8380C" w:rsidRPr="005415BD" w:rsidRDefault="00C8380C" w:rsidP="00C8380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C8380C" w:rsidRPr="005415BD" w:rsidRDefault="00C8380C" w:rsidP="00C8380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380C" w:rsidRPr="005415BD" w:rsidRDefault="00C8380C" w:rsidP="00C8380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8380C" w:rsidRPr="005415BD" w:rsidRDefault="00C8380C" w:rsidP="00C8380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8380C" w:rsidRPr="005415BD" w:rsidRDefault="00C8380C" w:rsidP="00C8380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C8380C" w:rsidRPr="005415BD" w:rsidRDefault="00C8380C" w:rsidP="00C8380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8380C" w:rsidRPr="005415BD" w:rsidRDefault="00C8380C" w:rsidP="00C8380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C8380C" w:rsidTr="002222EF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8380C" w:rsidRPr="002222EF" w:rsidRDefault="00C8380C" w:rsidP="00C8380C">
            <w:pPr>
              <w:tabs>
                <w:tab w:val="left" w:pos="5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C8380C" w:rsidRPr="005415BD" w:rsidRDefault="00C8380C" w:rsidP="00C8380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C8380C" w:rsidRPr="005415BD" w:rsidRDefault="00C8380C" w:rsidP="00C8380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8380C" w:rsidRPr="005415BD" w:rsidRDefault="00C8380C" w:rsidP="00C8380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8380C" w:rsidRPr="005415BD" w:rsidRDefault="00C8380C" w:rsidP="00C8380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8380C" w:rsidRPr="005415BD" w:rsidRDefault="00C8380C" w:rsidP="00C8380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C8380C" w:rsidRPr="005415BD" w:rsidRDefault="00C8380C" w:rsidP="00C8380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8380C" w:rsidRPr="005415BD" w:rsidRDefault="00C8380C" w:rsidP="00C8380C">
            <w:pPr>
              <w:tabs>
                <w:tab w:val="left" w:pos="553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:rsidR="00025BAE" w:rsidRDefault="0029523B" w:rsidP="0029523B">
      <w:pPr>
        <w:tabs>
          <w:tab w:val="left" w:pos="5530"/>
        </w:tabs>
        <w:ind w:hanging="709"/>
        <w:jc w:val="both"/>
        <w:rPr>
          <w:rFonts w:ascii="Arial" w:hAnsi="Arial" w:cs="Arial"/>
          <w:sz w:val="18"/>
          <w:szCs w:val="18"/>
          <w:lang w:val="en-US"/>
        </w:rPr>
      </w:pPr>
      <w:r w:rsidRPr="0029523B">
        <w:rPr>
          <w:rFonts w:ascii="Arial" w:hAnsi="Arial" w:cs="Arial"/>
          <w:sz w:val="18"/>
          <w:szCs w:val="18"/>
          <w:lang w:val="en-US"/>
        </w:rPr>
        <w:t xml:space="preserve">If you send more samples, please </w:t>
      </w:r>
      <w:r w:rsidR="0019025C">
        <w:rPr>
          <w:rFonts w:ascii="Arial" w:hAnsi="Arial" w:cs="Arial"/>
          <w:sz w:val="18"/>
          <w:szCs w:val="18"/>
          <w:lang w:val="en-US"/>
        </w:rPr>
        <w:t xml:space="preserve">duplicate this page        </w:t>
      </w:r>
    </w:p>
    <w:p w:rsidR="0019025C" w:rsidRPr="00F31EB1" w:rsidRDefault="0019025C" w:rsidP="0019025C">
      <w:pPr>
        <w:tabs>
          <w:tab w:val="left" w:pos="5530"/>
        </w:tabs>
        <w:ind w:firstLine="5954"/>
        <w:jc w:val="both"/>
        <w:rPr>
          <w:rFonts w:ascii="Arial" w:hAnsi="Arial" w:cs="Arial"/>
          <w:sz w:val="18"/>
          <w:szCs w:val="18"/>
          <w:lang w:val="en-US"/>
        </w:rPr>
      </w:pPr>
      <w:r w:rsidRPr="00F31EB1">
        <w:rPr>
          <w:rFonts w:ascii="Arial" w:hAnsi="Arial" w:cs="Arial"/>
          <w:sz w:val="18"/>
          <w:szCs w:val="18"/>
          <w:lang w:val="en-US"/>
        </w:rPr>
        <w:t xml:space="preserve">Page   </w:t>
      </w:r>
      <w:sdt>
        <w:sdtPr>
          <w:rPr>
            <w:rFonts w:ascii="Arial" w:hAnsi="Arial" w:cs="Arial"/>
            <w:sz w:val="18"/>
            <w:szCs w:val="18"/>
            <w:lang w:val="es-ES"/>
          </w:rPr>
          <w:id w:val="18713373"/>
          <w:placeholder>
            <w:docPart w:val="29F89A3648D2401D9A145F929ECE40AC"/>
          </w:placeholder>
          <w:showingPlcHdr/>
          <w:text/>
        </w:sdtPr>
        <w:sdtEndPr/>
        <w:sdtContent>
          <w:r w:rsidR="00F31EB1" w:rsidRPr="00F31EB1">
            <w:rPr>
              <w:rStyle w:val="Textodelmarcadordeposicin"/>
              <w:lang w:val="en-US"/>
            </w:rPr>
            <w:t>X</w:t>
          </w:r>
        </w:sdtContent>
      </w:sdt>
      <w:r w:rsidRPr="00F31EB1">
        <w:rPr>
          <w:rFonts w:ascii="Arial" w:hAnsi="Arial" w:cs="Arial"/>
          <w:sz w:val="18"/>
          <w:szCs w:val="18"/>
          <w:lang w:val="en-US"/>
        </w:rPr>
        <w:t xml:space="preserve">   out of   </w:t>
      </w:r>
      <w:sdt>
        <w:sdtPr>
          <w:rPr>
            <w:rFonts w:ascii="Arial" w:hAnsi="Arial" w:cs="Arial"/>
            <w:sz w:val="18"/>
            <w:szCs w:val="18"/>
            <w:lang w:val="es-ES"/>
          </w:rPr>
          <w:id w:val="18713390"/>
          <w:placeholder>
            <w:docPart w:val="39A2274E2A6446DE9E264A1F821114FA"/>
          </w:placeholder>
          <w:showingPlcHdr/>
          <w:text/>
        </w:sdtPr>
        <w:sdtEndPr/>
        <w:sdtContent>
          <w:r w:rsidR="00F31EB1" w:rsidRPr="00F31EB1">
            <w:rPr>
              <w:rStyle w:val="Textodelmarcadordeposicin"/>
              <w:lang w:val="en-US"/>
            </w:rPr>
            <w:t>Y</w:t>
          </w:r>
        </w:sdtContent>
      </w:sdt>
    </w:p>
    <w:p w:rsidR="00025BAE" w:rsidRPr="00F31EB1" w:rsidRDefault="00025BAE" w:rsidP="00EE7031">
      <w:pPr>
        <w:tabs>
          <w:tab w:val="left" w:pos="5530"/>
        </w:tabs>
        <w:jc w:val="both"/>
        <w:rPr>
          <w:rFonts w:ascii="Arial" w:hAnsi="Arial" w:cs="Arial"/>
          <w:sz w:val="24"/>
          <w:szCs w:val="24"/>
          <w:lang w:val="en-US"/>
        </w:rPr>
      </w:pPr>
    </w:p>
    <w:sectPr w:rsidR="00025BAE" w:rsidRPr="00F31EB1" w:rsidSect="00714F27">
      <w:headerReference w:type="default" r:id="rId7"/>
      <w:footerReference w:type="even" r:id="rId8"/>
      <w:footerReference w:type="default" r:id="rId9"/>
      <w:pgSz w:w="11906" w:h="16838"/>
      <w:pgMar w:top="2094" w:right="1276" w:bottom="1276" w:left="1701" w:header="1134" w:footer="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8F" w:rsidRDefault="0031178F">
      <w:r>
        <w:separator/>
      </w:r>
    </w:p>
  </w:endnote>
  <w:endnote w:type="continuationSeparator" w:id="0">
    <w:p w:rsidR="0031178F" w:rsidRDefault="0031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BF" w:rsidRDefault="004239BF" w:rsidP="007A77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39BF" w:rsidRDefault="004239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BF" w:rsidRPr="009941CC" w:rsidRDefault="00693CFA" w:rsidP="009941CC">
    <w:pPr>
      <w:tabs>
        <w:tab w:val="left" w:pos="426"/>
      </w:tabs>
      <w:autoSpaceDE w:val="0"/>
      <w:autoSpaceDN w:val="0"/>
      <w:adjustRightInd w:val="0"/>
      <w:ind w:left="284" w:right="2408"/>
      <w:rPr>
        <w:rFonts w:ascii="Arial Narrow" w:hAnsi="Arial Narrow" w:cs="Arial"/>
        <w:snapToGrid w:val="0"/>
        <w:sz w:val="16"/>
        <w:szCs w:val="16"/>
        <w:lang w:val="en-US"/>
      </w:rPr>
    </w:pPr>
    <w:r>
      <w:rPr>
        <w:rFonts w:ascii="Arial Narrow" w:hAnsi="Arial Narrow"/>
        <w:noProof/>
        <w:sz w:val="16"/>
        <w:szCs w:val="16"/>
        <w:lang w:val="es-ES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4204970</wp:posOffset>
              </wp:positionH>
              <wp:positionV relativeFrom="paragraph">
                <wp:posOffset>-107315</wp:posOffset>
              </wp:positionV>
              <wp:extent cx="2225040" cy="767715"/>
              <wp:effectExtent l="4445" t="6985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25040" cy="767715"/>
                        <a:chOff x="8254" y="15364"/>
                        <a:chExt cx="3504" cy="1209"/>
                      </a:xfrm>
                    </wpg:grpSpPr>
                    <wps:wsp>
                      <wps:cNvPr id="3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8254" y="15364"/>
                          <a:ext cx="3504" cy="1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9BF" w:rsidRPr="00EB3CB1" w:rsidRDefault="004239BF" w:rsidP="009941CC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B3CB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ES"/>
                              </w:rPr>
                              <w:t>Ctra. M-106 Km 1,4</w:t>
                            </w:r>
                          </w:p>
                          <w:p w:rsidR="004239BF" w:rsidRPr="00774BA0" w:rsidRDefault="004239BF" w:rsidP="009941CC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F6803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GB"/>
                              </w:rPr>
                              <w:t xml:space="preserve">28110 - ALGETE (MADRID).  </w:t>
                            </w:r>
                            <w:r w:rsidRPr="00774BA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SPAIN</w:t>
                            </w:r>
                          </w:p>
                          <w:p w:rsidR="004239BF" w:rsidRDefault="004239BF" w:rsidP="009941CC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 xml:space="preserve">Phone: </w:t>
                            </w:r>
                            <w:r w:rsidRPr="00774BA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 xml:space="preserve">+34 </w:t>
                            </w:r>
                            <w:r w:rsidRPr="00F92A3F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  <w:lang w:val="en-US"/>
                              </w:rPr>
                              <w:t>91</w:t>
                            </w:r>
                            <w:r w:rsidRPr="00774BA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 xml:space="preserve"> 347 8312 / 9280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 xml:space="preserve">Fax: </w:t>
                            </w:r>
                            <w:r w:rsidRPr="00774BA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+34 91 347 3778</w:t>
                            </w:r>
                          </w:p>
                          <w:p w:rsidR="004239BF" w:rsidRPr="00985541" w:rsidRDefault="0031178F" w:rsidP="009941CC">
                            <w:pPr>
                              <w:pStyle w:val="Textonotapie"/>
                              <w:ind w:right="360"/>
                              <w:rPr>
                                <w:rFonts w:ascii="Gill Sans MT" w:hAnsi="Gill Sans MT"/>
                                <w:sz w:val="14"/>
                                <w:lang w:val="en-GB"/>
                              </w:rPr>
                            </w:pPr>
                            <w:hyperlink r:id="rId1" w:history="1">
                              <w:r w:rsidR="004239BF" w:rsidRPr="003474CE">
                                <w:rPr>
                                  <w:rStyle w:val="Hipervnculo"/>
                                  <w:rFonts w:ascii="Arial Narrow" w:hAnsi="Arial Narrow"/>
                                  <w:sz w:val="16"/>
                                  <w:szCs w:val="16"/>
                                  <w:lang w:val="en-GB"/>
                                </w:rPr>
                                <w:t>lcr-ahs.lcv@mapa.es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8"/>
                      <wps:cNvCnPr>
                        <a:cxnSpLocks noChangeShapeType="1"/>
                      </wps:cNvCnPr>
                      <wps:spPr bwMode="auto">
                        <a:xfrm>
                          <a:off x="8323" y="15364"/>
                          <a:ext cx="0" cy="9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31" style="position:absolute;left:0;text-align:left;margin-left:331.1pt;margin-top:-8.45pt;width:175.2pt;height:60.45pt;z-index:251677696" coordorigin="8254,15364" coordsize="3504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2" type="#_x0000_t202" style="position:absolute;left:8254;top:15364;width:3504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4239BF" w:rsidRPr="00EB3CB1" w:rsidRDefault="004239BF" w:rsidP="009941CC">
                      <w:pPr>
                        <w:spacing w:line="276" w:lineRule="auto"/>
                        <w:rPr>
                          <w:rFonts w:ascii="Arial Narrow" w:hAnsi="Arial Narrow"/>
                          <w:sz w:val="16"/>
                          <w:szCs w:val="16"/>
                          <w:lang w:val="es-ES"/>
                        </w:rPr>
                      </w:pPr>
                      <w:r w:rsidRPr="00EB3CB1">
                        <w:rPr>
                          <w:rFonts w:ascii="Arial Narrow" w:hAnsi="Arial Narrow"/>
                          <w:sz w:val="16"/>
                          <w:szCs w:val="16"/>
                          <w:lang w:val="es-ES"/>
                        </w:rPr>
                        <w:t>Ctra. M-106 Km 1,4</w:t>
                      </w:r>
                    </w:p>
                    <w:p w:rsidR="004239BF" w:rsidRPr="00774BA0" w:rsidRDefault="004239BF" w:rsidP="009941CC">
                      <w:pPr>
                        <w:spacing w:line="276" w:lineRule="auto"/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</w:pPr>
                      <w:r w:rsidRPr="003F6803">
                        <w:rPr>
                          <w:rFonts w:ascii="Arial Narrow" w:hAnsi="Arial Narrow"/>
                          <w:sz w:val="16"/>
                          <w:szCs w:val="16"/>
                          <w:lang w:val="en-GB"/>
                        </w:rPr>
                        <w:t xml:space="preserve">28110 - ALGETE (MADRID).  </w:t>
                      </w:r>
                      <w:r w:rsidRPr="00774BA0"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>SPAIN</w:t>
                      </w:r>
                    </w:p>
                    <w:p w:rsidR="004239BF" w:rsidRDefault="004239BF" w:rsidP="009941CC">
                      <w:pPr>
                        <w:spacing w:line="276" w:lineRule="auto"/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 xml:space="preserve">Phone: </w:t>
                      </w:r>
                      <w:r w:rsidRPr="00774BA0"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 xml:space="preserve">+34 </w:t>
                      </w:r>
                      <w:r w:rsidRPr="00F92A3F">
                        <w:rPr>
                          <w:rFonts w:ascii="Arial Narrow" w:hAnsi="Arial Narrow"/>
                          <w:i/>
                          <w:sz w:val="16"/>
                          <w:szCs w:val="16"/>
                          <w:lang w:val="en-US"/>
                        </w:rPr>
                        <w:t>91</w:t>
                      </w:r>
                      <w:r w:rsidRPr="00774BA0"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 xml:space="preserve"> 347 8312 / 9280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 xml:space="preserve">Fax: </w:t>
                      </w:r>
                      <w:r w:rsidRPr="00774BA0"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>+34 91 347 3778</w:t>
                      </w:r>
                    </w:p>
                    <w:p w:rsidR="004239BF" w:rsidRPr="00985541" w:rsidRDefault="0031178F" w:rsidP="009941CC">
                      <w:pPr>
                        <w:pStyle w:val="Textonotapie"/>
                        <w:ind w:right="360"/>
                        <w:rPr>
                          <w:rFonts w:ascii="Gill Sans MT" w:hAnsi="Gill Sans MT"/>
                          <w:sz w:val="14"/>
                          <w:lang w:val="en-GB"/>
                        </w:rPr>
                      </w:pPr>
                      <w:hyperlink r:id="rId2" w:history="1">
                        <w:r w:rsidR="004239BF" w:rsidRPr="003474CE">
                          <w:rPr>
                            <w:rStyle w:val="Hipervnculo"/>
                            <w:rFonts w:ascii="Arial Narrow" w:hAnsi="Arial Narrow"/>
                            <w:sz w:val="16"/>
                            <w:szCs w:val="16"/>
                            <w:lang w:val="en-GB"/>
                          </w:rPr>
                          <w:t>lcr-ahs.lcv@mapa.es</w:t>
                        </w:r>
                      </w:hyperlink>
                    </w:p>
                  </w:txbxContent>
                </v:textbox>
              </v:shape>
              <v:line id="Line 48" o:spid="_x0000_s1033" style="position:absolute;visibility:visible;mso-wrap-style:square" from="8323,15364" to="8323,1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</w:p>
  <w:p w:rsidR="004239BF" w:rsidRPr="00985541" w:rsidRDefault="004239BF" w:rsidP="009941CC">
    <w:pPr>
      <w:pStyle w:val="Textonotapie"/>
      <w:ind w:right="360"/>
      <w:jc w:val="center"/>
      <w:rPr>
        <w:rFonts w:ascii="Arial Narrow" w:hAnsi="Arial Narrow" w:cs="Arial"/>
        <w:snapToGrid w:val="0"/>
        <w:sz w:val="16"/>
        <w:szCs w:val="16"/>
        <w:lang w:val="en-GB"/>
      </w:rPr>
    </w:pPr>
    <w:r w:rsidRPr="00EB3CB1">
      <w:rPr>
        <w:rFonts w:ascii="Arial Narrow" w:hAnsi="Arial Narrow" w:cs="Arial"/>
        <w:snapToGrid w:val="0"/>
        <w:sz w:val="16"/>
        <w:szCs w:val="16"/>
        <w:lang w:val="en-US"/>
      </w:rPr>
      <w:t xml:space="preserve">Page </w:t>
    </w:r>
    <w:r w:rsidRPr="00EB3CB1">
      <w:rPr>
        <w:rFonts w:ascii="Arial Narrow" w:hAnsi="Arial Narrow" w:cs="Arial"/>
        <w:snapToGrid w:val="0"/>
        <w:sz w:val="16"/>
        <w:szCs w:val="16"/>
      </w:rPr>
      <w:fldChar w:fldCharType="begin"/>
    </w:r>
    <w:r w:rsidRPr="00EB3CB1">
      <w:rPr>
        <w:rFonts w:ascii="Arial Narrow" w:hAnsi="Arial Narrow" w:cs="Arial"/>
        <w:snapToGrid w:val="0"/>
        <w:sz w:val="16"/>
        <w:szCs w:val="16"/>
        <w:lang w:val="en-US"/>
      </w:rPr>
      <w:instrText xml:space="preserve"> PAGE </w:instrText>
    </w:r>
    <w:r w:rsidRPr="00EB3CB1">
      <w:rPr>
        <w:rFonts w:ascii="Arial Narrow" w:hAnsi="Arial Narrow" w:cs="Arial"/>
        <w:snapToGrid w:val="0"/>
        <w:sz w:val="16"/>
        <w:szCs w:val="16"/>
      </w:rPr>
      <w:fldChar w:fldCharType="separate"/>
    </w:r>
    <w:r w:rsidR="00E8636F">
      <w:rPr>
        <w:rFonts w:ascii="Arial Narrow" w:hAnsi="Arial Narrow" w:cs="Arial"/>
        <w:noProof/>
        <w:snapToGrid w:val="0"/>
        <w:sz w:val="16"/>
        <w:szCs w:val="16"/>
        <w:lang w:val="en-US"/>
      </w:rPr>
      <w:t>1</w:t>
    </w:r>
    <w:r w:rsidRPr="00EB3CB1">
      <w:rPr>
        <w:rFonts w:ascii="Arial Narrow" w:hAnsi="Arial Narrow" w:cs="Arial"/>
        <w:snapToGrid w:val="0"/>
        <w:sz w:val="16"/>
        <w:szCs w:val="16"/>
      </w:rPr>
      <w:fldChar w:fldCharType="end"/>
    </w:r>
    <w:r w:rsidRPr="00EB3CB1">
      <w:rPr>
        <w:rFonts w:ascii="Arial Narrow" w:hAnsi="Arial Narrow" w:cs="Arial"/>
        <w:snapToGrid w:val="0"/>
        <w:sz w:val="16"/>
        <w:szCs w:val="16"/>
        <w:lang w:val="en-US"/>
      </w:rPr>
      <w:t xml:space="preserve"> out of </w:t>
    </w:r>
    <w:r w:rsidRPr="00EB3CB1">
      <w:rPr>
        <w:rFonts w:ascii="Arial Narrow" w:hAnsi="Arial Narrow" w:cs="Arial"/>
        <w:snapToGrid w:val="0"/>
        <w:sz w:val="16"/>
        <w:szCs w:val="16"/>
      </w:rPr>
      <w:fldChar w:fldCharType="begin"/>
    </w:r>
    <w:r w:rsidRPr="00EB3CB1">
      <w:rPr>
        <w:rFonts w:ascii="Arial Narrow" w:hAnsi="Arial Narrow" w:cs="Arial"/>
        <w:snapToGrid w:val="0"/>
        <w:sz w:val="16"/>
        <w:szCs w:val="16"/>
        <w:lang w:val="en-US"/>
      </w:rPr>
      <w:instrText xml:space="preserve"> NUMPAGES </w:instrText>
    </w:r>
    <w:r w:rsidRPr="00EB3CB1">
      <w:rPr>
        <w:rFonts w:ascii="Arial Narrow" w:hAnsi="Arial Narrow" w:cs="Arial"/>
        <w:snapToGrid w:val="0"/>
        <w:sz w:val="16"/>
        <w:szCs w:val="16"/>
      </w:rPr>
      <w:fldChar w:fldCharType="separate"/>
    </w:r>
    <w:r w:rsidR="00E8636F">
      <w:rPr>
        <w:rFonts w:ascii="Arial Narrow" w:hAnsi="Arial Narrow" w:cs="Arial"/>
        <w:noProof/>
        <w:snapToGrid w:val="0"/>
        <w:sz w:val="16"/>
        <w:szCs w:val="16"/>
        <w:lang w:val="en-US"/>
      </w:rPr>
      <w:t>2</w:t>
    </w:r>
    <w:r w:rsidRPr="00EB3CB1">
      <w:rPr>
        <w:rFonts w:ascii="Arial Narrow" w:hAnsi="Arial Narrow" w:cs="Arial"/>
        <w:snapToGrid w:val="0"/>
        <w:sz w:val="16"/>
        <w:szCs w:val="16"/>
      </w:rPr>
      <w:fldChar w:fldCharType="end"/>
    </w:r>
  </w:p>
  <w:p w:rsidR="004239BF" w:rsidRPr="00487DE5" w:rsidRDefault="004239BF" w:rsidP="009941CC">
    <w:pPr>
      <w:tabs>
        <w:tab w:val="left" w:pos="426"/>
      </w:tabs>
      <w:autoSpaceDE w:val="0"/>
      <w:autoSpaceDN w:val="0"/>
      <w:adjustRightInd w:val="0"/>
      <w:spacing w:after="180"/>
      <w:ind w:left="1701" w:right="-710" w:hanging="2835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GB"/>
      </w:rPr>
      <w:t>F/IESIG/VIR3-02/06 Rev.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8F" w:rsidRDefault="0031178F">
      <w:r>
        <w:separator/>
      </w:r>
    </w:p>
  </w:footnote>
  <w:footnote w:type="continuationSeparator" w:id="0">
    <w:p w:rsidR="0031178F" w:rsidRDefault="0031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BF" w:rsidRDefault="00693CFA" w:rsidP="00FC54F1">
    <w:pPr>
      <w:tabs>
        <w:tab w:val="center" w:pos="4252"/>
        <w:tab w:val="left" w:pos="7776"/>
      </w:tabs>
      <w:rPr>
        <w:rFonts w:ascii="Arial" w:hAnsi="Arial" w:cs="Arial"/>
        <w:b/>
        <w:sz w:val="24"/>
        <w:szCs w:val="24"/>
        <w:lang w:val="en-U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4551680</wp:posOffset>
              </wp:positionH>
              <wp:positionV relativeFrom="paragraph">
                <wp:posOffset>-340360</wp:posOffset>
              </wp:positionV>
              <wp:extent cx="1720850" cy="334645"/>
              <wp:effectExtent l="0" t="2540" r="4445" b="0"/>
              <wp:wrapNone/>
              <wp:docPr id="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9BF" w:rsidRDefault="004239BF" w:rsidP="00AF5556">
                          <w:pPr>
                            <w:pStyle w:val="Encabezado"/>
                            <w:ind w:right="11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AF5556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EU Reference Laboratory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 xml:space="preserve"> f</w:t>
                          </w:r>
                          <w:r w:rsidRPr="00AF5556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or</w:t>
                          </w:r>
                        </w:p>
                        <w:p w:rsidR="004239BF" w:rsidRPr="00AF5556" w:rsidRDefault="00BB635C" w:rsidP="00AF5556">
                          <w:pPr>
                            <w:pStyle w:val="Encabezado"/>
                            <w:ind w:right="11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African horse s</w:t>
                          </w:r>
                          <w:r w:rsidR="004239BF" w:rsidRPr="00AF5556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ickness</w:t>
                          </w:r>
                          <w:r w:rsidR="004239BF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239BF" w:rsidRPr="00AF5556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and Bluetongue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358.4pt;margin-top:-26.8pt;width:135.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" stroked="f">
              <v:textbox>
                <w:txbxContent>
                  <w:p w:rsidR="004239BF" w:rsidRDefault="004239BF" w:rsidP="00AF5556">
                    <w:pPr>
                      <w:pStyle w:val="Encabezado"/>
                      <w:ind w:right="11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AF5556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EU Reference Laboratory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 xml:space="preserve"> f</w:t>
                    </w:r>
                    <w:r w:rsidRPr="00AF5556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or</w:t>
                    </w:r>
                  </w:p>
                  <w:p w:rsidR="004239BF" w:rsidRPr="00AF5556" w:rsidRDefault="00BB635C" w:rsidP="00AF5556">
                    <w:pPr>
                      <w:pStyle w:val="Encabezado"/>
                      <w:ind w:right="11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African horse s</w:t>
                    </w:r>
                    <w:r w:rsidR="004239BF" w:rsidRPr="00AF5556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ickness</w:t>
                    </w:r>
                    <w:r w:rsidR="004239BF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4239BF" w:rsidRPr="00AF5556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and Bluetongue</w:t>
                    </w:r>
                  </w:p>
                </w:txbxContent>
              </v:textbox>
            </v:shape>
          </w:pict>
        </mc:Fallback>
      </mc:AlternateContent>
    </w:r>
    <w:r w:rsidR="00BB635C">
      <w:rPr>
        <w:noProof/>
        <w:lang w:val="es-ES"/>
      </w:rPr>
      <w:drawing>
        <wp:anchor distT="0" distB="0" distL="114300" distR="114300" simplePos="0" relativeHeight="251759104" behindDoc="1" locked="0" layoutInCell="1" allowOverlap="1" wp14:anchorId="533E5800" wp14:editId="19C2D8BC">
          <wp:simplePos x="0" y="0"/>
          <wp:positionH relativeFrom="column">
            <wp:posOffset>4088765</wp:posOffset>
          </wp:positionH>
          <wp:positionV relativeFrom="paragraph">
            <wp:posOffset>-315761</wp:posOffset>
          </wp:positionV>
          <wp:extent cx="396875" cy="261620"/>
          <wp:effectExtent l="0" t="0" r="0" b="0"/>
          <wp:wrapNone/>
          <wp:docPr id="33" name="3 Imagen" descr="unioeuropea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unioeuropeafo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26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4563110</wp:posOffset>
              </wp:positionH>
              <wp:positionV relativeFrom="paragraph">
                <wp:posOffset>99695</wp:posOffset>
              </wp:positionV>
              <wp:extent cx="1464310" cy="388620"/>
              <wp:effectExtent l="635" t="4445" r="1905" b="0"/>
              <wp:wrapNone/>
              <wp:docPr id="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310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9BF" w:rsidRPr="00AF5556" w:rsidRDefault="004239BF" w:rsidP="00AF5556">
                          <w:pPr>
                            <w:pStyle w:val="Encabezado"/>
                            <w:ind w:right="33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AF5556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OIE Reference Laboratory for</w:t>
                          </w:r>
                        </w:p>
                        <w:p w:rsidR="004239BF" w:rsidRPr="00AF5556" w:rsidRDefault="004239BF" w:rsidP="00AF5556">
                          <w:pPr>
                            <w:pStyle w:val="Encabezado"/>
                            <w:ind w:right="33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AF5556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 xml:space="preserve">African </w:t>
                          </w:r>
                          <w:r w:rsidR="00BB635C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h</w:t>
                          </w:r>
                          <w:r w:rsidRPr="00AF5556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 xml:space="preserve">orse </w:t>
                          </w:r>
                          <w:r w:rsidR="00BB635C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r w:rsidRPr="00AF5556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ickness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7" type="#_x0000_t202" style="position:absolute;margin-left:359.3pt;margin-top:7.85pt;width:115.3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s0hgIAABc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" stroked="f">
              <v:textbox>
                <w:txbxContent>
                  <w:p w:rsidR="004239BF" w:rsidRPr="00AF5556" w:rsidRDefault="004239BF" w:rsidP="00AF5556">
                    <w:pPr>
                      <w:pStyle w:val="Encabezado"/>
                      <w:ind w:right="33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AF5556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OIE Reference Laboratory for</w:t>
                    </w:r>
                  </w:p>
                  <w:p w:rsidR="004239BF" w:rsidRPr="00AF5556" w:rsidRDefault="004239BF" w:rsidP="00AF5556">
                    <w:pPr>
                      <w:pStyle w:val="Encabezado"/>
                      <w:ind w:right="33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AF5556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 xml:space="preserve">African </w:t>
                    </w:r>
                    <w:r w:rsidR="00BB635C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h</w:t>
                    </w:r>
                    <w:r w:rsidRPr="00AF5556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 xml:space="preserve">orse </w:t>
                    </w:r>
                    <w:r w:rsidR="00BB635C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s</w:t>
                    </w:r>
                    <w:r w:rsidRPr="00AF5556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ickness</w:t>
                    </w:r>
                  </w:p>
                </w:txbxContent>
              </v:textbox>
            </v:shape>
          </w:pict>
        </mc:Fallback>
      </mc:AlternateContent>
    </w:r>
    <w:r w:rsidR="00BB635C">
      <w:rPr>
        <w:noProof/>
        <w:lang w:val="es-ES"/>
      </w:rPr>
      <w:drawing>
        <wp:anchor distT="0" distB="0" distL="114300" distR="114300" simplePos="0" relativeHeight="251555328" behindDoc="1" locked="0" layoutInCell="1" allowOverlap="1" wp14:anchorId="578FFF34" wp14:editId="4A3E4DE0">
          <wp:simplePos x="0" y="0"/>
          <wp:positionH relativeFrom="column">
            <wp:posOffset>3995103</wp:posOffset>
          </wp:positionH>
          <wp:positionV relativeFrom="paragraph">
            <wp:posOffset>66040</wp:posOffset>
          </wp:positionV>
          <wp:extent cx="534988" cy="389907"/>
          <wp:effectExtent l="0" t="0" r="0" b="0"/>
          <wp:wrapNone/>
          <wp:docPr id="35" name="Imagen 35" descr="o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oie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t="-9834" r="35291"/>
                  <a:stretch>
                    <a:fillRect/>
                  </a:stretch>
                </pic:blipFill>
                <pic:spPr bwMode="auto">
                  <a:xfrm>
                    <a:off x="0" y="0"/>
                    <a:ext cx="534988" cy="389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-329565</wp:posOffset>
              </wp:positionV>
              <wp:extent cx="1947545" cy="701040"/>
              <wp:effectExtent l="13335" t="13335" r="10795" b="9525"/>
              <wp:wrapNone/>
              <wp:docPr id="7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7545" cy="7010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239BF" w:rsidRPr="0098531A" w:rsidRDefault="004239BF" w:rsidP="00AF5556">
                          <w:pPr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98531A">
                            <w:rPr>
                              <w:rFonts w:ascii="Gill Sans MT" w:hAnsi="Gill Sans MT"/>
                              <w:sz w:val="14"/>
                            </w:rPr>
                            <w:t xml:space="preserve">DIRECCIÓN GENERAL DE SANIDAD DE </w:t>
                          </w:r>
                          <w:smartTag w:uri="urn:schemas-microsoft-com:office:smarttags" w:element="PersonName">
                            <w:smartTagPr>
                              <w:attr w:name="ProductID" w:val="LA PRODUCCIￓN AGRARIA"/>
                            </w:smartTagPr>
                            <w:r w:rsidRPr="0098531A">
                              <w:rPr>
                                <w:rFonts w:ascii="Gill Sans MT" w:hAnsi="Gill Sans MT"/>
                                <w:sz w:val="14"/>
                              </w:rPr>
                              <w:t>LA PRODUCCIÓN AGRARIA</w:t>
                            </w:r>
                          </w:smartTag>
                        </w:p>
                        <w:p w:rsidR="004239BF" w:rsidRPr="0098531A" w:rsidRDefault="004239BF" w:rsidP="00AF5556">
                          <w:pPr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4239BF" w:rsidRPr="0098531A" w:rsidRDefault="004239BF" w:rsidP="00AF5556">
                          <w:pPr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98531A">
                            <w:rPr>
                              <w:rFonts w:ascii="Gill Sans MT" w:hAnsi="Gill Sans MT"/>
                              <w:sz w:val="14"/>
                            </w:rPr>
                            <w:t>SUBDIRECCIÓN GENERAL DE SANIDAD E HIGIENE ANIMAL Y TRAZABILIDAD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3" o:spid="_x0000_s1028" style="position:absolute;margin-left:131.55pt;margin-top:-25.95pt;width:153.35pt;height:5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" filled="f" fillcolor="silver">
              <v:textbox>
                <w:txbxContent>
                  <w:p w:rsidR="004239BF" w:rsidRPr="0098531A" w:rsidRDefault="004239BF" w:rsidP="00AF5556">
                    <w:pPr>
                      <w:rPr>
                        <w:rFonts w:ascii="Gill Sans MT" w:hAnsi="Gill Sans MT"/>
                        <w:sz w:val="14"/>
                      </w:rPr>
                    </w:pPr>
                    <w:r w:rsidRPr="0098531A">
                      <w:rPr>
                        <w:rFonts w:ascii="Gill Sans MT" w:hAnsi="Gill Sans MT"/>
                        <w:sz w:val="14"/>
                      </w:rPr>
                      <w:t xml:space="preserve">DIRECCIÓN GENERAL DE SANIDAD DE </w:t>
                    </w:r>
                    <w:smartTag w:uri="urn:schemas-microsoft-com:office:smarttags" w:element="PersonName">
                      <w:smartTagPr>
                        <w:attr w:name="ProductID" w:val="LA PRODUCCIￓN AGRARIA"/>
                      </w:smartTagPr>
                      <w:r w:rsidRPr="0098531A">
                        <w:rPr>
                          <w:rFonts w:ascii="Gill Sans MT" w:hAnsi="Gill Sans MT"/>
                          <w:sz w:val="14"/>
                        </w:rPr>
                        <w:t>LA PRODUCCIÓN AGRARIA</w:t>
                      </w:r>
                    </w:smartTag>
                  </w:p>
                  <w:p w:rsidR="004239BF" w:rsidRPr="0098531A" w:rsidRDefault="004239BF" w:rsidP="00AF5556">
                    <w:pPr>
                      <w:rPr>
                        <w:rFonts w:ascii="Gill Sans MT" w:hAnsi="Gill Sans MT"/>
                        <w:sz w:val="14"/>
                      </w:rPr>
                    </w:pPr>
                  </w:p>
                  <w:p w:rsidR="004239BF" w:rsidRPr="0098531A" w:rsidRDefault="004239BF" w:rsidP="00AF5556">
                    <w:pPr>
                      <w:rPr>
                        <w:rFonts w:ascii="Gill Sans MT" w:hAnsi="Gill Sans MT"/>
                        <w:sz w:val="14"/>
                      </w:rPr>
                    </w:pPr>
                    <w:r w:rsidRPr="0098531A">
                      <w:rPr>
                        <w:rFonts w:ascii="Gill Sans MT" w:hAnsi="Gill Sans MT"/>
                        <w:sz w:val="14"/>
                      </w:rPr>
                      <w:t>SUBDIRECCIÓN GENERAL DE SANIDAD E HIGIENE ANIMAL Y TRAZABILIDAD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59055</wp:posOffset>
              </wp:positionH>
              <wp:positionV relativeFrom="paragraph">
                <wp:posOffset>-90805</wp:posOffset>
              </wp:positionV>
              <wp:extent cx="1708785" cy="500380"/>
              <wp:effectExtent l="1905" t="4445" r="3810" b="0"/>
              <wp:wrapNone/>
              <wp:docPr id="6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9BF" w:rsidRDefault="004239BF" w:rsidP="00AF5556">
                          <w:pPr>
                            <w:ind w:left="142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98531A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B635C" w:rsidRDefault="004239BF" w:rsidP="00AF5556">
                          <w:pPr>
                            <w:ind w:left="142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98531A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DE AGRICULTURA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,</w:t>
                          </w:r>
                          <w:r w:rsidR="00BB635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PESCA </w:t>
                          </w:r>
                        </w:p>
                        <w:p w:rsidR="004239BF" w:rsidRPr="0098531A" w:rsidRDefault="004239BF" w:rsidP="00AF5556">
                          <w:pPr>
                            <w:ind w:left="142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Y </w:t>
                          </w:r>
                          <w:r w:rsidRPr="0098531A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ALIMENTACIÓN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9" type="#_x0000_t202" style="position:absolute;margin-left:4.65pt;margin-top:-7.15pt;width:134.55pt;height: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" stroked="f">
              <v:textbox>
                <w:txbxContent>
                  <w:p w:rsidR="004239BF" w:rsidRDefault="004239BF" w:rsidP="00AF5556">
                    <w:pPr>
                      <w:ind w:left="142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98531A">
                      <w:rPr>
                        <w:rFonts w:ascii="Gill Sans MT" w:hAnsi="Gill Sans MT"/>
                        <w:sz w:val="16"/>
                        <w:szCs w:val="16"/>
                      </w:rPr>
                      <w:t>MINISTERIO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</w:p>
                  <w:p w:rsidR="00BB635C" w:rsidRDefault="004239BF" w:rsidP="00AF5556">
                    <w:pPr>
                      <w:ind w:left="142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98531A">
                      <w:rPr>
                        <w:rFonts w:ascii="Gill Sans MT" w:hAnsi="Gill Sans MT"/>
                        <w:sz w:val="16"/>
                        <w:szCs w:val="16"/>
                      </w:rPr>
                      <w:t>DE AGRICULTURA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,</w:t>
                    </w:r>
                    <w:r w:rsidR="00BB635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PESCA </w:t>
                    </w:r>
                  </w:p>
                  <w:p w:rsidR="004239BF" w:rsidRPr="0098531A" w:rsidRDefault="004239BF" w:rsidP="00AF5556">
                    <w:pPr>
                      <w:ind w:left="142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Y </w:t>
                    </w:r>
                    <w:r w:rsidRPr="0098531A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ALIMENTACIÓN </w:t>
                    </w:r>
                  </w:p>
                </w:txbxContent>
              </v:textbox>
            </v:shape>
          </w:pict>
        </mc:Fallback>
      </mc:AlternateContent>
    </w:r>
    <w:r w:rsidR="004239BF">
      <w:rPr>
        <w:noProof/>
        <w:lang w:val="es-ES"/>
      </w:rPr>
      <w:drawing>
        <wp:anchor distT="0" distB="0" distL="114300" distR="114300" simplePos="0" relativeHeight="251962880" behindDoc="0" locked="0" layoutInCell="1" allowOverlap="1" wp14:anchorId="139BA587" wp14:editId="5529E79C">
          <wp:simplePos x="0" y="0"/>
          <wp:positionH relativeFrom="column">
            <wp:posOffset>-628432</wp:posOffset>
          </wp:positionH>
          <wp:positionV relativeFrom="paragraph">
            <wp:posOffset>-381000</wp:posOffset>
          </wp:positionV>
          <wp:extent cx="82931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39BF" w:rsidRDefault="004239BF" w:rsidP="00FC54F1">
    <w:pPr>
      <w:tabs>
        <w:tab w:val="center" w:pos="4252"/>
        <w:tab w:val="left" w:pos="7776"/>
      </w:tabs>
      <w:rPr>
        <w:rFonts w:ascii="Arial" w:hAnsi="Arial" w:cs="Arial"/>
        <w:b/>
        <w:sz w:val="24"/>
        <w:szCs w:val="24"/>
        <w:lang w:val="en-US"/>
      </w:rPr>
    </w:pPr>
  </w:p>
  <w:p w:rsidR="004239BF" w:rsidRPr="00732FF7" w:rsidRDefault="00693CFA" w:rsidP="00FC54F1">
    <w:pPr>
      <w:tabs>
        <w:tab w:val="center" w:pos="4252"/>
        <w:tab w:val="left" w:pos="7776"/>
      </w:tabs>
      <w:rPr>
        <w:rFonts w:ascii="Arial" w:hAnsi="Arial" w:cs="Arial"/>
        <w:b/>
        <w:sz w:val="16"/>
        <w:szCs w:val="16"/>
        <w:lang w:val="en-U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59055</wp:posOffset>
              </wp:positionV>
              <wp:extent cx="1947545" cy="280670"/>
              <wp:effectExtent l="3810" t="1905" r="1270" b="3175"/>
              <wp:wrapNone/>
              <wp:docPr id="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9BF" w:rsidRPr="0098531A" w:rsidRDefault="004239BF" w:rsidP="00AF5556">
                          <w:pPr>
                            <w:spacing w:line="216" w:lineRule="auto"/>
                            <w:rPr>
                              <w:rFonts w:ascii="Gill Sans MT" w:hAnsi="Gill Sans MT"/>
                              <w:sz w:val="14"/>
                              <w:szCs w:val="14"/>
                              <w:lang w:val="es-ES"/>
                            </w:rPr>
                          </w:pPr>
                          <w:r w:rsidRPr="0098531A">
                            <w:rPr>
                              <w:rFonts w:ascii="Gill Sans MT" w:hAnsi="Gill Sans MT"/>
                              <w:sz w:val="14"/>
                              <w:szCs w:val="14"/>
                              <w:lang w:val="es-ES"/>
                            </w:rPr>
                            <w:t>LABORATORIO CENTRAL DE VETERINARIA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0" type="#_x0000_t202" style="position:absolute;margin-left:131.55pt;margin-top:4.65pt;width:153.35pt;height:2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" stroked="f">
              <v:textbox>
                <w:txbxContent>
                  <w:p w:rsidR="004239BF" w:rsidRPr="0098531A" w:rsidRDefault="004239BF" w:rsidP="00AF5556">
                    <w:pPr>
                      <w:spacing w:line="216" w:lineRule="auto"/>
                      <w:rPr>
                        <w:rFonts w:ascii="Gill Sans MT" w:hAnsi="Gill Sans MT"/>
                        <w:sz w:val="14"/>
                        <w:szCs w:val="14"/>
                        <w:lang w:val="es-ES"/>
                      </w:rPr>
                    </w:pPr>
                    <w:r w:rsidRPr="0098531A">
                      <w:rPr>
                        <w:rFonts w:ascii="Gill Sans MT" w:hAnsi="Gill Sans MT"/>
                        <w:sz w:val="14"/>
                        <w:szCs w:val="14"/>
                        <w:lang w:val="es-ES"/>
                      </w:rPr>
                      <w:t>LABORATORIO CENTRAL DE VETERINARIA</w:t>
                    </w:r>
                  </w:p>
                </w:txbxContent>
              </v:textbox>
            </v:shape>
          </w:pict>
        </mc:Fallback>
      </mc:AlternateContent>
    </w:r>
  </w:p>
  <w:p w:rsidR="004239BF" w:rsidRDefault="004239BF" w:rsidP="00FC54F1">
    <w:pPr>
      <w:tabs>
        <w:tab w:val="center" w:pos="4252"/>
        <w:tab w:val="left" w:pos="7776"/>
      </w:tabs>
      <w:rPr>
        <w:rFonts w:ascii="Arial" w:hAnsi="Arial" w:cs="Arial"/>
        <w:b/>
        <w:sz w:val="16"/>
        <w:szCs w:val="16"/>
        <w:lang w:val="en-US"/>
      </w:rPr>
    </w:pPr>
  </w:p>
  <w:p w:rsidR="00BF1650" w:rsidRPr="00732FF7" w:rsidRDefault="00BF1650" w:rsidP="00FC54F1">
    <w:pPr>
      <w:tabs>
        <w:tab w:val="center" w:pos="4252"/>
        <w:tab w:val="left" w:pos="7776"/>
      </w:tabs>
      <w:rPr>
        <w:rFonts w:ascii="Arial" w:hAnsi="Arial" w:cs="Arial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  <w:lang w:val="en-GB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  <w:lang w:val="en-GB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  <w:lang w:val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szCs w:val="24"/>
        <w:lang w:val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szCs w:val="24"/>
        <w:lang w:val="en-GB"/>
      </w:rPr>
    </w:lvl>
  </w:abstractNum>
  <w:abstractNum w:abstractNumId="1" w15:restartNumberingAfterBreak="0">
    <w:nsid w:val="042B0EDF"/>
    <w:multiLevelType w:val="hybridMultilevel"/>
    <w:tmpl w:val="6E6ED9CA"/>
    <w:lvl w:ilvl="0" w:tplc="9B56B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40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43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8A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E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AE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0B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4E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8F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525D86"/>
    <w:multiLevelType w:val="hybridMultilevel"/>
    <w:tmpl w:val="39EA52DE"/>
    <w:lvl w:ilvl="0" w:tplc="A4886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45B7"/>
    <w:multiLevelType w:val="hybridMultilevel"/>
    <w:tmpl w:val="E0F6D816"/>
    <w:lvl w:ilvl="0" w:tplc="0586553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5B17"/>
    <w:multiLevelType w:val="hybridMultilevel"/>
    <w:tmpl w:val="E0F6D816"/>
    <w:lvl w:ilvl="0" w:tplc="0586553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33EC0"/>
    <w:multiLevelType w:val="hybridMultilevel"/>
    <w:tmpl w:val="4058025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C202302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9E676D"/>
    <w:multiLevelType w:val="hybridMultilevel"/>
    <w:tmpl w:val="C19633D0"/>
    <w:lvl w:ilvl="0" w:tplc="D5E201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57711"/>
    <w:multiLevelType w:val="hybridMultilevel"/>
    <w:tmpl w:val="2E4EC5C8"/>
    <w:lvl w:ilvl="0" w:tplc="36745A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6A6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60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08C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6F8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CF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22E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4EB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EA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6017"/>
    <w:multiLevelType w:val="hybridMultilevel"/>
    <w:tmpl w:val="C1CA055C"/>
    <w:lvl w:ilvl="0" w:tplc="4F18D0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EF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21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A7D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69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C96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00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2B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368D"/>
    <w:multiLevelType w:val="hybridMultilevel"/>
    <w:tmpl w:val="C724589E"/>
    <w:lvl w:ilvl="0" w:tplc="152C913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66C51"/>
    <w:multiLevelType w:val="hybridMultilevel"/>
    <w:tmpl w:val="B5EC9334"/>
    <w:name w:val="WW8Num23"/>
    <w:lvl w:ilvl="0" w:tplc="3640C70A">
      <w:start w:val="1"/>
      <w:numFmt w:val="bullet"/>
      <w:lvlText w:val="•"/>
      <w:lvlJc w:val="left"/>
      <w:pPr>
        <w:tabs>
          <w:tab w:val="num" w:pos="1905"/>
        </w:tabs>
        <w:ind w:left="190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67BA5"/>
    <w:multiLevelType w:val="hybridMultilevel"/>
    <w:tmpl w:val="A2648122"/>
    <w:lvl w:ilvl="0" w:tplc="67FA4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06FF98"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11B5C"/>
    <w:multiLevelType w:val="multilevel"/>
    <w:tmpl w:val="DBE43A9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u w:val="singl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b/>
        <w:u w:val="single"/>
      </w:rPr>
    </w:lvl>
  </w:abstractNum>
  <w:abstractNum w:abstractNumId="13" w15:restartNumberingAfterBreak="0">
    <w:nsid w:val="2DD74128"/>
    <w:multiLevelType w:val="hybridMultilevel"/>
    <w:tmpl w:val="9EEC6696"/>
    <w:lvl w:ilvl="0" w:tplc="2280C9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C60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A93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CF7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E31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645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648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2AB8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3F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2820"/>
    <w:multiLevelType w:val="hybridMultilevel"/>
    <w:tmpl w:val="2A5448B8"/>
    <w:lvl w:ilvl="0" w:tplc="FF1096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90AB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5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C01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258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2E8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A28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E96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C37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557"/>
    <w:multiLevelType w:val="hybridMultilevel"/>
    <w:tmpl w:val="43A43D20"/>
    <w:lvl w:ilvl="0" w:tplc="3B48823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F04DB"/>
    <w:multiLevelType w:val="hybridMultilevel"/>
    <w:tmpl w:val="043E12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4A4BC1"/>
    <w:multiLevelType w:val="hybridMultilevel"/>
    <w:tmpl w:val="91DAF3F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265E6CE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B326C9"/>
    <w:multiLevelType w:val="hybridMultilevel"/>
    <w:tmpl w:val="4CBC1A5A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706129"/>
    <w:multiLevelType w:val="hybridMultilevel"/>
    <w:tmpl w:val="4A087A0E"/>
    <w:lvl w:ilvl="0" w:tplc="2C20230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4E49B0"/>
    <w:multiLevelType w:val="hybridMultilevel"/>
    <w:tmpl w:val="61660856"/>
    <w:lvl w:ilvl="0" w:tplc="B0B48B9C">
      <w:start w:val="1"/>
      <w:numFmt w:val="lowerLetter"/>
      <w:lvlText w:val="%1)"/>
      <w:lvlJc w:val="left"/>
      <w:pPr>
        <w:ind w:left="763" w:hanging="360"/>
      </w:pPr>
      <w:rPr>
        <w:rFonts w:hint="default"/>
        <w:caps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83" w:hanging="360"/>
      </w:pPr>
    </w:lvl>
    <w:lvl w:ilvl="2" w:tplc="0C0A001B" w:tentative="1">
      <w:start w:val="1"/>
      <w:numFmt w:val="lowerRoman"/>
      <w:lvlText w:val="%3."/>
      <w:lvlJc w:val="right"/>
      <w:pPr>
        <w:ind w:left="2203" w:hanging="180"/>
      </w:pPr>
    </w:lvl>
    <w:lvl w:ilvl="3" w:tplc="0C0A000F" w:tentative="1">
      <w:start w:val="1"/>
      <w:numFmt w:val="decimal"/>
      <w:lvlText w:val="%4."/>
      <w:lvlJc w:val="left"/>
      <w:pPr>
        <w:ind w:left="2923" w:hanging="360"/>
      </w:pPr>
    </w:lvl>
    <w:lvl w:ilvl="4" w:tplc="0C0A0019" w:tentative="1">
      <w:start w:val="1"/>
      <w:numFmt w:val="lowerLetter"/>
      <w:lvlText w:val="%5."/>
      <w:lvlJc w:val="left"/>
      <w:pPr>
        <w:ind w:left="3643" w:hanging="360"/>
      </w:pPr>
    </w:lvl>
    <w:lvl w:ilvl="5" w:tplc="0C0A001B" w:tentative="1">
      <w:start w:val="1"/>
      <w:numFmt w:val="lowerRoman"/>
      <w:lvlText w:val="%6."/>
      <w:lvlJc w:val="right"/>
      <w:pPr>
        <w:ind w:left="4363" w:hanging="180"/>
      </w:pPr>
    </w:lvl>
    <w:lvl w:ilvl="6" w:tplc="0C0A000F" w:tentative="1">
      <w:start w:val="1"/>
      <w:numFmt w:val="decimal"/>
      <w:lvlText w:val="%7."/>
      <w:lvlJc w:val="left"/>
      <w:pPr>
        <w:ind w:left="5083" w:hanging="360"/>
      </w:pPr>
    </w:lvl>
    <w:lvl w:ilvl="7" w:tplc="0C0A0019" w:tentative="1">
      <w:start w:val="1"/>
      <w:numFmt w:val="lowerLetter"/>
      <w:lvlText w:val="%8."/>
      <w:lvlJc w:val="left"/>
      <w:pPr>
        <w:ind w:left="5803" w:hanging="360"/>
      </w:pPr>
    </w:lvl>
    <w:lvl w:ilvl="8" w:tplc="0C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 w15:restartNumberingAfterBreak="0">
    <w:nsid w:val="666F6E65"/>
    <w:multiLevelType w:val="hybridMultilevel"/>
    <w:tmpl w:val="394EE96E"/>
    <w:lvl w:ilvl="0" w:tplc="E95E6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C8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6C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C9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E1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AF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AB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06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E2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D42B01"/>
    <w:multiLevelType w:val="hybridMultilevel"/>
    <w:tmpl w:val="00449C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D7FE3"/>
    <w:multiLevelType w:val="hybridMultilevel"/>
    <w:tmpl w:val="4EB60D80"/>
    <w:lvl w:ilvl="0" w:tplc="F326A700">
      <w:start w:val="1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97D0087"/>
    <w:multiLevelType w:val="hybridMultilevel"/>
    <w:tmpl w:val="D7FEACA8"/>
    <w:lvl w:ilvl="0" w:tplc="19B6CC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6EE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A8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0F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E1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A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4F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8F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0D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1793"/>
    <w:multiLevelType w:val="hybridMultilevel"/>
    <w:tmpl w:val="DD1C23C4"/>
    <w:lvl w:ilvl="0" w:tplc="DC5E8C0A">
      <w:start w:val="3"/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8"/>
  </w:num>
  <w:num w:numId="5">
    <w:abstractNumId w:val="16"/>
  </w:num>
  <w:num w:numId="6">
    <w:abstractNumId w:val="14"/>
  </w:num>
  <w:num w:numId="7">
    <w:abstractNumId w:val="1"/>
  </w:num>
  <w:num w:numId="8">
    <w:abstractNumId w:val="17"/>
  </w:num>
  <w:num w:numId="9">
    <w:abstractNumId w:val="11"/>
  </w:num>
  <w:num w:numId="10">
    <w:abstractNumId w:val="24"/>
  </w:num>
  <w:num w:numId="11">
    <w:abstractNumId w:val="7"/>
  </w:num>
  <w:num w:numId="12">
    <w:abstractNumId w:val="9"/>
  </w:num>
  <w:num w:numId="13">
    <w:abstractNumId w:val="21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0"/>
  </w:num>
  <w:num w:numId="22">
    <w:abstractNumId w:val="12"/>
  </w:num>
  <w:num w:numId="23">
    <w:abstractNumId w:val="25"/>
  </w:num>
  <w:num w:numId="24">
    <w:abstractNumId w:val="23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5NwMWT/HiYqVS0OQ7gvVDvDrTuQ04QJhStxegnsUGc8sgfFACsMzu7ybwf3P9OZpGYBZ8ho91QM+OJuSzvQhw==" w:salt="oWTTcDpRm5R/SDO9IMQ+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FF"/>
    <w:rsid w:val="000009D3"/>
    <w:rsid w:val="000016BC"/>
    <w:rsid w:val="00001B4F"/>
    <w:rsid w:val="00001FF0"/>
    <w:rsid w:val="00014D17"/>
    <w:rsid w:val="00021ED1"/>
    <w:rsid w:val="00025BAE"/>
    <w:rsid w:val="00056698"/>
    <w:rsid w:val="00080B44"/>
    <w:rsid w:val="00080D43"/>
    <w:rsid w:val="00095B7A"/>
    <w:rsid w:val="000A72C4"/>
    <w:rsid w:val="000B1CE6"/>
    <w:rsid w:val="000B7451"/>
    <w:rsid w:val="000D1623"/>
    <w:rsid w:val="000D3A6C"/>
    <w:rsid w:val="000E0DA4"/>
    <w:rsid w:val="000E38F0"/>
    <w:rsid w:val="000F4ACA"/>
    <w:rsid w:val="0010215E"/>
    <w:rsid w:val="00111CB8"/>
    <w:rsid w:val="001201B4"/>
    <w:rsid w:val="00122FC6"/>
    <w:rsid w:val="001242E4"/>
    <w:rsid w:val="00135578"/>
    <w:rsid w:val="00141AAB"/>
    <w:rsid w:val="00146984"/>
    <w:rsid w:val="00151A58"/>
    <w:rsid w:val="00156F5D"/>
    <w:rsid w:val="0016529B"/>
    <w:rsid w:val="001745EE"/>
    <w:rsid w:val="001754F3"/>
    <w:rsid w:val="00182B18"/>
    <w:rsid w:val="00183E62"/>
    <w:rsid w:val="00184AF6"/>
    <w:rsid w:val="0019025C"/>
    <w:rsid w:val="00191A59"/>
    <w:rsid w:val="001950F5"/>
    <w:rsid w:val="001B1239"/>
    <w:rsid w:val="001B2B19"/>
    <w:rsid w:val="001B6652"/>
    <w:rsid w:val="001C0956"/>
    <w:rsid w:val="001D1547"/>
    <w:rsid w:val="001D3D92"/>
    <w:rsid w:val="001D69D9"/>
    <w:rsid w:val="001D7B68"/>
    <w:rsid w:val="001F0DF5"/>
    <w:rsid w:val="001F2D5A"/>
    <w:rsid w:val="001F4064"/>
    <w:rsid w:val="001F5A1F"/>
    <w:rsid w:val="00207434"/>
    <w:rsid w:val="00213251"/>
    <w:rsid w:val="002222EF"/>
    <w:rsid w:val="00222FA8"/>
    <w:rsid w:val="00226F26"/>
    <w:rsid w:val="00231B3F"/>
    <w:rsid w:val="00233DB9"/>
    <w:rsid w:val="00236E13"/>
    <w:rsid w:val="00251A5E"/>
    <w:rsid w:val="00252DDE"/>
    <w:rsid w:val="0026071E"/>
    <w:rsid w:val="002879D5"/>
    <w:rsid w:val="00293B5F"/>
    <w:rsid w:val="0029523B"/>
    <w:rsid w:val="002A6955"/>
    <w:rsid w:val="002B0D1E"/>
    <w:rsid w:val="002B12E1"/>
    <w:rsid w:val="002B7D41"/>
    <w:rsid w:val="002C3203"/>
    <w:rsid w:val="002C568D"/>
    <w:rsid w:val="002E5D60"/>
    <w:rsid w:val="002F504E"/>
    <w:rsid w:val="00301EDA"/>
    <w:rsid w:val="00311467"/>
    <w:rsid w:val="0031178F"/>
    <w:rsid w:val="003128E6"/>
    <w:rsid w:val="00330ED1"/>
    <w:rsid w:val="0033170C"/>
    <w:rsid w:val="0033797A"/>
    <w:rsid w:val="00342ADC"/>
    <w:rsid w:val="0035170E"/>
    <w:rsid w:val="00352089"/>
    <w:rsid w:val="0035304F"/>
    <w:rsid w:val="003564E3"/>
    <w:rsid w:val="00382175"/>
    <w:rsid w:val="003A2506"/>
    <w:rsid w:val="003B10AC"/>
    <w:rsid w:val="003D1643"/>
    <w:rsid w:val="003D4C30"/>
    <w:rsid w:val="003E087A"/>
    <w:rsid w:val="003E3793"/>
    <w:rsid w:val="003E58DB"/>
    <w:rsid w:val="003F3087"/>
    <w:rsid w:val="003F4CE3"/>
    <w:rsid w:val="003F6803"/>
    <w:rsid w:val="003F72A3"/>
    <w:rsid w:val="00402D26"/>
    <w:rsid w:val="004113DA"/>
    <w:rsid w:val="00412C4E"/>
    <w:rsid w:val="0042315C"/>
    <w:rsid w:val="004239BF"/>
    <w:rsid w:val="00423CF2"/>
    <w:rsid w:val="00424972"/>
    <w:rsid w:val="004252A9"/>
    <w:rsid w:val="00426E22"/>
    <w:rsid w:val="00437F3B"/>
    <w:rsid w:val="00447894"/>
    <w:rsid w:val="00453278"/>
    <w:rsid w:val="0045432C"/>
    <w:rsid w:val="00460020"/>
    <w:rsid w:val="00460EC6"/>
    <w:rsid w:val="00483FE2"/>
    <w:rsid w:val="004862B0"/>
    <w:rsid w:val="00487993"/>
    <w:rsid w:val="00487DE5"/>
    <w:rsid w:val="00494C6C"/>
    <w:rsid w:val="004959AE"/>
    <w:rsid w:val="004968CA"/>
    <w:rsid w:val="00496C76"/>
    <w:rsid w:val="00497C6A"/>
    <w:rsid w:val="004A1289"/>
    <w:rsid w:val="004A6033"/>
    <w:rsid w:val="004A7867"/>
    <w:rsid w:val="004C1151"/>
    <w:rsid w:val="004C65FE"/>
    <w:rsid w:val="004D0108"/>
    <w:rsid w:val="004D65BA"/>
    <w:rsid w:val="004E3933"/>
    <w:rsid w:val="004E4875"/>
    <w:rsid w:val="004F18ED"/>
    <w:rsid w:val="004F32C7"/>
    <w:rsid w:val="004F7DEB"/>
    <w:rsid w:val="0051261C"/>
    <w:rsid w:val="00521236"/>
    <w:rsid w:val="00535528"/>
    <w:rsid w:val="00536C20"/>
    <w:rsid w:val="00537E7D"/>
    <w:rsid w:val="00540205"/>
    <w:rsid w:val="005415BD"/>
    <w:rsid w:val="00543792"/>
    <w:rsid w:val="00546843"/>
    <w:rsid w:val="00546C7D"/>
    <w:rsid w:val="00547E6C"/>
    <w:rsid w:val="00552FF9"/>
    <w:rsid w:val="00554634"/>
    <w:rsid w:val="00554F42"/>
    <w:rsid w:val="00585C30"/>
    <w:rsid w:val="00586D6B"/>
    <w:rsid w:val="00587303"/>
    <w:rsid w:val="00587340"/>
    <w:rsid w:val="005961A7"/>
    <w:rsid w:val="005A3B52"/>
    <w:rsid w:val="005A4835"/>
    <w:rsid w:val="005A6DCE"/>
    <w:rsid w:val="005A6F80"/>
    <w:rsid w:val="005C507A"/>
    <w:rsid w:val="005C530D"/>
    <w:rsid w:val="005C55D7"/>
    <w:rsid w:val="005C6963"/>
    <w:rsid w:val="005C6C8D"/>
    <w:rsid w:val="005D14B8"/>
    <w:rsid w:val="005D6613"/>
    <w:rsid w:val="005E1140"/>
    <w:rsid w:val="005E1FC6"/>
    <w:rsid w:val="005E39B4"/>
    <w:rsid w:val="00603893"/>
    <w:rsid w:val="00604EA9"/>
    <w:rsid w:val="00605DDE"/>
    <w:rsid w:val="00615ACA"/>
    <w:rsid w:val="00616A70"/>
    <w:rsid w:val="00621DEC"/>
    <w:rsid w:val="006307C1"/>
    <w:rsid w:val="0063154F"/>
    <w:rsid w:val="00637845"/>
    <w:rsid w:val="00640428"/>
    <w:rsid w:val="00645475"/>
    <w:rsid w:val="006471F7"/>
    <w:rsid w:val="006618A3"/>
    <w:rsid w:val="00667BF9"/>
    <w:rsid w:val="00683D51"/>
    <w:rsid w:val="00690A3E"/>
    <w:rsid w:val="0069120D"/>
    <w:rsid w:val="00693CFA"/>
    <w:rsid w:val="00694BDE"/>
    <w:rsid w:val="006A43B6"/>
    <w:rsid w:val="006B0F7F"/>
    <w:rsid w:val="006C0534"/>
    <w:rsid w:val="006C321C"/>
    <w:rsid w:val="006C447B"/>
    <w:rsid w:val="006C6CF5"/>
    <w:rsid w:val="006E712C"/>
    <w:rsid w:val="007129E5"/>
    <w:rsid w:val="00714F27"/>
    <w:rsid w:val="00721C74"/>
    <w:rsid w:val="007224FA"/>
    <w:rsid w:val="00732FF7"/>
    <w:rsid w:val="00734C09"/>
    <w:rsid w:val="00735879"/>
    <w:rsid w:val="00740248"/>
    <w:rsid w:val="007513D6"/>
    <w:rsid w:val="00751520"/>
    <w:rsid w:val="00764E20"/>
    <w:rsid w:val="007678B5"/>
    <w:rsid w:val="00776932"/>
    <w:rsid w:val="00784937"/>
    <w:rsid w:val="007924F4"/>
    <w:rsid w:val="00795D5C"/>
    <w:rsid w:val="00797A42"/>
    <w:rsid w:val="007A35BA"/>
    <w:rsid w:val="007A36A8"/>
    <w:rsid w:val="007A41CB"/>
    <w:rsid w:val="007A77AF"/>
    <w:rsid w:val="007B01B9"/>
    <w:rsid w:val="007B4BF6"/>
    <w:rsid w:val="007C0F7F"/>
    <w:rsid w:val="007C4B5B"/>
    <w:rsid w:val="007C65F4"/>
    <w:rsid w:val="00803C34"/>
    <w:rsid w:val="00811353"/>
    <w:rsid w:val="008349F8"/>
    <w:rsid w:val="00840B75"/>
    <w:rsid w:val="00845C1C"/>
    <w:rsid w:val="008500EE"/>
    <w:rsid w:val="008531C1"/>
    <w:rsid w:val="0086490E"/>
    <w:rsid w:val="00865F3C"/>
    <w:rsid w:val="00876DB9"/>
    <w:rsid w:val="008A1BD5"/>
    <w:rsid w:val="008C3430"/>
    <w:rsid w:val="008D02FC"/>
    <w:rsid w:val="008D121B"/>
    <w:rsid w:val="008D1280"/>
    <w:rsid w:val="008D39EE"/>
    <w:rsid w:val="008E24AD"/>
    <w:rsid w:val="008E3EDA"/>
    <w:rsid w:val="009002FE"/>
    <w:rsid w:val="0090574E"/>
    <w:rsid w:val="0090746D"/>
    <w:rsid w:val="0091587F"/>
    <w:rsid w:val="00917849"/>
    <w:rsid w:val="00922C39"/>
    <w:rsid w:val="00933963"/>
    <w:rsid w:val="00937DA6"/>
    <w:rsid w:val="00941450"/>
    <w:rsid w:val="00945D60"/>
    <w:rsid w:val="0094667C"/>
    <w:rsid w:val="00952349"/>
    <w:rsid w:val="00953BC2"/>
    <w:rsid w:val="009542A2"/>
    <w:rsid w:val="00954FB1"/>
    <w:rsid w:val="0096316E"/>
    <w:rsid w:val="00970EC0"/>
    <w:rsid w:val="0097195C"/>
    <w:rsid w:val="00971B52"/>
    <w:rsid w:val="00980563"/>
    <w:rsid w:val="00981B49"/>
    <w:rsid w:val="0098531A"/>
    <w:rsid w:val="00985541"/>
    <w:rsid w:val="00986473"/>
    <w:rsid w:val="00987B5A"/>
    <w:rsid w:val="009941CC"/>
    <w:rsid w:val="00995DC8"/>
    <w:rsid w:val="009A24E7"/>
    <w:rsid w:val="009B5C71"/>
    <w:rsid w:val="009C3930"/>
    <w:rsid w:val="009C4DB3"/>
    <w:rsid w:val="009C60FB"/>
    <w:rsid w:val="009D3548"/>
    <w:rsid w:val="009F24EE"/>
    <w:rsid w:val="009F70D3"/>
    <w:rsid w:val="00A00870"/>
    <w:rsid w:val="00A0278C"/>
    <w:rsid w:val="00A02B34"/>
    <w:rsid w:val="00A05AE0"/>
    <w:rsid w:val="00A242D6"/>
    <w:rsid w:val="00A326D0"/>
    <w:rsid w:val="00A328C4"/>
    <w:rsid w:val="00A36C60"/>
    <w:rsid w:val="00A42076"/>
    <w:rsid w:val="00A72302"/>
    <w:rsid w:val="00A72332"/>
    <w:rsid w:val="00A800F9"/>
    <w:rsid w:val="00A81DC0"/>
    <w:rsid w:val="00A8292A"/>
    <w:rsid w:val="00A83519"/>
    <w:rsid w:val="00A843F2"/>
    <w:rsid w:val="00A845F0"/>
    <w:rsid w:val="00AA1D54"/>
    <w:rsid w:val="00AA28ED"/>
    <w:rsid w:val="00AA3EAD"/>
    <w:rsid w:val="00AC5B04"/>
    <w:rsid w:val="00AC759C"/>
    <w:rsid w:val="00AD088E"/>
    <w:rsid w:val="00AE029F"/>
    <w:rsid w:val="00AE178F"/>
    <w:rsid w:val="00AE31EB"/>
    <w:rsid w:val="00AE5F8E"/>
    <w:rsid w:val="00AF5556"/>
    <w:rsid w:val="00B0001C"/>
    <w:rsid w:val="00B03E24"/>
    <w:rsid w:val="00B0463B"/>
    <w:rsid w:val="00B04A02"/>
    <w:rsid w:val="00B1025B"/>
    <w:rsid w:val="00B179C8"/>
    <w:rsid w:val="00B21130"/>
    <w:rsid w:val="00B21C94"/>
    <w:rsid w:val="00B241E7"/>
    <w:rsid w:val="00B344E5"/>
    <w:rsid w:val="00B37F77"/>
    <w:rsid w:val="00B406ED"/>
    <w:rsid w:val="00B5757D"/>
    <w:rsid w:val="00B76E30"/>
    <w:rsid w:val="00B77533"/>
    <w:rsid w:val="00B8145C"/>
    <w:rsid w:val="00B84683"/>
    <w:rsid w:val="00B8512E"/>
    <w:rsid w:val="00B86E18"/>
    <w:rsid w:val="00B90E50"/>
    <w:rsid w:val="00B91EC0"/>
    <w:rsid w:val="00B92415"/>
    <w:rsid w:val="00BA0159"/>
    <w:rsid w:val="00BA2AA9"/>
    <w:rsid w:val="00BA5570"/>
    <w:rsid w:val="00BB635C"/>
    <w:rsid w:val="00BB6EEB"/>
    <w:rsid w:val="00BC0450"/>
    <w:rsid w:val="00BC5E24"/>
    <w:rsid w:val="00BE42B3"/>
    <w:rsid w:val="00BF05B3"/>
    <w:rsid w:val="00BF0A66"/>
    <w:rsid w:val="00BF1650"/>
    <w:rsid w:val="00BF1C2F"/>
    <w:rsid w:val="00C20A6C"/>
    <w:rsid w:val="00C319B6"/>
    <w:rsid w:val="00C34540"/>
    <w:rsid w:val="00C41FAB"/>
    <w:rsid w:val="00C42A6E"/>
    <w:rsid w:val="00C4588C"/>
    <w:rsid w:val="00C47282"/>
    <w:rsid w:val="00C47BFF"/>
    <w:rsid w:val="00C717AE"/>
    <w:rsid w:val="00C72BE7"/>
    <w:rsid w:val="00C81986"/>
    <w:rsid w:val="00C8380C"/>
    <w:rsid w:val="00C84B75"/>
    <w:rsid w:val="00C90028"/>
    <w:rsid w:val="00C90E7C"/>
    <w:rsid w:val="00C92EF0"/>
    <w:rsid w:val="00C93DD1"/>
    <w:rsid w:val="00C94C69"/>
    <w:rsid w:val="00CB1498"/>
    <w:rsid w:val="00CC28B7"/>
    <w:rsid w:val="00CC2D8D"/>
    <w:rsid w:val="00CC7BB5"/>
    <w:rsid w:val="00CD1CA0"/>
    <w:rsid w:val="00CD3FBE"/>
    <w:rsid w:val="00CD4DDB"/>
    <w:rsid w:val="00CD60C6"/>
    <w:rsid w:val="00CE34C2"/>
    <w:rsid w:val="00CE55C7"/>
    <w:rsid w:val="00D01696"/>
    <w:rsid w:val="00D0216E"/>
    <w:rsid w:val="00D07144"/>
    <w:rsid w:val="00D26B2C"/>
    <w:rsid w:val="00D343C4"/>
    <w:rsid w:val="00D36CA1"/>
    <w:rsid w:val="00D37191"/>
    <w:rsid w:val="00D4242E"/>
    <w:rsid w:val="00D42707"/>
    <w:rsid w:val="00D44FAB"/>
    <w:rsid w:val="00D54718"/>
    <w:rsid w:val="00D601D0"/>
    <w:rsid w:val="00D617B9"/>
    <w:rsid w:val="00D6366B"/>
    <w:rsid w:val="00D715FE"/>
    <w:rsid w:val="00D74E47"/>
    <w:rsid w:val="00D81663"/>
    <w:rsid w:val="00D84B02"/>
    <w:rsid w:val="00DA0E40"/>
    <w:rsid w:val="00DA1881"/>
    <w:rsid w:val="00DD1588"/>
    <w:rsid w:val="00DE01D0"/>
    <w:rsid w:val="00DE0F5C"/>
    <w:rsid w:val="00E00971"/>
    <w:rsid w:val="00E0515D"/>
    <w:rsid w:val="00E140E6"/>
    <w:rsid w:val="00E16504"/>
    <w:rsid w:val="00E401FD"/>
    <w:rsid w:val="00E42BD8"/>
    <w:rsid w:val="00E46DFE"/>
    <w:rsid w:val="00E47C99"/>
    <w:rsid w:val="00E501F6"/>
    <w:rsid w:val="00E526F1"/>
    <w:rsid w:val="00E569C2"/>
    <w:rsid w:val="00E71E31"/>
    <w:rsid w:val="00E72BBD"/>
    <w:rsid w:val="00E82DB7"/>
    <w:rsid w:val="00E84040"/>
    <w:rsid w:val="00E853F7"/>
    <w:rsid w:val="00E8636F"/>
    <w:rsid w:val="00E9084B"/>
    <w:rsid w:val="00E92343"/>
    <w:rsid w:val="00E9495B"/>
    <w:rsid w:val="00E965D3"/>
    <w:rsid w:val="00EA2630"/>
    <w:rsid w:val="00EB3CB1"/>
    <w:rsid w:val="00EB3DD2"/>
    <w:rsid w:val="00EB4D8D"/>
    <w:rsid w:val="00EB7B9C"/>
    <w:rsid w:val="00EC577D"/>
    <w:rsid w:val="00ED07A0"/>
    <w:rsid w:val="00ED198B"/>
    <w:rsid w:val="00ED5E9F"/>
    <w:rsid w:val="00EE41B6"/>
    <w:rsid w:val="00EE7031"/>
    <w:rsid w:val="00EF5286"/>
    <w:rsid w:val="00F00DDD"/>
    <w:rsid w:val="00F0669D"/>
    <w:rsid w:val="00F31EB1"/>
    <w:rsid w:val="00F33FC1"/>
    <w:rsid w:val="00F519C8"/>
    <w:rsid w:val="00F56FD6"/>
    <w:rsid w:val="00F61B7F"/>
    <w:rsid w:val="00F67F3A"/>
    <w:rsid w:val="00F76E7E"/>
    <w:rsid w:val="00F80438"/>
    <w:rsid w:val="00F80E47"/>
    <w:rsid w:val="00F91923"/>
    <w:rsid w:val="00F91E05"/>
    <w:rsid w:val="00FA3659"/>
    <w:rsid w:val="00FA5254"/>
    <w:rsid w:val="00FB5DB9"/>
    <w:rsid w:val="00FB6467"/>
    <w:rsid w:val="00FC54F1"/>
    <w:rsid w:val="00FC5F55"/>
    <w:rsid w:val="00FE55E7"/>
    <w:rsid w:val="00FE740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1DE72E1-E693-4EAE-9697-C9721ABF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44"/>
    <w:rPr>
      <w:lang w:val="es-ES_tradnl"/>
    </w:rPr>
  </w:style>
  <w:style w:type="paragraph" w:styleId="Ttulo1">
    <w:name w:val="heading 1"/>
    <w:basedOn w:val="Normal"/>
    <w:next w:val="Normal"/>
    <w:qFormat/>
    <w:rsid w:val="009C3930"/>
    <w:pPr>
      <w:keepNext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qFormat/>
    <w:rsid w:val="00F33FC1"/>
    <w:pPr>
      <w:keepNext/>
      <w:ind w:left="-709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B0F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3F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33FC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21C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A6F80"/>
    <w:rPr>
      <w:color w:val="0000FF"/>
      <w:u w:val="single"/>
    </w:rPr>
  </w:style>
  <w:style w:type="paragraph" w:customStyle="1" w:styleId="Default">
    <w:name w:val="Default"/>
    <w:rsid w:val="00B90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rsid w:val="00222FA8"/>
  </w:style>
  <w:style w:type="character" w:customStyle="1" w:styleId="st1">
    <w:name w:val="st1"/>
    <w:basedOn w:val="Fuentedeprrafopredeter"/>
    <w:rsid w:val="001B6652"/>
  </w:style>
  <w:style w:type="paragraph" w:styleId="Prrafodelista">
    <w:name w:val="List Paragraph"/>
    <w:basedOn w:val="Normal"/>
    <w:uiPriority w:val="34"/>
    <w:qFormat/>
    <w:rsid w:val="006C6CF5"/>
    <w:pPr>
      <w:ind w:left="720"/>
    </w:pPr>
  </w:style>
  <w:style w:type="character" w:customStyle="1" w:styleId="EncabezadoCar">
    <w:name w:val="Encabezado Car"/>
    <w:link w:val="Encabezado"/>
    <w:rsid w:val="00986473"/>
    <w:rPr>
      <w:lang w:val="es-ES_tradnl"/>
    </w:rPr>
  </w:style>
  <w:style w:type="character" w:customStyle="1" w:styleId="PiedepginaCar">
    <w:name w:val="Pie de página Car"/>
    <w:link w:val="Piedepgina"/>
    <w:uiPriority w:val="99"/>
    <w:rsid w:val="00EB3CB1"/>
    <w:rPr>
      <w:lang w:val="es-ES_tradnl"/>
    </w:rPr>
  </w:style>
  <w:style w:type="paragraph" w:styleId="Textonotapie">
    <w:name w:val="footnote text"/>
    <w:basedOn w:val="Normal"/>
    <w:link w:val="TextonotapieCar"/>
    <w:rsid w:val="00EB3CB1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EB3CB1"/>
  </w:style>
  <w:style w:type="paragraph" w:styleId="Textoindependiente">
    <w:name w:val="Body Text"/>
    <w:basedOn w:val="Normal"/>
    <w:link w:val="TextoindependienteCar"/>
    <w:rsid w:val="009C3930"/>
    <w:pPr>
      <w:spacing w:line="360" w:lineRule="auto"/>
      <w:jc w:val="both"/>
    </w:pPr>
    <w:rPr>
      <w:color w:val="FF0000"/>
      <w:sz w:val="24"/>
    </w:rPr>
  </w:style>
  <w:style w:type="character" w:customStyle="1" w:styleId="TextoindependienteCar">
    <w:name w:val="Texto independiente Car"/>
    <w:link w:val="Textoindependiente"/>
    <w:rsid w:val="009C3930"/>
    <w:rPr>
      <w:color w:val="FF0000"/>
      <w:sz w:val="24"/>
      <w:lang w:val="es-ES_tradnl"/>
    </w:rPr>
  </w:style>
  <w:style w:type="paragraph" w:styleId="Puesto">
    <w:name w:val="Title"/>
    <w:aliases w:val="2"/>
    <w:basedOn w:val="Normal"/>
    <w:next w:val="Normal"/>
    <w:link w:val="PuestoCar"/>
    <w:qFormat/>
    <w:rsid w:val="009C3930"/>
    <w:pPr>
      <w:spacing w:before="240" w:after="60"/>
      <w:outlineLvl w:val="0"/>
    </w:pPr>
    <w:rPr>
      <w:rFonts w:ascii="Arial Narrow" w:hAnsi="Arial Narrow"/>
      <w:b/>
      <w:bCs/>
      <w:kern w:val="28"/>
      <w:sz w:val="24"/>
      <w:szCs w:val="32"/>
    </w:rPr>
  </w:style>
  <w:style w:type="character" w:customStyle="1" w:styleId="PuestoCar">
    <w:name w:val="Puesto Car"/>
    <w:aliases w:val="2 Car"/>
    <w:link w:val="Puesto"/>
    <w:rsid w:val="009C3930"/>
    <w:rPr>
      <w:rFonts w:ascii="Arial Narrow" w:hAnsi="Arial Narrow"/>
      <w:b/>
      <w:bCs/>
      <w:kern w:val="28"/>
      <w:sz w:val="24"/>
      <w:szCs w:val="32"/>
      <w:lang w:val="es-ES_tradnl"/>
    </w:rPr>
  </w:style>
  <w:style w:type="paragraph" w:styleId="NormalWeb">
    <w:name w:val="Normal (Web)"/>
    <w:basedOn w:val="Normal"/>
    <w:uiPriority w:val="99"/>
    <w:unhideWhenUsed/>
    <w:rsid w:val="000D1623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apple-tab-span">
    <w:name w:val="apple-tab-span"/>
    <w:basedOn w:val="Fuentedeprrafopredeter"/>
    <w:rsid w:val="000D1623"/>
  </w:style>
  <w:style w:type="character" w:styleId="Textodelmarcadordeposicin">
    <w:name w:val="Placeholder Text"/>
    <w:basedOn w:val="Fuentedeprrafopredeter"/>
    <w:uiPriority w:val="99"/>
    <w:semiHidden/>
    <w:rsid w:val="00811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cr-ahs.lcv@mapa.es" TargetMode="External"/><Relationship Id="rId1" Type="http://schemas.openxmlformats.org/officeDocument/2006/relationships/hyperlink" Target="mailto:lcr-ahs.lcv@map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lh4.googleusercontent.com/tNiidWK7OoXh7wykGVPEOdF6oa3jVZ_QTbE7_ke_JonoSy0qpB0N-XdniAhn43X0NLkxtTDdbm6KZ5_qEH3rKn7xQ9iHra0Cr2GmGtIfeM3E7QCavHTjhf0faG2qpxUAd6Nj_KAGx7LQSKt4MQ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ub&#233;n\Documentos%20%20-%20VIR3\Pendientes%20de%20hacer\Nuevos\formatos%20para%20el%20EURL\sample%20submissi&#243;n%20form%20R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D8977545984FA3B910D9FD302B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1AA77-43F4-4DBF-A728-43E3A7CFEDE8}"/>
      </w:docPartPr>
      <w:docPartBody>
        <w:p w:rsidR="009637A1" w:rsidRDefault="009637A1">
          <w:pPr>
            <w:pStyle w:val="76D8977545984FA3B910D9FD302B9BA4"/>
          </w:pPr>
          <w:r>
            <w:rPr>
              <w:rStyle w:val="Textodelmarcadordeposicin"/>
              <w:lang w:val="en-US"/>
            </w:rPr>
            <w:t>Click here to enter</w:t>
          </w:r>
        </w:p>
      </w:docPartBody>
    </w:docPart>
    <w:docPart>
      <w:docPartPr>
        <w:name w:val="9835C81E99B945699B463AB5B11F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73DA-A2F2-4F77-9BB7-B5837B039239}"/>
      </w:docPartPr>
      <w:docPartBody>
        <w:p w:rsidR="009637A1" w:rsidRDefault="009637A1">
          <w:pPr>
            <w:pStyle w:val="9835C81E99B945699B463AB5B11FE109"/>
          </w:pPr>
          <w:r>
            <w:rPr>
              <w:rStyle w:val="Textodelmarcadordeposicin"/>
            </w:rPr>
            <w:t>Click here to enter</w:t>
          </w:r>
        </w:p>
      </w:docPartBody>
    </w:docPart>
    <w:docPart>
      <w:docPartPr>
        <w:name w:val="0027119F9E2E421A9EF21E536CD8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AFED-37D0-4AFB-A980-A098FF6EADEC}"/>
      </w:docPartPr>
      <w:docPartBody>
        <w:p w:rsidR="009637A1" w:rsidRDefault="009637A1">
          <w:pPr>
            <w:pStyle w:val="0027119F9E2E421A9EF21E536CD81F81"/>
          </w:pPr>
          <w:r>
            <w:rPr>
              <w:rStyle w:val="Textodelmarcadordeposicin"/>
            </w:rPr>
            <w:t>Click here to enter</w:t>
          </w:r>
        </w:p>
      </w:docPartBody>
    </w:docPart>
    <w:docPart>
      <w:docPartPr>
        <w:name w:val="5F4AAC509C8E4BFD95644F0B6386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81D7-C5EF-4D94-AFD5-E9C34240F430}"/>
      </w:docPartPr>
      <w:docPartBody>
        <w:p w:rsidR="009637A1" w:rsidRDefault="009637A1">
          <w:pPr>
            <w:pStyle w:val="5F4AAC509C8E4BFD95644F0B6386BCF9"/>
          </w:pPr>
          <w:r>
            <w:rPr>
              <w:rStyle w:val="Textodelmarcadordeposicin"/>
            </w:rPr>
            <w:t>Click here to enter</w:t>
          </w:r>
        </w:p>
      </w:docPartBody>
    </w:docPart>
    <w:docPart>
      <w:docPartPr>
        <w:name w:val="69776A14888D41E5A1555BB4A0B08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53E9-FD38-49E0-BA85-F9025DBA47D5}"/>
      </w:docPartPr>
      <w:docPartBody>
        <w:p w:rsidR="009637A1" w:rsidRDefault="009637A1">
          <w:pPr>
            <w:pStyle w:val="69776A14888D41E5A1555BB4A0B088F8"/>
          </w:pPr>
          <w:r>
            <w:rPr>
              <w:rStyle w:val="Textodelmarcadordeposicin"/>
            </w:rPr>
            <w:t>Click here to enter</w:t>
          </w:r>
        </w:p>
      </w:docPartBody>
    </w:docPart>
    <w:docPart>
      <w:docPartPr>
        <w:name w:val="4A091B7E2D284800857FCB8D93FB6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D3E6-0228-4DCE-85D9-D83E64439117}"/>
      </w:docPartPr>
      <w:docPartBody>
        <w:p w:rsidR="009637A1" w:rsidRDefault="009637A1">
          <w:pPr>
            <w:pStyle w:val="4A091B7E2D284800857FCB8D93FB6FEE"/>
          </w:pPr>
          <w:r>
            <w:rPr>
              <w:rStyle w:val="Textodelmarcadordeposicin"/>
            </w:rPr>
            <w:t>Click here to enter</w:t>
          </w:r>
        </w:p>
      </w:docPartBody>
    </w:docPart>
    <w:docPart>
      <w:docPartPr>
        <w:name w:val="4DD12C2BF8E649B2AEA07645FEA4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10B02-F6CD-48D1-AE16-A8E2246F3659}"/>
      </w:docPartPr>
      <w:docPartBody>
        <w:p w:rsidR="009637A1" w:rsidRDefault="009637A1">
          <w:pPr>
            <w:pStyle w:val="4DD12C2BF8E649B2AEA07645FEA4804F"/>
          </w:pPr>
          <w:r>
            <w:rPr>
              <w:rStyle w:val="Textodelmarcadordeposicin"/>
            </w:rPr>
            <w:t>Click here to enter</w:t>
          </w:r>
        </w:p>
      </w:docPartBody>
    </w:docPart>
    <w:docPart>
      <w:docPartPr>
        <w:name w:val="5429903E948348D7AB0EFF05128F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A0B4-5942-42DD-9244-505627E0F03C}"/>
      </w:docPartPr>
      <w:docPartBody>
        <w:p w:rsidR="009637A1" w:rsidRDefault="009637A1">
          <w:pPr>
            <w:pStyle w:val="5429903E948348D7AB0EFF05128FA4ED"/>
          </w:pPr>
          <w:r>
            <w:rPr>
              <w:rStyle w:val="Textodelmarcadordeposicin"/>
            </w:rPr>
            <w:t>Click here to enter</w:t>
          </w:r>
        </w:p>
      </w:docPartBody>
    </w:docPart>
    <w:docPart>
      <w:docPartPr>
        <w:name w:val="8EC81107A85D42A488156A2AA5BDC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F4B9-388E-47C2-AAEA-E0E29A7C9D9B}"/>
      </w:docPartPr>
      <w:docPartBody>
        <w:p w:rsidR="009637A1" w:rsidRDefault="009637A1">
          <w:pPr>
            <w:pStyle w:val="8EC81107A85D42A488156A2AA5BDC610"/>
          </w:pPr>
          <w:r>
            <w:rPr>
              <w:rStyle w:val="Textodelmarcadordeposicin"/>
            </w:rPr>
            <w:t>Click here to enter</w:t>
          </w:r>
        </w:p>
      </w:docPartBody>
    </w:docPart>
    <w:docPart>
      <w:docPartPr>
        <w:name w:val="F5418C520EED4D18B9FCD2010734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0EE3B-D9B0-4E1C-8C9E-13C808D81FF6}"/>
      </w:docPartPr>
      <w:docPartBody>
        <w:p w:rsidR="009637A1" w:rsidRDefault="009637A1">
          <w:pPr>
            <w:pStyle w:val="F5418C520EED4D18B9FCD201073465E1"/>
          </w:pPr>
          <w:r>
            <w:rPr>
              <w:rStyle w:val="Textodelmarcadordeposicin"/>
            </w:rPr>
            <w:t>Click here to enter</w:t>
          </w:r>
        </w:p>
      </w:docPartBody>
    </w:docPart>
    <w:docPart>
      <w:docPartPr>
        <w:name w:val="C5632A25B6084B57BDF90CFA32B1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76F1-2FE6-4857-9C64-9FA0D7ED228E}"/>
      </w:docPartPr>
      <w:docPartBody>
        <w:p w:rsidR="009637A1" w:rsidRDefault="009637A1">
          <w:pPr>
            <w:pStyle w:val="C5632A25B6084B57BDF90CFA32B18B7C"/>
          </w:pPr>
          <w:r>
            <w:rPr>
              <w:rStyle w:val="Textodelmarcadordeposicin"/>
            </w:rPr>
            <w:t>…</w:t>
          </w:r>
        </w:p>
      </w:docPartBody>
    </w:docPart>
    <w:docPart>
      <w:docPartPr>
        <w:name w:val="B64B67325D4448938FCB2CCEA829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EF09-8906-435B-A96B-8581E307EF6C}"/>
      </w:docPartPr>
      <w:docPartBody>
        <w:p w:rsidR="009637A1" w:rsidRDefault="009637A1">
          <w:pPr>
            <w:pStyle w:val="B64B67325D4448938FCB2CCEA829C7E3"/>
          </w:pPr>
          <w:r>
            <w:rPr>
              <w:rStyle w:val="Textodelmarcadordeposicin"/>
            </w:rPr>
            <w:t>…</w:t>
          </w:r>
        </w:p>
      </w:docPartBody>
    </w:docPart>
    <w:docPart>
      <w:docPartPr>
        <w:name w:val="E75AE28DFDC3482BA63CE598D23D2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8252-33A1-49AA-AD66-EDF5EAC80104}"/>
      </w:docPartPr>
      <w:docPartBody>
        <w:p w:rsidR="009637A1" w:rsidRDefault="009637A1">
          <w:pPr>
            <w:pStyle w:val="E75AE28DFDC3482BA63CE598D23D235D"/>
          </w:pPr>
          <w:r w:rsidRPr="00585C30">
            <w:rPr>
              <w:rStyle w:val="Textodelmarcadordeposicin"/>
              <w:rFonts w:ascii="Arial" w:hAnsi="Arial" w:cs="Arial"/>
            </w:rPr>
            <w:t>…</w:t>
          </w:r>
        </w:p>
      </w:docPartBody>
    </w:docPart>
    <w:docPart>
      <w:docPartPr>
        <w:name w:val="F0B3D3B7BA5344BA80DDC5BA6569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8509-827B-4792-A17A-0D009299A681}"/>
      </w:docPartPr>
      <w:docPartBody>
        <w:p w:rsidR="009637A1" w:rsidRDefault="009637A1">
          <w:pPr>
            <w:pStyle w:val="F0B3D3B7BA5344BA80DDC5BA65698A12"/>
          </w:pPr>
          <w:r>
            <w:rPr>
              <w:rStyle w:val="Textodelmarcadordeposicin"/>
            </w:rPr>
            <w:t>…</w:t>
          </w:r>
        </w:p>
      </w:docPartBody>
    </w:docPart>
    <w:docPart>
      <w:docPartPr>
        <w:name w:val="31940BB1EA6D4D928C377BD043E39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5A080-BC9B-43AA-958B-10129C4524C8}"/>
      </w:docPartPr>
      <w:docPartBody>
        <w:p w:rsidR="009637A1" w:rsidRDefault="009637A1">
          <w:pPr>
            <w:pStyle w:val="31940BB1EA6D4D928C377BD043E395DE"/>
          </w:pPr>
          <w:r>
            <w:rPr>
              <w:rStyle w:val="Textodelmarcadordeposicin"/>
            </w:rPr>
            <w:t>…</w:t>
          </w:r>
        </w:p>
      </w:docPartBody>
    </w:docPart>
    <w:docPart>
      <w:docPartPr>
        <w:name w:val="0EE97D989F164FB39369DD2014F6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5D17-5AC9-4C41-9B80-92F07F21E5E0}"/>
      </w:docPartPr>
      <w:docPartBody>
        <w:p w:rsidR="009637A1" w:rsidRDefault="009637A1">
          <w:pPr>
            <w:pStyle w:val="0EE97D989F164FB39369DD2014F6439A"/>
          </w:pPr>
          <w:r w:rsidRPr="00585C30">
            <w:rPr>
              <w:rStyle w:val="Textodelmarcadordeposicin"/>
              <w:rFonts w:ascii="Arial" w:hAnsi="Arial" w:cs="Arial"/>
            </w:rPr>
            <w:t>…</w:t>
          </w:r>
        </w:p>
      </w:docPartBody>
    </w:docPart>
    <w:docPart>
      <w:docPartPr>
        <w:name w:val="F842A493B1314B4FA5DDE95D70A9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2CFA-572E-4E47-9485-4B82F72D841B}"/>
      </w:docPartPr>
      <w:docPartBody>
        <w:p w:rsidR="009637A1" w:rsidRDefault="009637A1">
          <w:pPr>
            <w:pStyle w:val="F842A493B1314B4FA5DDE95D70A9286B"/>
          </w:pPr>
          <w:r>
            <w:rPr>
              <w:rStyle w:val="Textodelmarcadordeposicin"/>
            </w:rPr>
            <w:t>…</w:t>
          </w:r>
        </w:p>
      </w:docPartBody>
    </w:docPart>
    <w:docPart>
      <w:docPartPr>
        <w:name w:val="B5354F3B821D4193891459CEF7635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D1ED-59A2-4D09-AC1B-89A187C50A8A}"/>
      </w:docPartPr>
      <w:docPartBody>
        <w:p w:rsidR="009637A1" w:rsidRDefault="009637A1">
          <w:pPr>
            <w:pStyle w:val="B5354F3B821D4193891459CEF763529C"/>
          </w:pPr>
          <w:r>
            <w:rPr>
              <w:rStyle w:val="Textodelmarcadordeposicin"/>
            </w:rPr>
            <w:t>…</w:t>
          </w:r>
        </w:p>
      </w:docPartBody>
    </w:docPart>
    <w:docPart>
      <w:docPartPr>
        <w:name w:val="15BD48B03D0C42A5993DFF2BDA36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CA9B-76FB-43E9-BAFA-96731E5B6F92}"/>
      </w:docPartPr>
      <w:docPartBody>
        <w:p w:rsidR="009637A1" w:rsidRDefault="009637A1">
          <w:pPr>
            <w:pStyle w:val="15BD48B03D0C42A5993DFF2BDA36C5FF"/>
          </w:pPr>
          <w:r w:rsidRPr="00585C30">
            <w:rPr>
              <w:rStyle w:val="Textodelmarcadordeposicin"/>
              <w:rFonts w:ascii="Arial" w:hAnsi="Arial" w:cs="Arial"/>
            </w:rPr>
            <w:t>…</w:t>
          </w:r>
        </w:p>
      </w:docPartBody>
    </w:docPart>
    <w:docPart>
      <w:docPartPr>
        <w:name w:val="8E470F3AD6E446B7ADEC3D118C5E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52-9FC5-4A0F-80DE-0D73B902894D}"/>
      </w:docPartPr>
      <w:docPartBody>
        <w:p w:rsidR="009637A1" w:rsidRDefault="009637A1">
          <w:pPr>
            <w:pStyle w:val="8E470F3AD6E446B7ADEC3D118C5E26F1"/>
          </w:pPr>
          <w:r>
            <w:rPr>
              <w:rStyle w:val="Textodelmarcadordeposicin"/>
            </w:rPr>
            <w:t>…</w:t>
          </w:r>
        </w:p>
      </w:docPartBody>
    </w:docPart>
    <w:docPart>
      <w:docPartPr>
        <w:name w:val="90F90887BC46422FBA8421B76A04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673B-3ADE-424D-8097-F55FC54F19EC}"/>
      </w:docPartPr>
      <w:docPartBody>
        <w:p w:rsidR="009637A1" w:rsidRDefault="009637A1">
          <w:pPr>
            <w:pStyle w:val="90F90887BC46422FBA8421B76A04848F"/>
          </w:pPr>
          <w:r>
            <w:rPr>
              <w:rStyle w:val="Textodelmarcadordeposicin"/>
            </w:rPr>
            <w:t>…</w:t>
          </w:r>
        </w:p>
      </w:docPartBody>
    </w:docPart>
    <w:docPart>
      <w:docPartPr>
        <w:name w:val="E4FB3958006E4E059433E2A0DAAB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105C-F43E-4994-BEFB-41DE48CA6E21}"/>
      </w:docPartPr>
      <w:docPartBody>
        <w:p w:rsidR="009637A1" w:rsidRDefault="009637A1">
          <w:pPr>
            <w:pStyle w:val="E4FB3958006E4E059433E2A0DAABBAE6"/>
          </w:pPr>
          <w:r w:rsidRPr="00C319B6">
            <w:rPr>
              <w:rStyle w:val="Textodelmarcadordeposicin"/>
              <w:lang w:val="en-US"/>
            </w:rPr>
            <w:t>Click here to enter</w:t>
          </w:r>
        </w:p>
      </w:docPartBody>
    </w:docPart>
    <w:docPart>
      <w:docPartPr>
        <w:name w:val="85F9AA96A60F499ABCD7EA51B889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C065-36E9-438F-A489-0DB90587E4CE}"/>
      </w:docPartPr>
      <w:docPartBody>
        <w:p w:rsidR="009637A1" w:rsidRDefault="009637A1">
          <w:pPr>
            <w:pStyle w:val="85F9AA96A60F499ABCD7EA51B889880A"/>
          </w:pPr>
          <w:r>
            <w:rPr>
              <w:rStyle w:val="Textodelmarcadordeposicin"/>
            </w:rPr>
            <w:t>…</w:t>
          </w:r>
        </w:p>
      </w:docPartBody>
    </w:docPart>
    <w:docPart>
      <w:docPartPr>
        <w:name w:val="10C35FC7FDD446FBA34005F3D7CC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19DC-BC35-43DD-8B98-C7CE50CD7217}"/>
      </w:docPartPr>
      <w:docPartBody>
        <w:p w:rsidR="009637A1" w:rsidRDefault="009637A1">
          <w:pPr>
            <w:pStyle w:val="10C35FC7FDD446FBA34005F3D7CC22C5"/>
          </w:pPr>
          <w:r>
            <w:rPr>
              <w:rStyle w:val="Textodelmarcadordeposicin"/>
            </w:rPr>
            <w:t>…</w:t>
          </w:r>
        </w:p>
      </w:docPartBody>
    </w:docPart>
    <w:docPart>
      <w:docPartPr>
        <w:name w:val="1E767C8B272645F28DC3F6A7E0D6C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74168-FB46-4236-BF73-CA3E553C922F}"/>
      </w:docPartPr>
      <w:docPartBody>
        <w:p w:rsidR="009637A1" w:rsidRDefault="009637A1">
          <w:pPr>
            <w:pStyle w:val="1E767C8B272645F28DC3F6A7E0D6C9BB"/>
          </w:pPr>
          <w:r>
            <w:rPr>
              <w:rStyle w:val="Textodelmarcadordeposicin"/>
            </w:rPr>
            <w:t>…</w:t>
          </w:r>
        </w:p>
      </w:docPartBody>
    </w:docPart>
    <w:docPart>
      <w:docPartPr>
        <w:name w:val="DAD0C123B7594F56A95B93C01B99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322D-BCDC-47D5-8EB5-DDC597914F67}"/>
      </w:docPartPr>
      <w:docPartBody>
        <w:p w:rsidR="009637A1" w:rsidRDefault="009637A1">
          <w:pPr>
            <w:pStyle w:val="DAD0C123B7594F56A95B93C01B993140"/>
          </w:pPr>
          <w:r>
            <w:rPr>
              <w:rStyle w:val="Textodelmarcadordeposicin"/>
            </w:rPr>
            <w:t>…</w:t>
          </w:r>
        </w:p>
      </w:docPartBody>
    </w:docPart>
    <w:docPart>
      <w:docPartPr>
        <w:name w:val="CC54FFAD9A2D43318736040574E1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F465-E572-458E-888A-D8F229439B7F}"/>
      </w:docPartPr>
      <w:docPartBody>
        <w:p w:rsidR="009637A1" w:rsidRDefault="009637A1">
          <w:pPr>
            <w:pStyle w:val="CC54FFAD9A2D43318736040574E18191"/>
          </w:pPr>
          <w:r>
            <w:rPr>
              <w:rStyle w:val="Textodelmarcadordeposicin"/>
            </w:rPr>
            <w:t>Click here to enter</w:t>
          </w:r>
        </w:p>
      </w:docPartBody>
    </w:docPart>
    <w:docPart>
      <w:docPartPr>
        <w:name w:val="29F89A3648D2401D9A145F929ECE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3D1F4-99B0-4498-A23A-8473BE672934}"/>
      </w:docPartPr>
      <w:docPartBody>
        <w:p w:rsidR="009637A1" w:rsidRDefault="009637A1">
          <w:pPr>
            <w:pStyle w:val="29F89A3648D2401D9A145F929ECE40AC"/>
          </w:pPr>
          <w:r w:rsidRPr="00F31EB1">
            <w:rPr>
              <w:rStyle w:val="Textodelmarcadordeposicin"/>
              <w:lang w:val="en-US"/>
            </w:rPr>
            <w:t>X</w:t>
          </w:r>
        </w:p>
      </w:docPartBody>
    </w:docPart>
    <w:docPart>
      <w:docPartPr>
        <w:name w:val="39A2274E2A6446DE9E264A1F8211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0782-1907-416B-930F-8B842B3161C1}"/>
      </w:docPartPr>
      <w:docPartBody>
        <w:p w:rsidR="009637A1" w:rsidRDefault="009637A1">
          <w:pPr>
            <w:pStyle w:val="39A2274E2A6446DE9E264A1F821114FA"/>
          </w:pPr>
          <w:r w:rsidRPr="00F31EB1">
            <w:rPr>
              <w:rStyle w:val="Textodelmarcadordeposicin"/>
              <w:lang w:val="en-US"/>
            </w:rPr>
            <w:t>Y</w:t>
          </w:r>
        </w:p>
      </w:docPartBody>
    </w:docPart>
    <w:docPart>
      <w:docPartPr>
        <w:name w:val="85C21C78AB304529B1D48A491EA9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ECE6-6B0B-4114-B519-6CF2586C6923}"/>
      </w:docPartPr>
      <w:docPartBody>
        <w:p w:rsidR="00CF4ACB" w:rsidRDefault="009309E5" w:rsidP="009309E5">
          <w:pPr>
            <w:pStyle w:val="85C21C78AB304529B1D48A491EA94755"/>
          </w:pPr>
          <w:r>
            <w:rPr>
              <w:rStyle w:val="Textodelmarcadordeposicin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37A1"/>
    <w:rsid w:val="00860D64"/>
    <w:rsid w:val="009309E5"/>
    <w:rsid w:val="009637A1"/>
    <w:rsid w:val="00A47BDB"/>
    <w:rsid w:val="00C13379"/>
    <w:rsid w:val="00CF4ACB"/>
    <w:rsid w:val="00DC3164"/>
    <w:rsid w:val="00E3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4ACB"/>
    <w:rPr>
      <w:color w:val="808080"/>
    </w:rPr>
  </w:style>
  <w:style w:type="paragraph" w:customStyle="1" w:styleId="F9DC054DAE884F19AEE6D4605AD0C961">
    <w:name w:val="F9DC054DAE884F19AEE6D4605AD0C961"/>
    <w:rsid w:val="009637A1"/>
  </w:style>
  <w:style w:type="paragraph" w:customStyle="1" w:styleId="76D8977545984FA3B910D9FD302B9BA4">
    <w:name w:val="76D8977545984FA3B910D9FD302B9BA4"/>
    <w:rsid w:val="009637A1"/>
  </w:style>
  <w:style w:type="paragraph" w:customStyle="1" w:styleId="9835C81E99B945699B463AB5B11FE109">
    <w:name w:val="9835C81E99B945699B463AB5B11FE109"/>
    <w:rsid w:val="009637A1"/>
  </w:style>
  <w:style w:type="paragraph" w:customStyle="1" w:styleId="0027119F9E2E421A9EF21E536CD81F81">
    <w:name w:val="0027119F9E2E421A9EF21E536CD81F81"/>
    <w:rsid w:val="009637A1"/>
  </w:style>
  <w:style w:type="paragraph" w:customStyle="1" w:styleId="5F4AAC509C8E4BFD95644F0B6386BCF9">
    <w:name w:val="5F4AAC509C8E4BFD95644F0B6386BCF9"/>
    <w:rsid w:val="009637A1"/>
  </w:style>
  <w:style w:type="paragraph" w:customStyle="1" w:styleId="69776A14888D41E5A1555BB4A0B088F8">
    <w:name w:val="69776A14888D41E5A1555BB4A0B088F8"/>
    <w:rsid w:val="009637A1"/>
  </w:style>
  <w:style w:type="paragraph" w:customStyle="1" w:styleId="4A091B7E2D284800857FCB8D93FB6FEE">
    <w:name w:val="4A091B7E2D284800857FCB8D93FB6FEE"/>
    <w:rsid w:val="009637A1"/>
  </w:style>
  <w:style w:type="paragraph" w:customStyle="1" w:styleId="4DD12C2BF8E649B2AEA07645FEA4804F">
    <w:name w:val="4DD12C2BF8E649B2AEA07645FEA4804F"/>
    <w:rsid w:val="009637A1"/>
  </w:style>
  <w:style w:type="paragraph" w:customStyle="1" w:styleId="5429903E948348D7AB0EFF05128FA4ED">
    <w:name w:val="5429903E948348D7AB0EFF05128FA4ED"/>
    <w:rsid w:val="009637A1"/>
  </w:style>
  <w:style w:type="paragraph" w:customStyle="1" w:styleId="8EC81107A85D42A488156A2AA5BDC610">
    <w:name w:val="8EC81107A85D42A488156A2AA5BDC610"/>
    <w:rsid w:val="009637A1"/>
  </w:style>
  <w:style w:type="paragraph" w:customStyle="1" w:styleId="F5418C520EED4D18B9FCD201073465E1">
    <w:name w:val="F5418C520EED4D18B9FCD201073465E1"/>
    <w:rsid w:val="009637A1"/>
  </w:style>
  <w:style w:type="paragraph" w:customStyle="1" w:styleId="C5632A25B6084B57BDF90CFA32B18B7C">
    <w:name w:val="C5632A25B6084B57BDF90CFA32B18B7C"/>
    <w:rsid w:val="009637A1"/>
  </w:style>
  <w:style w:type="paragraph" w:customStyle="1" w:styleId="B64B67325D4448938FCB2CCEA829C7E3">
    <w:name w:val="B64B67325D4448938FCB2CCEA829C7E3"/>
    <w:rsid w:val="009637A1"/>
  </w:style>
  <w:style w:type="paragraph" w:customStyle="1" w:styleId="E75AE28DFDC3482BA63CE598D23D235D">
    <w:name w:val="E75AE28DFDC3482BA63CE598D23D235D"/>
    <w:rsid w:val="009637A1"/>
  </w:style>
  <w:style w:type="paragraph" w:customStyle="1" w:styleId="F0B3D3B7BA5344BA80DDC5BA65698A12">
    <w:name w:val="F0B3D3B7BA5344BA80DDC5BA65698A12"/>
    <w:rsid w:val="009637A1"/>
  </w:style>
  <w:style w:type="paragraph" w:customStyle="1" w:styleId="31940BB1EA6D4D928C377BD043E395DE">
    <w:name w:val="31940BB1EA6D4D928C377BD043E395DE"/>
    <w:rsid w:val="009637A1"/>
  </w:style>
  <w:style w:type="paragraph" w:customStyle="1" w:styleId="0EE97D989F164FB39369DD2014F6439A">
    <w:name w:val="0EE97D989F164FB39369DD2014F6439A"/>
    <w:rsid w:val="009637A1"/>
  </w:style>
  <w:style w:type="paragraph" w:customStyle="1" w:styleId="F842A493B1314B4FA5DDE95D70A9286B">
    <w:name w:val="F842A493B1314B4FA5DDE95D70A9286B"/>
    <w:rsid w:val="009637A1"/>
  </w:style>
  <w:style w:type="paragraph" w:customStyle="1" w:styleId="B5354F3B821D4193891459CEF763529C">
    <w:name w:val="B5354F3B821D4193891459CEF763529C"/>
    <w:rsid w:val="009637A1"/>
  </w:style>
  <w:style w:type="paragraph" w:customStyle="1" w:styleId="15BD48B03D0C42A5993DFF2BDA36C5FF">
    <w:name w:val="15BD48B03D0C42A5993DFF2BDA36C5FF"/>
    <w:rsid w:val="009637A1"/>
  </w:style>
  <w:style w:type="paragraph" w:customStyle="1" w:styleId="8E470F3AD6E446B7ADEC3D118C5E26F1">
    <w:name w:val="8E470F3AD6E446B7ADEC3D118C5E26F1"/>
    <w:rsid w:val="009637A1"/>
  </w:style>
  <w:style w:type="paragraph" w:customStyle="1" w:styleId="90F90887BC46422FBA8421B76A04848F">
    <w:name w:val="90F90887BC46422FBA8421B76A04848F"/>
    <w:rsid w:val="009637A1"/>
  </w:style>
  <w:style w:type="paragraph" w:customStyle="1" w:styleId="E4FB3958006E4E059433E2A0DAABBAE6">
    <w:name w:val="E4FB3958006E4E059433E2A0DAABBAE6"/>
    <w:rsid w:val="009637A1"/>
  </w:style>
  <w:style w:type="paragraph" w:customStyle="1" w:styleId="85F9AA96A60F499ABCD7EA51B889880A">
    <w:name w:val="85F9AA96A60F499ABCD7EA51B889880A"/>
    <w:rsid w:val="009637A1"/>
  </w:style>
  <w:style w:type="paragraph" w:customStyle="1" w:styleId="10C35FC7FDD446FBA34005F3D7CC22C5">
    <w:name w:val="10C35FC7FDD446FBA34005F3D7CC22C5"/>
    <w:rsid w:val="009637A1"/>
  </w:style>
  <w:style w:type="paragraph" w:customStyle="1" w:styleId="1E767C8B272645F28DC3F6A7E0D6C9BB">
    <w:name w:val="1E767C8B272645F28DC3F6A7E0D6C9BB"/>
    <w:rsid w:val="009637A1"/>
  </w:style>
  <w:style w:type="paragraph" w:customStyle="1" w:styleId="DAD0C123B7594F56A95B93C01B993140">
    <w:name w:val="DAD0C123B7594F56A95B93C01B993140"/>
    <w:rsid w:val="009637A1"/>
  </w:style>
  <w:style w:type="paragraph" w:customStyle="1" w:styleId="76ADDE0F6905407BA6453AB379AD2874">
    <w:name w:val="76ADDE0F6905407BA6453AB379AD2874"/>
    <w:rsid w:val="009637A1"/>
  </w:style>
  <w:style w:type="paragraph" w:customStyle="1" w:styleId="9BA6E742FCCF4A52AF3F2D5A0D2361B3">
    <w:name w:val="9BA6E742FCCF4A52AF3F2D5A0D2361B3"/>
    <w:rsid w:val="009637A1"/>
  </w:style>
  <w:style w:type="paragraph" w:customStyle="1" w:styleId="CC54FFAD9A2D43318736040574E18191">
    <w:name w:val="CC54FFAD9A2D43318736040574E18191"/>
    <w:rsid w:val="009637A1"/>
  </w:style>
  <w:style w:type="paragraph" w:customStyle="1" w:styleId="29F89A3648D2401D9A145F929ECE40AC">
    <w:name w:val="29F89A3648D2401D9A145F929ECE40AC"/>
    <w:rsid w:val="009637A1"/>
  </w:style>
  <w:style w:type="paragraph" w:customStyle="1" w:styleId="39A2274E2A6446DE9E264A1F821114FA">
    <w:name w:val="39A2274E2A6446DE9E264A1F821114FA"/>
    <w:rsid w:val="009637A1"/>
  </w:style>
  <w:style w:type="paragraph" w:customStyle="1" w:styleId="8F8A598745564DBCA277813BE014229D">
    <w:name w:val="8F8A598745564DBCA277813BE014229D"/>
    <w:rsid w:val="00A47BDB"/>
    <w:pPr>
      <w:spacing w:after="160" w:line="259" w:lineRule="auto"/>
    </w:pPr>
  </w:style>
  <w:style w:type="paragraph" w:customStyle="1" w:styleId="85C21C78AB304529B1D48A491EA94755">
    <w:name w:val="85C21C78AB304529B1D48A491EA94755"/>
    <w:rsid w:val="009309E5"/>
    <w:pPr>
      <w:spacing w:after="160" w:line="259" w:lineRule="auto"/>
    </w:pPr>
  </w:style>
  <w:style w:type="paragraph" w:customStyle="1" w:styleId="567AFF2C20644FCD97F3142B709D481A">
    <w:name w:val="567AFF2C20644FCD97F3142B709D481A"/>
    <w:rsid w:val="00CF4ACB"/>
    <w:pPr>
      <w:spacing w:after="160" w:line="259" w:lineRule="auto"/>
    </w:pPr>
  </w:style>
  <w:style w:type="paragraph" w:customStyle="1" w:styleId="EE6C9864E8D94DFD8749CA41756D3B5E">
    <w:name w:val="EE6C9864E8D94DFD8749CA41756D3B5E"/>
    <w:rsid w:val="00CF4ACB"/>
    <w:pPr>
      <w:spacing w:after="160" w:line="259" w:lineRule="auto"/>
    </w:pPr>
  </w:style>
  <w:style w:type="paragraph" w:customStyle="1" w:styleId="0CFB4979754B4C82AD9FB959B238AC12">
    <w:name w:val="0CFB4979754B4C82AD9FB959B238AC12"/>
    <w:rsid w:val="00CF4ACB"/>
    <w:pPr>
      <w:spacing w:after="160" w:line="259" w:lineRule="auto"/>
    </w:pPr>
  </w:style>
  <w:style w:type="paragraph" w:customStyle="1" w:styleId="BF294B6EEA804FDA94B5C7077EA0AC00">
    <w:name w:val="BF294B6EEA804FDA94B5C7077EA0AC00"/>
    <w:rsid w:val="00CF4ACB"/>
    <w:pPr>
      <w:spacing w:after="160" w:line="259" w:lineRule="auto"/>
    </w:pPr>
  </w:style>
  <w:style w:type="paragraph" w:customStyle="1" w:styleId="7E685695AD9B4BB7BB639ADBE86307CF">
    <w:name w:val="7E685695AD9B4BB7BB639ADBE86307CF"/>
    <w:rsid w:val="00CF4ACB"/>
    <w:pPr>
      <w:spacing w:after="160" w:line="259" w:lineRule="auto"/>
    </w:pPr>
  </w:style>
  <w:style w:type="paragraph" w:customStyle="1" w:styleId="8F455E0C3FA64DAAB5A1D62D210917E8">
    <w:name w:val="8F455E0C3FA64DAAB5A1D62D210917E8"/>
    <w:rsid w:val="00CF4A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submissión form RU.dotx</Template>
  <TotalTime>0</TotalTime>
  <Pages>1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 67</vt:lpstr>
    </vt:vector>
  </TitlesOfParts>
  <Company>IGSAP</Company>
  <LinksUpToDate>false</LinksUpToDate>
  <CharactersWithSpaces>4421</CharactersWithSpaces>
  <SharedDoc>false</SharedDoc>
  <HLinks>
    <vt:vector size="6" baseType="variant"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mailto:lcr-ahs.lcv@mapama.es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 67</dc:title>
  <dc:creator>JD</dc:creator>
  <cp:lastModifiedBy>Martín López-Davila, Francisco Javier</cp:lastModifiedBy>
  <cp:revision>1</cp:revision>
  <cp:lastPrinted>2008-02-26T14:16:00Z</cp:lastPrinted>
  <dcterms:created xsi:type="dcterms:W3CDTF">2021-09-23T08:13:00Z</dcterms:created>
  <dcterms:modified xsi:type="dcterms:W3CDTF">2021-09-23T08:13:00Z</dcterms:modified>
</cp:coreProperties>
</file>